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1A" w:rsidRDefault="00A267EE" w:rsidP="009E43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Bijlage 2</w:t>
      </w:r>
      <w:r w:rsidRPr="000273BA">
        <w:rPr>
          <w:rFonts w:ascii="Arial" w:hAnsi="Arial" w:cs="Arial"/>
          <w:b/>
          <w:sz w:val="20"/>
          <w:szCs w:val="20"/>
        </w:rPr>
        <w:t>- Contactgegevens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431A">
        <w:rPr>
          <w:rFonts w:ascii="Arial" w:hAnsi="Arial" w:cs="Arial"/>
          <w:b/>
          <w:sz w:val="20"/>
          <w:szCs w:val="20"/>
        </w:rPr>
        <w:t>coördinatiepunten</w:t>
      </w:r>
      <w:r>
        <w:rPr>
          <w:rFonts w:ascii="Arial" w:hAnsi="Arial" w:cs="Arial"/>
          <w:b/>
          <w:sz w:val="20"/>
          <w:szCs w:val="20"/>
        </w:rPr>
        <w:t xml:space="preserve"> gemeenten en  contactpersonen onderwijs</w:t>
      </w:r>
      <w:r w:rsidR="007712EE">
        <w:rPr>
          <w:rFonts w:ascii="Arial" w:hAnsi="Arial" w:cs="Arial"/>
          <w:b/>
          <w:sz w:val="20"/>
          <w:szCs w:val="20"/>
        </w:rPr>
        <w:t xml:space="preserve"> JIKP</w:t>
      </w:r>
    </w:p>
    <w:p w:rsidR="009E431A" w:rsidRDefault="00A267EE" w:rsidP="009E431A">
      <w:pPr>
        <w:rPr>
          <w:b/>
          <w:bCs/>
          <w:color w:val="FF0000"/>
        </w:rPr>
      </w:pPr>
      <w:r>
        <w:rPr>
          <w:rFonts w:ascii="Arial" w:hAnsi="Arial" w:cs="Arial"/>
          <w:b/>
          <w:sz w:val="20"/>
          <w:szCs w:val="20"/>
        </w:rPr>
        <w:br/>
      </w:r>
      <w:r w:rsidR="009E431A" w:rsidRPr="00EC5361">
        <w:rPr>
          <w:b/>
          <w:bCs/>
          <w:color w:val="FF0000"/>
        </w:rPr>
        <w:t xml:space="preserve">NB </w:t>
      </w:r>
      <w:r w:rsidR="009E431A">
        <w:rPr>
          <w:b/>
          <w:bCs/>
          <w:color w:val="FF0000"/>
        </w:rPr>
        <w:t>O</w:t>
      </w:r>
      <w:r w:rsidR="009E431A" w:rsidRPr="00EC5361">
        <w:rPr>
          <w:b/>
          <w:bCs/>
          <w:color w:val="FF0000"/>
        </w:rPr>
        <w:t xml:space="preserve">nderstaande personen alleen inschakelen </w:t>
      </w:r>
      <w:r w:rsidR="009E431A">
        <w:rPr>
          <w:b/>
          <w:bCs/>
          <w:color w:val="FF0000"/>
        </w:rPr>
        <w:t xml:space="preserve">indien </w:t>
      </w:r>
      <w:r w:rsidR="009E431A" w:rsidRPr="00EC5361">
        <w:rPr>
          <w:b/>
          <w:bCs/>
          <w:color w:val="FF0000"/>
        </w:rPr>
        <w:t>de reguliere routes niet lopen.</w:t>
      </w:r>
    </w:p>
    <w:p w:rsidR="009E431A" w:rsidRPr="00EC5361" w:rsidRDefault="009E431A" w:rsidP="009E431A">
      <w:pPr>
        <w:rPr>
          <w:b/>
          <w:bCs/>
          <w:color w:val="FF0000"/>
        </w:rPr>
      </w:pPr>
    </w:p>
    <w:p w:rsidR="00A267EE" w:rsidRPr="000273BA" w:rsidRDefault="00A267EE" w:rsidP="00A267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Contactgegevens</w:t>
      </w:r>
      <w:r w:rsidRPr="000273BA">
        <w:rPr>
          <w:rFonts w:ascii="Arial" w:hAnsi="Arial" w:cs="Arial"/>
          <w:b/>
          <w:sz w:val="20"/>
          <w:szCs w:val="20"/>
        </w:rPr>
        <w:t xml:space="preserve"> van de samenwerkingsverbanden</w:t>
      </w:r>
      <w:r>
        <w:rPr>
          <w:rFonts w:ascii="Arial" w:hAnsi="Arial" w:cs="Arial"/>
          <w:b/>
          <w:sz w:val="20"/>
          <w:szCs w:val="20"/>
        </w:rPr>
        <w:t xml:space="preserve"> en het </w:t>
      </w:r>
      <w:r w:rsidRPr="000273BA">
        <w:rPr>
          <w:rFonts w:ascii="Arial" w:hAnsi="Arial" w:cs="Arial"/>
          <w:b/>
          <w:sz w:val="20"/>
          <w:szCs w:val="20"/>
        </w:rPr>
        <w:t>MBO</w:t>
      </w:r>
    </w:p>
    <w:p w:rsidR="00A267EE" w:rsidRPr="006F72BD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Pr="006F72BD" w:rsidRDefault="00A267EE" w:rsidP="00A267EE">
      <w:pPr>
        <w:rPr>
          <w:rFonts w:ascii="Arial" w:hAnsi="Arial" w:cs="Arial"/>
          <w:bCs/>
          <w:sz w:val="20"/>
          <w:szCs w:val="20"/>
        </w:rPr>
      </w:pPr>
      <w:r w:rsidRPr="006F72BD">
        <w:rPr>
          <w:rFonts w:ascii="Arial" w:hAnsi="Arial" w:cs="Arial"/>
          <w:bCs/>
          <w:sz w:val="20"/>
          <w:szCs w:val="20"/>
        </w:rPr>
        <w:t>Samenwerkingsverbanden Passend onderwijs en MBO provincie Groningen</w:t>
      </w:r>
    </w:p>
    <w:p w:rsidR="00A267EE" w:rsidRPr="006F72BD" w:rsidRDefault="00A267EE" w:rsidP="00A267EE">
      <w:pPr>
        <w:rPr>
          <w:rFonts w:ascii="Arial" w:hAnsi="Arial" w:cs="Arial"/>
          <w:bCs/>
          <w:sz w:val="20"/>
          <w:szCs w:val="20"/>
        </w:rPr>
      </w:pPr>
      <w:r w:rsidRPr="006F72BD">
        <w:rPr>
          <w:rFonts w:ascii="Arial" w:hAnsi="Arial" w:cs="Arial"/>
          <w:bCs/>
          <w:sz w:val="20"/>
          <w:szCs w:val="20"/>
        </w:rPr>
        <w:t>SWV PO  - Roel Weener</w:t>
      </w:r>
      <w:r w:rsidRPr="006F72BD">
        <w:rPr>
          <w:rFonts w:ascii="Arial" w:hAnsi="Arial" w:cs="Arial"/>
          <w:bCs/>
          <w:sz w:val="20"/>
          <w:szCs w:val="20"/>
        </w:rPr>
        <w:tab/>
      </w:r>
      <w:r w:rsidRPr="006F72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6" w:history="1">
        <w:r w:rsidRPr="006F72BD">
          <w:rPr>
            <w:rStyle w:val="Hyperlink"/>
            <w:rFonts w:ascii="Arial" w:hAnsi="Arial" w:cs="Arial"/>
            <w:bCs/>
            <w:sz w:val="20"/>
            <w:szCs w:val="20"/>
          </w:rPr>
          <w:t>roel@wkonderwijsadvies.nl</w:t>
        </w:r>
      </w:hyperlink>
      <w:r w:rsidRPr="006F72BD">
        <w:rPr>
          <w:rFonts w:ascii="Arial" w:hAnsi="Arial" w:cs="Arial"/>
          <w:bCs/>
          <w:sz w:val="20"/>
          <w:szCs w:val="20"/>
        </w:rPr>
        <w:tab/>
      </w:r>
      <w:r w:rsidRPr="006F72BD">
        <w:rPr>
          <w:rFonts w:ascii="Arial" w:hAnsi="Arial" w:cs="Arial"/>
          <w:bCs/>
          <w:sz w:val="20"/>
          <w:szCs w:val="20"/>
        </w:rPr>
        <w:tab/>
      </w:r>
    </w:p>
    <w:p w:rsidR="00A267EE" w:rsidRPr="006F72BD" w:rsidRDefault="00A267EE" w:rsidP="00A267EE">
      <w:pPr>
        <w:rPr>
          <w:rFonts w:ascii="Arial" w:hAnsi="Arial" w:cs="Arial"/>
          <w:bCs/>
          <w:sz w:val="20"/>
          <w:szCs w:val="20"/>
        </w:rPr>
      </w:pPr>
      <w:r w:rsidRPr="006F72BD">
        <w:rPr>
          <w:rFonts w:ascii="Arial" w:hAnsi="Arial" w:cs="Arial"/>
          <w:bCs/>
          <w:sz w:val="20"/>
          <w:szCs w:val="20"/>
        </w:rPr>
        <w:t xml:space="preserve">SWV VO Stad  - Jan Houwing </w:t>
      </w:r>
      <w:r w:rsidRPr="006F72BD">
        <w:rPr>
          <w:rFonts w:ascii="Arial" w:hAnsi="Arial" w:cs="Arial"/>
          <w:bCs/>
          <w:sz w:val="20"/>
          <w:szCs w:val="20"/>
        </w:rPr>
        <w:tab/>
      </w:r>
      <w:r w:rsidRPr="006F72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7" w:history="1">
        <w:r w:rsidRPr="0072458D">
          <w:rPr>
            <w:rStyle w:val="Hyperlink"/>
            <w:rFonts w:ascii="Arial" w:hAnsi="Arial" w:cs="Arial"/>
            <w:bCs/>
            <w:sz w:val="20"/>
            <w:szCs w:val="20"/>
          </w:rPr>
          <w:t>j.houwing@swv-vo2001.nl</w:t>
        </w:r>
      </w:hyperlink>
      <w:r w:rsidRPr="006F72BD">
        <w:rPr>
          <w:rFonts w:ascii="Arial" w:hAnsi="Arial" w:cs="Arial"/>
          <w:bCs/>
          <w:sz w:val="20"/>
          <w:szCs w:val="20"/>
        </w:rPr>
        <w:t xml:space="preserve"> </w:t>
      </w:r>
      <w:r w:rsidRPr="006F72BD">
        <w:rPr>
          <w:rFonts w:ascii="Arial" w:hAnsi="Arial" w:cs="Arial"/>
          <w:bCs/>
          <w:sz w:val="20"/>
          <w:szCs w:val="20"/>
        </w:rPr>
        <w:br/>
        <w:t>SWV VO Ommelanden - Willeke Doornbos</w:t>
      </w:r>
      <w:r w:rsidRPr="006F72BD">
        <w:rPr>
          <w:rFonts w:ascii="Arial" w:hAnsi="Arial" w:cs="Arial"/>
          <w:bCs/>
          <w:sz w:val="20"/>
          <w:szCs w:val="20"/>
        </w:rPr>
        <w:tab/>
      </w:r>
      <w:hyperlink r:id="rId8" w:history="1">
        <w:r w:rsidRPr="006F72BD">
          <w:rPr>
            <w:rStyle w:val="Hyperlink"/>
            <w:rFonts w:ascii="Arial" w:hAnsi="Arial" w:cs="Arial"/>
            <w:bCs/>
            <w:sz w:val="20"/>
            <w:szCs w:val="20"/>
          </w:rPr>
          <w:t>w.doornbos@passendonderwijsgroningen.nl</w:t>
        </w:r>
      </w:hyperlink>
      <w:r w:rsidRPr="006F72BD">
        <w:rPr>
          <w:rFonts w:ascii="Arial" w:hAnsi="Arial" w:cs="Arial"/>
          <w:bCs/>
          <w:sz w:val="20"/>
          <w:szCs w:val="20"/>
        </w:rPr>
        <w:t xml:space="preserve"> </w:t>
      </w:r>
    </w:p>
    <w:p w:rsidR="00A267EE" w:rsidRDefault="00A267EE" w:rsidP="00A267EE">
      <w:pPr>
        <w:rPr>
          <w:rFonts w:ascii="Arial" w:hAnsi="Arial" w:cs="Arial"/>
          <w:bCs/>
          <w:sz w:val="20"/>
          <w:szCs w:val="20"/>
        </w:rPr>
      </w:pPr>
      <w:r w:rsidRPr="006F72BD">
        <w:rPr>
          <w:rFonts w:ascii="Arial" w:hAnsi="Arial" w:cs="Arial"/>
          <w:bCs/>
          <w:sz w:val="20"/>
          <w:szCs w:val="20"/>
        </w:rPr>
        <w:t xml:space="preserve">MBO - Hans </w:t>
      </w:r>
      <w:proofErr w:type="spellStart"/>
      <w:r w:rsidRPr="006F72BD">
        <w:rPr>
          <w:rFonts w:ascii="Arial" w:hAnsi="Arial" w:cs="Arial"/>
          <w:bCs/>
          <w:sz w:val="20"/>
          <w:szCs w:val="20"/>
        </w:rPr>
        <w:t>Everhardt</w:t>
      </w:r>
      <w:proofErr w:type="spellEnd"/>
      <w:r w:rsidRPr="006F72BD">
        <w:rPr>
          <w:rFonts w:ascii="Arial" w:hAnsi="Arial" w:cs="Arial"/>
          <w:bCs/>
          <w:sz w:val="20"/>
          <w:szCs w:val="20"/>
        </w:rPr>
        <w:t xml:space="preserve"> </w:t>
      </w:r>
      <w:r w:rsidRPr="006F72BD">
        <w:rPr>
          <w:rFonts w:ascii="Arial" w:hAnsi="Arial" w:cs="Arial"/>
          <w:bCs/>
          <w:sz w:val="20"/>
          <w:szCs w:val="20"/>
        </w:rPr>
        <w:tab/>
      </w:r>
      <w:r w:rsidRPr="006F72BD">
        <w:rPr>
          <w:rFonts w:ascii="Arial" w:hAnsi="Arial" w:cs="Arial"/>
          <w:bCs/>
          <w:sz w:val="20"/>
          <w:szCs w:val="20"/>
        </w:rPr>
        <w:tab/>
      </w:r>
      <w:r w:rsidRPr="006F72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hyperlink r:id="rId9" w:history="1">
        <w:r w:rsidRPr="0072458D">
          <w:rPr>
            <w:rStyle w:val="Hyperlink"/>
            <w:rFonts w:ascii="Arial" w:hAnsi="Arial" w:cs="Arial"/>
            <w:bCs/>
            <w:sz w:val="20"/>
            <w:szCs w:val="20"/>
          </w:rPr>
          <w:t>h.everhardt@noorderpoort.nl</w:t>
        </w:r>
      </w:hyperlink>
      <w:r w:rsidRPr="006F72BD">
        <w:rPr>
          <w:rFonts w:ascii="Arial" w:hAnsi="Arial" w:cs="Arial"/>
          <w:bCs/>
          <w:sz w:val="20"/>
          <w:szCs w:val="20"/>
        </w:rPr>
        <w:t xml:space="preserve"> </w:t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Pr="00493D1F" w:rsidRDefault="00A267EE" w:rsidP="00A267EE">
      <w:pPr>
        <w:rPr>
          <w:rFonts w:ascii="Arial" w:hAnsi="Arial" w:cs="Arial"/>
          <w:b/>
          <w:sz w:val="20"/>
          <w:szCs w:val="20"/>
        </w:rPr>
      </w:pPr>
      <w:r w:rsidRPr="00493D1F">
        <w:rPr>
          <w:rFonts w:ascii="Arial" w:hAnsi="Arial" w:cs="Arial"/>
          <w:b/>
          <w:sz w:val="20"/>
          <w:szCs w:val="20"/>
        </w:rPr>
        <w:t>SWV PO 20.01</w:t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Contactpersonen zorgplicht voor PO, SO, SBO leerlingen schoolgaand in de provincie Groningen en Noordenveld.</w:t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40"/>
        <w:gridCol w:w="1892"/>
        <w:gridCol w:w="1176"/>
        <w:gridCol w:w="3914"/>
        <w:gridCol w:w="1929"/>
      </w:tblGrid>
      <w:tr w:rsidR="00A267EE" w:rsidTr="00973191">
        <w:tc>
          <w:tcPr>
            <w:tcW w:w="435" w:type="dxa"/>
          </w:tcPr>
          <w:p w:rsidR="00A267EE" w:rsidRDefault="00A267EE" w:rsidP="00973191"/>
        </w:tc>
        <w:tc>
          <w:tcPr>
            <w:tcW w:w="1852" w:type="dxa"/>
          </w:tcPr>
          <w:p w:rsidR="00A267EE" w:rsidRDefault="00A267EE" w:rsidP="00973191">
            <w:r>
              <w:t>Bestuur</w:t>
            </w:r>
          </w:p>
        </w:tc>
        <w:tc>
          <w:tcPr>
            <w:tcW w:w="1153" w:type="dxa"/>
          </w:tcPr>
          <w:p w:rsidR="00A267EE" w:rsidRDefault="00A267EE" w:rsidP="00973191">
            <w:r>
              <w:t>Naam</w:t>
            </w:r>
          </w:p>
        </w:tc>
        <w:tc>
          <w:tcPr>
            <w:tcW w:w="3880" w:type="dxa"/>
          </w:tcPr>
          <w:p w:rsidR="00A267EE" w:rsidRDefault="00A267EE" w:rsidP="00973191">
            <w:r>
              <w:t>E-mailadres</w:t>
            </w:r>
          </w:p>
        </w:tc>
        <w:tc>
          <w:tcPr>
            <w:tcW w:w="2031" w:type="dxa"/>
          </w:tcPr>
          <w:p w:rsidR="00A267EE" w:rsidRDefault="00A267EE" w:rsidP="00973191">
            <w:r>
              <w:t>Telefoonnummer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</w:t>
            </w:r>
          </w:p>
        </w:tc>
        <w:tc>
          <w:tcPr>
            <w:tcW w:w="1852" w:type="dxa"/>
          </w:tcPr>
          <w:p w:rsidR="00A267EE" w:rsidRDefault="00A267EE" w:rsidP="00973191">
            <w:r>
              <w:t>CKC Drenthe</w:t>
            </w:r>
          </w:p>
        </w:tc>
        <w:tc>
          <w:tcPr>
            <w:tcW w:w="1153" w:type="dxa"/>
          </w:tcPr>
          <w:p w:rsidR="00A267EE" w:rsidRDefault="00A267EE" w:rsidP="00973191">
            <w:r>
              <w:t xml:space="preserve">Elizabeth </w:t>
            </w:r>
            <w:proofErr w:type="spellStart"/>
            <w:r>
              <w:t>Kraster</w:t>
            </w:r>
            <w:proofErr w:type="spellEnd"/>
          </w:p>
        </w:tc>
        <w:tc>
          <w:tcPr>
            <w:tcW w:w="3880" w:type="dxa"/>
          </w:tcPr>
          <w:p w:rsidR="00A267EE" w:rsidRDefault="00175D2E" w:rsidP="00973191">
            <w:hyperlink r:id="rId10" w:history="1">
              <w:r w:rsidR="00A267EE" w:rsidRPr="00391582">
                <w:rPr>
                  <w:rStyle w:val="Hyperlink"/>
                </w:rPr>
                <w:t>e.kraster@ckcdrenthe.nl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0592-346801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</w:t>
            </w:r>
          </w:p>
        </w:tc>
        <w:tc>
          <w:tcPr>
            <w:tcW w:w="1852" w:type="dxa"/>
          </w:tcPr>
          <w:p w:rsidR="00A267EE" w:rsidRDefault="00A267EE" w:rsidP="00973191">
            <w:r>
              <w:t>Lauwers en Eems</w:t>
            </w:r>
          </w:p>
        </w:tc>
        <w:tc>
          <w:tcPr>
            <w:tcW w:w="1153" w:type="dxa"/>
          </w:tcPr>
          <w:p w:rsidR="00A267EE" w:rsidRDefault="00A267EE" w:rsidP="00973191">
            <w:r>
              <w:t>Joke Bloem</w:t>
            </w:r>
          </w:p>
        </w:tc>
        <w:tc>
          <w:tcPr>
            <w:tcW w:w="3880" w:type="dxa"/>
          </w:tcPr>
          <w:p w:rsidR="00A267EE" w:rsidRDefault="00175D2E" w:rsidP="00973191">
            <w:hyperlink r:id="rId11" w:history="1">
              <w:r w:rsidR="00A267EE" w:rsidRPr="00391582">
                <w:rPr>
                  <w:rStyle w:val="Hyperlink"/>
                </w:rPr>
                <w:t>zorgpo.j.bloem@lauwerseneems.nl</w:t>
              </w:r>
            </w:hyperlink>
            <w:r w:rsidR="00A267EE">
              <w:t xml:space="preserve"> </w:t>
            </w:r>
          </w:p>
        </w:tc>
        <w:tc>
          <w:tcPr>
            <w:tcW w:w="2031" w:type="dxa"/>
          </w:tcPr>
          <w:p w:rsidR="00A267EE" w:rsidRDefault="00A267EE" w:rsidP="00973191">
            <w:r>
              <w:t xml:space="preserve">0595-424955 / </w:t>
            </w:r>
          </w:p>
          <w:p w:rsidR="00A267EE" w:rsidRDefault="00A267EE" w:rsidP="00973191">
            <w:r>
              <w:t>06-12182576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3</w:t>
            </w:r>
          </w:p>
        </w:tc>
        <w:tc>
          <w:tcPr>
            <w:tcW w:w="1852" w:type="dxa"/>
          </w:tcPr>
          <w:p w:rsidR="00A267EE" w:rsidRDefault="00A267EE" w:rsidP="00973191">
            <w:proofErr w:type="spellStart"/>
            <w:r>
              <w:t>Marenland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>Hannie Leistra</w:t>
            </w:r>
          </w:p>
        </w:tc>
        <w:tc>
          <w:tcPr>
            <w:tcW w:w="3880" w:type="dxa"/>
          </w:tcPr>
          <w:p w:rsidR="00A267EE" w:rsidRDefault="00175D2E" w:rsidP="00973191">
            <w:hyperlink r:id="rId12" w:history="1">
              <w:r w:rsidR="00A267EE" w:rsidRPr="00391582">
                <w:rPr>
                  <w:rStyle w:val="Hyperlink"/>
                </w:rPr>
                <w:t>hannieleistra@marenland.org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06-15895527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4</w:t>
            </w:r>
          </w:p>
        </w:tc>
        <w:tc>
          <w:tcPr>
            <w:tcW w:w="1852" w:type="dxa"/>
          </w:tcPr>
          <w:p w:rsidR="00A267EE" w:rsidRDefault="00A267EE" w:rsidP="00973191">
            <w:proofErr w:type="spellStart"/>
            <w:r>
              <w:t>Noordkwartier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>Hannie Leistra</w:t>
            </w:r>
          </w:p>
        </w:tc>
        <w:tc>
          <w:tcPr>
            <w:tcW w:w="3880" w:type="dxa"/>
          </w:tcPr>
          <w:p w:rsidR="00A267EE" w:rsidRPr="007F5717" w:rsidRDefault="00A267EE" w:rsidP="00973191">
            <w:pPr>
              <w:rPr>
                <w:color w:val="0070C0"/>
              </w:rPr>
            </w:pPr>
            <w:r w:rsidRPr="007F5717">
              <w:rPr>
                <w:color w:val="0070C0"/>
              </w:rPr>
              <w:t>hannieleistra@marenland.org</w:t>
            </w:r>
          </w:p>
        </w:tc>
        <w:tc>
          <w:tcPr>
            <w:tcW w:w="2031" w:type="dxa"/>
          </w:tcPr>
          <w:p w:rsidR="00A267EE" w:rsidRDefault="00A267EE" w:rsidP="00973191">
            <w:r>
              <w:t>06-15895527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5</w:t>
            </w:r>
          </w:p>
        </w:tc>
        <w:tc>
          <w:tcPr>
            <w:tcW w:w="1852" w:type="dxa"/>
          </w:tcPr>
          <w:p w:rsidR="00A267EE" w:rsidRDefault="00A267EE" w:rsidP="00973191">
            <w:r>
              <w:t>O2G2</w:t>
            </w:r>
          </w:p>
        </w:tc>
        <w:tc>
          <w:tcPr>
            <w:tcW w:w="1153" w:type="dxa"/>
          </w:tcPr>
          <w:p w:rsidR="00A267EE" w:rsidRDefault="00A267EE" w:rsidP="00973191">
            <w:r>
              <w:t>Bianca Kamminga</w:t>
            </w:r>
          </w:p>
        </w:tc>
        <w:tc>
          <w:tcPr>
            <w:tcW w:w="3880" w:type="dxa"/>
          </w:tcPr>
          <w:p w:rsidR="00A267EE" w:rsidRDefault="00175D2E" w:rsidP="00973191">
            <w:hyperlink r:id="rId13" w:history="1">
              <w:r w:rsidR="00A267EE" w:rsidRPr="00391582">
                <w:rPr>
                  <w:rStyle w:val="Hyperlink"/>
                </w:rPr>
                <w:t>b.kamminga@o2g2.nl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06-83265380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6</w:t>
            </w:r>
          </w:p>
        </w:tc>
        <w:tc>
          <w:tcPr>
            <w:tcW w:w="1852" w:type="dxa"/>
          </w:tcPr>
          <w:p w:rsidR="00A267EE" w:rsidRDefault="00A267EE" w:rsidP="00973191">
            <w:r>
              <w:t xml:space="preserve">Openbaar Onderwijs </w:t>
            </w:r>
            <w:proofErr w:type="spellStart"/>
            <w:r>
              <w:t>Westerwolde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>Marion Prins</w:t>
            </w:r>
          </w:p>
        </w:tc>
        <w:tc>
          <w:tcPr>
            <w:tcW w:w="3880" w:type="dxa"/>
          </w:tcPr>
          <w:p w:rsidR="00A267EE" w:rsidRDefault="00175D2E" w:rsidP="00973191">
            <w:hyperlink r:id="rId14" w:history="1">
              <w:r w:rsidR="00A267EE" w:rsidRPr="00391582">
                <w:rPr>
                  <w:rStyle w:val="Hyperlink"/>
                </w:rPr>
                <w:t>m.prins@westerwolde.nl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0599-320220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7</w:t>
            </w:r>
          </w:p>
        </w:tc>
        <w:tc>
          <w:tcPr>
            <w:tcW w:w="1852" w:type="dxa"/>
          </w:tcPr>
          <w:p w:rsidR="00A267EE" w:rsidRDefault="00A267EE" w:rsidP="00973191">
            <w:r>
              <w:t>OPO Noordenveld</w:t>
            </w:r>
          </w:p>
        </w:tc>
        <w:tc>
          <w:tcPr>
            <w:tcW w:w="1153" w:type="dxa"/>
          </w:tcPr>
          <w:p w:rsidR="00A267EE" w:rsidRDefault="00A267EE" w:rsidP="00973191">
            <w:proofErr w:type="spellStart"/>
            <w:r>
              <w:t>Nettie</w:t>
            </w:r>
            <w:proofErr w:type="spellEnd"/>
            <w:r>
              <w:t xml:space="preserve"> Feenstra</w:t>
            </w:r>
          </w:p>
        </w:tc>
        <w:tc>
          <w:tcPr>
            <w:tcW w:w="3880" w:type="dxa"/>
          </w:tcPr>
          <w:p w:rsidR="00A267EE" w:rsidRDefault="00175D2E" w:rsidP="00973191">
            <w:hyperlink r:id="rId15" w:history="1">
              <w:r w:rsidR="00A267EE" w:rsidRPr="00391582">
                <w:rPr>
                  <w:rStyle w:val="Hyperlink"/>
                </w:rPr>
                <w:t>n.feenstra@onderwijs-noordenveld.nl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050-4065780 /</w:t>
            </w:r>
          </w:p>
          <w:p w:rsidR="00A267EE" w:rsidRDefault="00A267EE" w:rsidP="00973191">
            <w:r>
              <w:t>06-23802934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8</w:t>
            </w:r>
          </w:p>
        </w:tc>
        <w:tc>
          <w:tcPr>
            <w:tcW w:w="1852" w:type="dxa"/>
          </w:tcPr>
          <w:p w:rsidR="00A267EE" w:rsidRDefault="00A267EE" w:rsidP="00973191">
            <w:r>
              <w:t>OPRON</w:t>
            </w:r>
          </w:p>
        </w:tc>
        <w:tc>
          <w:tcPr>
            <w:tcW w:w="1153" w:type="dxa"/>
          </w:tcPr>
          <w:p w:rsidR="00A267EE" w:rsidRDefault="00A267EE" w:rsidP="00973191">
            <w:r>
              <w:t>Wendy Tolner</w:t>
            </w:r>
          </w:p>
        </w:tc>
        <w:tc>
          <w:tcPr>
            <w:tcW w:w="3880" w:type="dxa"/>
          </w:tcPr>
          <w:p w:rsidR="00A267EE" w:rsidRDefault="00175D2E" w:rsidP="00973191">
            <w:hyperlink r:id="rId16" w:history="1">
              <w:r w:rsidR="00A267EE" w:rsidRPr="00391582">
                <w:rPr>
                  <w:rStyle w:val="Hyperlink"/>
                </w:rPr>
                <w:t>wtolner@opron.nl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06-54285958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9</w:t>
            </w:r>
          </w:p>
        </w:tc>
        <w:tc>
          <w:tcPr>
            <w:tcW w:w="1852" w:type="dxa"/>
          </w:tcPr>
          <w:p w:rsidR="00A267EE" w:rsidRDefault="00A267EE" w:rsidP="00973191">
            <w:r>
              <w:t>Perspectief</w:t>
            </w:r>
          </w:p>
        </w:tc>
        <w:tc>
          <w:tcPr>
            <w:tcW w:w="1153" w:type="dxa"/>
          </w:tcPr>
          <w:p w:rsidR="00A267EE" w:rsidRDefault="00A267EE" w:rsidP="00973191">
            <w:r>
              <w:t>Cindy Hiddema</w:t>
            </w:r>
          </w:p>
        </w:tc>
        <w:tc>
          <w:tcPr>
            <w:tcW w:w="3880" w:type="dxa"/>
          </w:tcPr>
          <w:p w:rsidR="00A267EE" w:rsidRDefault="00175D2E" w:rsidP="00973191">
            <w:hyperlink r:id="rId17" w:history="1">
              <w:r w:rsidR="00A267EE" w:rsidRPr="00391582">
                <w:rPr>
                  <w:rStyle w:val="Hyperlink"/>
                </w:rPr>
                <w:t>cindy.hiddema@sgperspectief.nl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0599-612612 /</w:t>
            </w:r>
          </w:p>
          <w:p w:rsidR="00A267EE" w:rsidRDefault="00A267EE" w:rsidP="00973191">
            <w:r>
              <w:t>06-30209256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10</w:t>
            </w:r>
          </w:p>
        </w:tc>
        <w:tc>
          <w:tcPr>
            <w:tcW w:w="1852" w:type="dxa"/>
          </w:tcPr>
          <w:p w:rsidR="00A267EE" w:rsidRDefault="00A267EE" w:rsidP="00973191">
            <w:proofErr w:type="spellStart"/>
            <w:r>
              <w:t>Primenius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>Sandra Wolken</w:t>
            </w:r>
          </w:p>
        </w:tc>
        <w:tc>
          <w:tcPr>
            <w:tcW w:w="3880" w:type="dxa"/>
          </w:tcPr>
          <w:p w:rsidR="00A267EE" w:rsidRDefault="00175D2E" w:rsidP="00973191">
            <w:hyperlink r:id="rId18" w:history="1">
              <w:r w:rsidR="00A267EE" w:rsidRPr="00391582">
                <w:rPr>
                  <w:rStyle w:val="Hyperlink"/>
                </w:rPr>
                <w:t>sandra.wolken@primenius.nl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06-20483293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11</w:t>
            </w:r>
          </w:p>
        </w:tc>
        <w:tc>
          <w:tcPr>
            <w:tcW w:w="1852" w:type="dxa"/>
          </w:tcPr>
          <w:p w:rsidR="00A267EE" w:rsidRDefault="00A267EE" w:rsidP="00973191">
            <w:proofErr w:type="spellStart"/>
            <w:r>
              <w:t>Quadraten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>Sijkie Amels</w:t>
            </w:r>
          </w:p>
        </w:tc>
        <w:tc>
          <w:tcPr>
            <w:tcW w:w="3880" w:type="dxa"/>
          </w:tcPr>
          <w:p w:rsidR="00A267EE" w:rsidRDefault="00175D2E" w:rsidP="00973191">
            <w:hyperlink r:id="rId19" w:history="1">
              <w:r w:rsidR="00A267EE" w:rsidRPr="00391582">
                <w:rPr>
                  <w:rStyle w:val="Hyperlink"/>
                </w:rPr>
                <w:t>s.amels@quadraten.nl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06-46790103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12</w:t>
            </w:r>
          </w:p>
        </w:tc>
        <w:tc>
          <w:tcPr>
            <w:tcW w:w="1852" w:type="dxa"/>
          </w:tcPr>
          <w:p w:rsidR="00A267EE" w:rsidRDefault="00A267EE" w:rsidP="00973191">
            <w:r>
              <w:t>RENN4 – Bladergroenschool Appingedam</w:t>
            </w:r>
          </w:p>
        </w:tc>
        <w:tc>
          <w:tcPr>
            <w:tcW w:w="1153" w:type="dxa"/>
          </w:tcPr>
          <w:p w:rsidR="00A267EE" w:rsidRDefault="00A267EE" w:rsidP="00973191">
            <w:r>
              <w:t>Margreet Schans</w:t>
            </w:r>
          </w:p>
        </w:tc>
        <w:tc>
          <w:tcPr>
            <w:tcW w:w="3880" w:type="dxa"/>
          </w:tcPr>
          <w:p w:rsidR="00A267EE" w:rsidRDefault="00175D2E" w:rsidP="00973191">
            <w:hyperlink r:id="rId20" w:history="1">
              <w:r w:rsidR="00A267EE" w:rsidRPr="00391582">
                <w:rPr>
                  <w:rStyle w:val="Hyperlink"/>
                </w:rPr>
                <w:t>m.schans@renn4.nl</w:t>
              </w:r>
            </w:hyperlink>
          </w:p>
        </w:tc>
        <w:tc>
          <w:tcPr>
            <w:tcW w:w="2031" w:type="dxa"/>
          </w:tcPr>
          <w:p w:rsidR="00A267EE" w:rsidRDefault="00A267EE" w:rsidP="00973191"/>
        </w:tc>
      </w:tr>
      <w:tr w:rsidR="00A267EE" w:rsidTr="00973191">
        <w:tc>
          <w:tcPr>
            <w:tcW w:w="435" w:type="dxa"/>
          </w:tcPr>
          <w:p w:rsidR="00A267EE" w:rsidRDefault="00A267EE" w:rsidP="00973191"/>
        </w:tc>
        <w:tc>
          <w:tcPr>
            <w:tcW w:w="1852" w:type="dxa"/>
          </w:tcPr>
          <w:p w:rsidR="00A267EE" w:rsidRDefault="00A267EE" w:rsidP="00973191">
            <w:r>
              <w:t>RENN4 – Bladergroenschool Donderslaan</w:t>
            </w:r>
          </w:p>
        </w:tc>
        <w:tc>
          <w:tcPr>
            <w:tcW w:w="1153" w:type="dxa"/>
          </w:tcPr>
          <w:p w:rsidR="00A267EE" w:rsidRDefault="00A267EE" w:rsidP="00973191">
            <w:r>
              <w:t>Jan de Goede</w:t>
            </w:r>
          </w:p>
        </w:tc>
        <w:tc>
          <w:tcPr>
            <w:tcW w:w="3880" w:type="dxa"/>
          </w:tcPr>
          <w:p w:rsidR="00A267EE" w:rsidRDefault="00175D2E" w:rsidP="00973191">
            <w:hyperlink r:id="rId21" w:history="1">
              <w:r w:rsidR="00A267EE" w:rsidRPr="00391582">
                <w:rPr>
                  <w:rStyle w:val="Hyperlink"/>
                </w:rPr>
                <w:t>j.dgoede@renn4.nl</w:t>
              </w:r>
            </w:hyperlink>
          </w:p>
        </w:tc>
        <w:tc>
          <w:tcPr>
            <w:tcW w:w="2031" w:type="dxa"/>
          </w:tcPr>
          <w:p w:rsidR="00A267EE" w:rsidRDefault="00A267EE" w:rsidP="00973191"/>
        </w:tc>
      </w:tr>
      <w:tr w:rsidR="00A267EE" w:rsidTr="00973191">
        <w:tc>
          <w:tcPr>
            <w:tcW w:w="435" w:type="dxa"/>
          </w:tcPr>
          <w:p w:rsidR="00A267EE" w:rsidRDefault="00A267EE" w:rsidP="00973191"/>
        </w:tc>
        <w:tc>
          <w:tcPr>
            <w:tcW w:w="1852" w:type="dxa"/>
          </w:tcPr>
          <w:p w:rsidR="00A267EE" w:rsidRDefault="00A267EE" w:rsidP="00973191">
            <w:r>
              <w:t>RENN4 – Bladergroenschool Winschoten</w:t>
            </w:r>
          </w:p>
        </w:tc>
        <w:tc>
          <w:tcPr>
            <w:tcW w:w="1153" w:type="dxa"/>
          </w:tcPr>
          <w:p w:rsidR="00A267EE" w:rsidRDefault="00A267EE" w:rsidP="00973191">
            <w:r>
              <w:t>Nicolle Jaarsma</w:t>
            </w:r>
          </w:p>
        </w:tc>
        <w:tc>
          <w:tcPr>
            <w:tcW w:w="3880" w:type="dxa"/>
          </w:tcPr>
          <w:p w:rsidR="00A267EE" w:rsidRDefault="00175D2E" w:rsidP="00973191">
            <w:hyperlink r:id="rId22" w:history="1">
              <w:r w:rsidR="00A267EE" w:rsidRPr="00391582">
                <w:rPr>
                  <w:rStyle w:val="Hyperlink"/>
                </w:rPr>
                <w:t>n.jaarsma@renn4.nl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06-14961475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/>
        </w:tc>
        <w:tc>
          <w:tcPr>
            <w:tcW w:w="1852" w:type="dxa"/>
          </w:tcPr>
          <w:p w:rsidR="00A267EE" w:rsidRDefault="00A267EE" w:rsidP="00973191">
            <w:r>
              <w:t>RENN4 – SBO De Delta Appingedam</w:t>
            </w:r>
          </w:p>
        </w:tc>
        <w:tc>
          <w:tcPr>
            <w:tcW w:w="1153" w:type="dxa"/>
          </w:tcPr>
          <w:p w:rsidR="00A267EE" w:rsidRDefault="00A267EE" w:rsidP="00973191">
            <w:r>
              <w:t>Michelle Tent</w:t>
            </w:r>
          </w:p>
        </w:tc>
        <w:tc>
          <w:tcPr>
            <w:tcW w:w="3880" w:type="dxa"/>
          </w:tcPr>
          <w:p w:rsidR="00A267EE" w:rsidRPr="007F5717" w:rsidRDefault="00A267EE" w:rsidP="00973191">
            <w:pPr>
              <w:rPr>
                <w:color w:val="0070C0"/>
              </w:rPr>
            </w:pPr>
            <w:r w:rsidRPr="007F5717">
              <w:rPr>
                <w:color w:val="0070C0"/>
              </w:rPr>
              <w:t>m.tent@renn4.nl</w:t>
            </w:r>
          </w:p>
        </w:tc>
        <w:tc>
          <w:tcPr>
            <w:tcW w:w="2031" w:type="dxa"/>
          </w:tcPr>
          <w:p w:rsidR="00A267EE" w:rsidRDefault="00A267EE" w:rsidP="00973191">
            <w:r>
              <w:t>06-10606242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/>
        </w:tc>
        <w:tc>
          <w:tcPr>
            <w:tcW w:w="1852" w:type="dxa"/>
          </w:tcPr>
          <w:p w:rsidR="00A267EE" w:rsidRDefault="00A267EE" w:rsidP="00973191">
            <w:r>
              <w:t xml:space="preserve">RENN4 – SBO De </w:t>
            </w:r>
            <w:r>
              <w:lastRenderedPageBreak/>
              <w:t>Sterren Hoogezand</w:t>
            </w:r>
          </w:p>
        </w:tc>
        <w:tc>
          <w:tcPr>
            <w:tcW w:w="1153" w:type="dxa"/>
          </w:tcPr>
          <w:p w:rsidR="00A267EE" w:rsidRDefault="00A267EE" w:rsidP="00973191">
            <w:r>
              <w:lastRenderedPageBreak/>
              <w:t xml:space="preserve">Mariska </w:t>
            </w:r>
            <w:r>
              <w:lastRenderedPageBreak/>
              <w:t>Feenstra</w:t>
            </w:r>
          </w:p>
        </w:tc>
        <w:tc>
          <w:tcPr>
            <w:tcW w:w="3880" w:type="dxa"/>
          </w:tcPr>
          <w:p w:rsidR="00A267EE" w:rsidRDefault="00175D2E" w:rsidP="00973191">
            <w:hyperlink r:id="rId23" w:history="1">
              <w:r w:rsidR="00A267EE" w:rsidRPr="00194411">
                <w:rPr>
                  <w:rStyle w:val="Hyperlink"/>
                </w:rPr>
                <w:t>m.feenstra01@renn4.nl</w:t>
              </w:r>
            </w:hyperlink>
            <w:r w:rsidR="00A267EE">
              <w:t xml:space="preserve"> </w:t>
            </w:r>
          </w:p>
        </w:tc>
        <w:tc>
          <w:tcPr>
            <w:tcW w:w="2031" w:type="dxa"/>
          </w:tcPr>
          <w:p w:rsidR="00A267EE" w:rsidRDefault="00A267EE" w:rsidP="00973191">
            <w:r>
              <w:t>0598-350360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13</w:t>
            </w:r>
          </w:p>
        </w:tc>
        <w:tc>
          <w:tcPr>
            <w:tcW w:w="1852" w:type="dxa"/>
          </w:tcPr>
          <w:p w:rsidR="00A267EE" w:rsidRDefault="00A267EE" w:rsidP="00973191">
            <w:r>
              <w:t>SOOOG</w:t>
            </w:r>
          </w:p>
        </w:tc>
        <w:tc>
          <w:tcPr>
            <w:tcW w:w="1153" w:type="dxa"/>
          </w:tcPr>
          <w:p w:rsidR="00A267EE" w:rsidRDefault="00A267EE" w:rsidP="00973191">
            <w:r>
              <w:t>Linda de Jonge</w:t>
            </w:r>
          </w:p>
        </w:tc>
        <w:tc>
          <w:tcPr>
            <w:tcW w:w="3880" w:type="dxa"/>
          </w:tcPr>
          <w:p w:rsidR="00A267EE" w:rsidRDefault="00175D2E" w:rsidP="00973191">
            <w:hyperlink r:id="rId24" w:history="1">
              <w:r w:rsidR="00A267EE" w:rsidRPr="00391582">
                <w:rPr>
                  <w:rStyle w:val="Hyperlink"/>
                </w:rPr>
                <w:t>l.de.jonge@sooog.nl</w:t>
              </w:r>
            </w:hyperlink>
          </w:p>
        </w:tc>
        <w:tc>
          <w:tcPr>
            <w:tcW w:w="2031" w:type="dxa"/>
          </w:tcPr>
          <w:p w:rsidR="00A267EE" w:rsidRDefault="00A267EE" w:rsidP="00973191"/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14</w:t>
            </w:r>
          </w:p>
        </w:tc>
        <w:tc>
          <w:tcPr>
            <w:tcW w:w="1852" w:type="dxa"/>
          </w:tcPr>
          <w:p w:rsidR="00A267EE" w:rsidRDefault="00A267EE" w:rsidP="00973191">
            <w:r>
              <w:t xml:space="preserve">St. </w:t>
            </w:r>
            <w:proofErr w:type="spellStart"/>
            <w:r>
              <w:t>Baasis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>Jan Bartelds</w:t>
            </w:r>
          </w:p>
        </w:tc>
        <w:tc>
          <w:tcPr>
            <w:tcW w:w="3880" w:type="dxa"/>
          </w:tcPr>
          <w:p w:rsidR="00A267EE" w:rsidRDefault="00175D2E" w:rsidP="00973191">
            <w:hyperlink r:id="rId25" w:history="1">
              <w:r w:rsidR="00A267EE" w:rsidRPr="00391582">
                <w:rPr>
                  <w:rStyle w:val="Hyperlink"/>
                </w:rPr>
                <w:t>j.bartelds@stichtingbaasis.nl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050-4096920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15</w:t>
            </w:r>
          </w:p>
        </w:tc>
        <w:tc>
          <w:tcPr>
            <w:tcW w:w="1852" w:type="dxa"/>
          </w:tcPr>
          <w:p w:rsidR="00A267EE" w:rsidRDefault="00A267EE" w:rsidP="00973191">
            <w:r>
              <w:t>St. Nicolaasstichting</w:t>
            </w:r>
          </w:p>
        </w:tc>
        <w:tc>
          <w:tcPr>
            <w:tcW w:w="1153" w:type="dxa"/>
          </w:tcPr>
          <w:p w:rsidR="00A267EE" w:rsidRDefault="00A267EE" w:rsidP="00973191">
            <w:r>
              <w:t>Ruby Van der Mark</w:t>
            </w:r>
          </w:p>
        </w:tc>
        <w:tc>
          <w:tcPr>
            <w:tcW w:w="3880" w:type="dxa"/>
          </w:tcPr>
          <w:p w:rsidR="00A267EE" w:rsidRDefault="00175D2E" w:rsidP="00973191">
            <w:hyperlink r:id="rId26" w:history="1">
              <w:r w:rsidRPr="009D473A">
                <w:rPr>
                  <w:rStyle w:val="Hyperlink"/>
                </w:rPr>
                <w:t>ruby.van.der.mark@sintnicolaasschool.nl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050-5346750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16</w:t>
            </w:r>
          </w:p>
        </w:tc>
        <w:tc>
          <w:tcPr>
            <w:tcW w:w="1852" w:type="dxa"/>
          </w:tcPr>
          <w:p w:rsidR="00A267EE" w:rsidRDefault="00A267EE" w:rsidP="00973191">
            <w:r>
              <w:t>VCO Haren</w:t>
            </w:r>
          </w:p>
        </w:tc>
        <w:tc>
          <w:tcPr>
            <w:tcW w:w="1153" w:type="dxa"/>
          </w:tcPr>
          <w:p w:rsidR="00A267EE" w:rsidRDefault="00A267EE" w:rsidP="00973191">
            <w:r>
              <w:t>Kees Bouma /Joanneke Cats</w:t>
            </w:r>
          </w:p>
        </w:tc>
        <w:tc>
          <w:tcPr>
            <w:tcW w:w="3880" w:type="dxa"/>
          </w:tcPr>
          <w:p w:rsidR="00A267EE" w:rsidRPr="00B151E6" w:rsidRDefault="00175D2E" w:rsidP="00973191">
            <w:pPr>
              <w:rPr>
                <w:color w:val="0563C1" w:themeColor="hyperlink"/>
                <w:u w:val="single"/>
              </w:rPr>
            </w:pPr>
            <w:hyperlink r:id="rId27" w:history="1">
              <w:r w:rsidR="00A267EE" w:rsidRPr="00391582">
                <w:rPr>
                  <w:rStyle w:val="Hyperlink"/>
                </w:rPr>
                <w:t>directie@cbsdeborg.nl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050-5348190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17</w:t>
            </w:r>
          </w:p>
        </w:tc>
        <w:tc>
          <w:tcPr>
            <w:tcW w:w="1852" w:type="dxa"/>
          </w:tcPr>
          <w:p w:rsidR="00A267EE" w:rsidRDefault="00A267EE" w:rsidP="00973191">
            <w:r>
              <w:t>VCOG</w:t>
            </w:r>
          </w:p>
        </w:tc>
        <w:tc>
          <w:tcPr>
            <w:tcW w:w="1153" w:type="dxa"/>
          </w:tcPr>
          <w:p w:rsidR="00A267EE" w:rsidRDefault="00A267EE" w:rsidP="00973191">
            <w:r>
              <w:t>Bieny Bolt</w:t>
            </w:r>
          </w:p>
        </w:tc>
        <w:tc>
          <w:tcPr>
            <w:tcW w:w="3880" w:type="dxa"/>
          </w:tcPr>
          <w:p w:rsidR="00A267EE" w:rsidRDefault="00175D2E" w:rsidP="00973191">
            <w:hyperlink r:id="rId28" w:history="1">
              <w:r w:rsidR="00A267EE" w:rsidRPr="00391582">
                <w:rPr>
                  <w:rStyle w:val="Hyperlink"/>
                </w:rPr>
                <w:t>b.bolt@vcog.nl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06-11332315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18</w:t>
            </w:r>
          </w:p>
        </w:tc>
        <w:tc>
          <w:tcPr>
            <w:tcW w:w="1852" w:type="dxa"/>
          </w:tcPr>
          <w:p w:rsidR="00A267EE" w:rsidRDefault="00A267EE" w:rsidP="00973191">
            <w:r>
              <w:t>VCPONG</w:t>
            </w:r>
          </w:p>
        </w:tc>
        <w:tc>
          <w:tcPr>
            <w:tcW w:w="1153" w:type="dxa"/>
          </w:tcPr>
          <w:p w:rsidR="00A267EE" w:rsidRDefault="00A267EE" w:rsidP="00973191">
            <w:r>
              <w:t>Jannes de Vries</w:t>
            </w:r>
          </w:p>
        </w:tc>
        <w:tc>
          <w:tcPr>
            <w:tcW w:w="3880" w:type="dxa"/>
          </w:tcPr>
          <w:p w:rsidR="00A267EE" w:rsidRDefault="00175D2E" w:rsidP="00973191">
            <w:hyperlink r:id="rId29" w:history="1">
              <w:r w:rsidR="00A267EE" w:rsidRPr="00391582">
                <w:rPr>
                  <w:rStyle w:val="Hyperlink"/>
                </w:rPr>
                <w:t>j.devries@vcpong.nl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06-23478588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19</w:t>
            </w:r>
          </w:p>
        </w:tc>
        <w:tc>
          <w:tcPr>
            <w:tcW w:w="1852" w:type="dxa"/>
          </w:tcPr>
          <w:p w:rsidR="00A267EE" w:rsidRDefault="00A267EE" w:rsidP="00973191">
            <w:r>
              <w:t>Noorderbasis</w:t>
            </w:r>
          </w:p>
        </w:tc>
        <w:tc>
          <w:tcPr>
            <w:tcW w:w="1153" w:type="dxa"/>
          </w:tcPr>
          <w:p w:rsidR="00A267EE" w:rsidRDefault="00A267EE" w:rsidP="00973191">
            <w:r>
              <w:t>Renger Doornbos</w:t>
            </w:r>
          </w:p>
        </w:tc>
        <w:tc>
          <w:tcPr>
            <w:tcW w:w="3880" w:type="dxa"/>
          </w:tcPr>
          <w:p w:rsidR="00A267EE" w:rsidRDefault="00175D2E" w:rsidP="00973191">
            <w:hyperlink r:id="rId30" w:history="1">
              <w:r w:rsidR="00A267EE" w:rsidRPr="00321BBB">
                <w:rPr>
                  <w:rStyle w:val="Hyperlink"/>
                </w:rPr>
                <w:t>r.doornbos@noorderbasis.nl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r>
              <w:t>06-10604505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 xml:space="preserve">20 </w:t>
            </w:r>
          </w:p>
        </w:tc>
        <w:tc>
          <w:tcPr>
            <w:tcW w:w="1852" w:type="dxa"/>
          </w:tcPr>
          <w:p w:rsidR="00A267EE" w:rsidRDefault="00A267EE" w:rsidP="00973191">
            <w:r>
              <w:t>VCO MOG</w:t>
            </w:r>
          </w:p>
        </w:tc>
        <w:tc>
          <w:tcPr>
            <w:tcW w:w="1153" w:type="dxa"/>
          </w:tcPr>
          <w:p w:rsidR="00A267EE" w:rsidRDefault="00A267EE" w:rsidP="00973191">
            <w:r>
              <w:t>Marijke van der Wal</w:t>
            </w:r>
          </w:p>
        </w:tc>
        <w:tc>
          <w:tcPr>
            <w:tcW w:w="3880" w:type="dxa"/>
          </w:tcPr>
          <w:p w:rsidR="00A267EE" w:rsidRDefault="00175D2E" w:rsidP="00973191">
            <w:hyperlink r:id="rId31" w:history="1">
              <w:r w:rsidR="00A267EE" w:rsidRPr="00321BBB">
                <w:rPr>
                  <w:rStyle w:val="Hyperlink"/>
                </w:rPr>
                <w:t>marijkevanderwal@vcomog.nl</w:t>
              </w:r>
            </w:hyperlink>
            <w:r w:rsidR="00A267EE">
              <w:t xml:space="preserve"> </w:t>
            </w:r>
          </w:p>
        </w:tc>
        <w:tc>
          <w:tcPr>
            <w:tcW w:w="2031" w:type="dxa"/>
          </w:tcPr>
          <w:p w:rsidR="00175D2E" w:rsidRDefault="00175D2E" w:rsidP="00973191">
            <w:r>
              <w:t>06-29411272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21</w:t>
            </w:r>
          </w:p>
        </w:tc>
        <w:tc>
          <w:tcPr>
            <w:tcW w:w="1852" w:type="dxa"/>
          </w:tcPr>
          <w:p w:rsidR="00A267EE" w:rsidRDefault="00A267EE" w:rsidP="00973191">
            <w:r>
              <w:t xml:space="preserve">Stichting Vrije Scholen </w:t>
            </w:r>
            <w:proofErr w:type="spellStart"/>
            <w:r>
              <w:t>Athena</w:t>
            </w:r>
            <w:proofErr w:type="spellEnd"/>
          </w:p>
        </w:tc>
        <w:tc>
          <w:tcPr>
            <w:tcW w:w="1153" w:type="dxa"/>
          </w:tcPr>
          <w:p w:rsidR="00A267EE" w:rsidRDefault="00A267EE" w:rsidP="00973191">
            <w:r>
              <w:t xml:space="preserve">Irma </w:t>
            </w:r>
            <w:proofErr w:type="spellStart"/>
            <w:r>
              <w:t>Hoekema</w:t>
            </w:r>
            <w:proofErr w:type="spellEnd"/>
          </w:p>
        </w:tc>
        <w:tc>
          <w:tcPr>
            <w:tcW w:w="3880" w:type="dxa"/>
          </w:tcPr>
          <w:p w:rsidR="00A267EE" w:rsidRDefault="00175D2E" w:rsidP="00973191">
            <w:hyperlink r:id="rId32" w:history="1">
              <w:r w:rsidR="00A267EE" w:rsidRPr="00440469">
                <w:rPr>
                  <w:rStyle w:val="Hyperlink"/>
                </w:rPr>
                <w:t>irmahoekema@widarvrijeschool.nl</w:t>
              </w:r>
            </w:hyperlink>
            <w:r w:rsidR="00A267EE">
              <w:t xml:space="preserve"> </w:t>
            </w:r>
          </w:p>
        </w:tc>
        <w:tc>
          <w:tcPr>
            <w:tcW w:w="2031" w:type="dxa"/>
          </w:tcPr>
          <w:p w:rsidR="00A267EE" w:rsidRDefault="00A267EE" w:rsidP="00973191">
            <w:r>
              <w:t>06-14363015</w:t>
            </w:r>
          </w:p>
        </w:tc>
      </w:tr>
      <w:tr w:rsidR="00A267EE" w:rsidTr="00973191">
        <w:trPr>
          <w:trHeight w:val="462"/>
        </w:trPr>
        <w:tc>
          <w:tcPr>
            <w:tcW w:w="435" w:type="dxa"/>
          </w:tcPr>
          <w:p w:rsidR="00A267EE" w:rsidRDefault="00A267EE" w:rsidP="00973191">
            <w:r>
              <w:t>22</w:t>
            </w:r>
          </w:p>
        </w:tc>
        <w:tc>
          <w:tcPr>
            <w:tcW w:w="1852" w:type="dxa"/>
          </w:tcPr>
          <w:p w:rsidR="00A267EE" w:rsidRDefault="00A267EE" w:rsidP="00973191">
            <w:r>
              <w:t>Ger. Schoolver. Westernieland</w:t>
            </w:r>
          </w:p>
        </w:tc>
        <w:tc>
          <w:tcPr>
            <w:tcW w:w="1153" w:type="dxa"/>
          </w:tcPr>
          <w:p w:rsidR="00A267EE" w:rsidRDefault="00A267EE" w:rsidP="00973191">
            <w:r>
              <w:t>Renger Doornbos</w:t>
            </w:r>
          </w:p>
        </w:tc>
        <w:tc>
          <w:tcPr>
            <w:tcW w:w="3880" w:type="dxa"/>
          </w:tcPr>
          <w:p w:rsidR="00A267EE" w:rsidRDefault="00175D2E" w:rsidP="00973191">
            <w:hyperlink r:id="rId33" w:history="1">
              <w:r w:rsidR="00A267EE" w:rsidRPr="00AE59C1">
                <w:rPr>
                  <w:rStyle w:val="Hyperlink"/>
                </w:rPr>
                <w:t>r.doornbos@noorderbasis.nl</w:t>
              </w:r>
            </w:hyperlink>
            <w:r w:rsidR="00A267EE">
              <w:t xml:space="preserve"> </w:t>
            </w:r>
          </w:p>
        </w:tc>
        <w:tc>
          <w:tcPr>
            <w:tcW w:w="2031" w:type="dxa"/>
          </w:tcPr>
          <w:p w:rsidR="00A267EE" w:rsidRDefault="00A267EE" w:rsidP="00973191">
            <w:r>
              <w:t>06-10604505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23</w:t>
            </w:r>
          </w:p>
        </w:tc>
        <w:tc>
          <w:tcPr>
            <w:tcW w:w="1852" w:type="dxa"/>
          </w:tcPr>
          <w:p w:rsidR="00A267EE" w:rsidRDefault="00A267EE" w:rsidP="00973191">
            <w:r>
              <w:t>Stichting Ultiem</w:t>
            </w:r>
          </w:p>
        </w:tc>
        <w:tc>
          <w:tcPr>
            <w:tcW w:w="1153" w:type="dxa"/>
          </w:tcPr>
          <w:p w:rsidR="00A267EE" w:rsidRDefault="00A267EE" w:rsidP="00973191">
            <w:r>
              <w:t>Lidy van der Worp</w:t>
            </w:r>
          </w:p>
        </w:tc>
        <w:tc>
          <w:tcPr>
            <w:tcW w:w="3880" w:type="dxa"/>
          </w:tcPr>
          <w:p w:rsidR="00A267EE" w:rsidRDefault="00A267EE" w:rsidP="00973191">
            <w:r w:rsidRPr="007F5717">
              <w:rPr>
                <w:color w:val="0070C0"/>
              </w:rPr>
              <w:t>lidyvanderworp@ultiemonderwijs.nl</w:t>
            </w:r>
          </w:p>
        </w:tc>
        <w:tc>
          <w:tcPr>
            <w:tcW w:w="2031" w:type="dxa"/>
          </w:tcPr>
          <w:p w:rsidR="00A267EE" w:rsidRDefault="00A267EE" w:rsidP="00973191">
            <w:r>
              <w:t>06-15163993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24</w:t>
            </w:r>
          </w:p>
        </w:tc>
        <w:tc>
          <w:tcPr>
            <w:tcW w:w="1852" w:type="dxa"/>
          </w:tcPr>
          <w:p w:rsidR="00A267EE" w:rsidRDefault="00A267EE" w:rsidP="00973191">
            <w:r>
              <w:t>SCSOG</w:t>
            </w:r>
          </w:p>
        </w:tc>
        <w:tc>
          <w:tcPr>
            <w:tcW w:w="1153" w:type="dxa"/>
          </w:tcPr>
          <w:p w:rsidR="00A267EE" w:rsidRDefault="00A267EE" w:rsidP="00973191">
            <w:r>
              <w:t>Marten Hazenberg</w:t>
            </w:r>
          </w:p>
        </w:tc>
        <w:tc>
          <w:tcPr>
            <w:tcW w:w="3880" w:type="dxa"/>
          </w:tcPr>
          <w:p w:rsidR="00A267EE" w:rsidRDefault="00175D2E" w:rsidP="00973191">
            <w:hyperlink r:id="rId34" w:history="1">
              <w:r w:rsidR="00A267EE" w:rsidRPr="00834C04">
                <w:rPr>
                  <w:rStyle w:val="Hyperlink"/>
                </w:rPr>
                <w:t>m.hazenberg@dekimkiel.nl</w:t>
              </w:r>
            </w:hyperlink>
            <w:r w:rsidR="00A267EE">
              <w:t xml:space="preserve"> </w:t>
            </w:r>
          </w:p>
        </w:tc>
        <w:tc>
          <w:tcPr>
            <w:tcW w:w="2031" w:type="dxa"/>
          </w:tcPr>
          <w:p w:rsidR="00A267EE" w:rsidRDefault="00A267EE" w:rsidP="00973191">
            <w:r>
              <w:t>06-46790044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25</w:t>
            </w:r>
          </w:p>
        </w:tc>
        <w:tc>
          <w:tcPr>
            <w:tcW w:w="1852" w:type="dxa"/>
          </w:tcPr>
          <w:p w:rsidR="00A267EE" w:rsidRDefault="00A267EE" w:rsidP="00973191">
            <w:r>
              <w:t>Ver. Jenaplan Onderwijs Noord</w:t>
            </w:r>
          </w:p>
        </w:tc>
        <w:tc>
          <w:tcPr>
            <w:tcW w:w="1153" w:type="dxa"/>
          </w:tcPr>
          <w:p w:rsidR="00A267EE" w:rsidRDefault="00A267EE" w:rsidP="00973191">
            <w:r>
              <w:t xml:space="preserve">Tamara Baron </w:t>
            </w:r>
          </w:p>
        </w:tc>
        <w:tc>
          <w:tcPr>
            <w:tcW w:w="3880" w:type="dxa"/>
          </w:tcPr>
          <w:p w:rsidR="00A267EE" w:rsidRDefault="00175D2E" w:rsidP="00973191">
            <w:hyperlink r:id="rId35" w:history="1">
              <w:r w:rsidR="00A267EE" w:rsidRPr="005421DE">
                <w:rPr>
                  <w:rStyle w:val="Hyperlink"/>
                </w:rPr>
                <w:t>directie@jenaplanschool.nl</w:t>
              </w:r>
            </w:hyperlink>
            <w:r w:rsidR="00A267EE">
              <w:t xml:space="preserve">  </w:t>
            </w:r>
          </w:p>
        </w:tc>
        <w:tc>
          <w:tcPr>
            <w:tcW w:w="2031" w:type="dxa"/>
          </w:tcPr>
          <w:p w:rsidR="00A267EE" w:rsidRDefault="00A267EE" w:rsidP="00973191">
            <w:r>
              <w:t>06-13825023</w:t>
            </w: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26</w:t>
            </w:r>
          </w:p>
        </w:tc>
        <w:tc>
          <w:tcPr>
            <w:tcW w:w="1852" w:type="dxa"/>
          </w:tcPr>
          <w:p w:rsidR="00A267EE" w:rsidRDefault="00A267EE" w:rsidP="00973191">
            <w:r>
              <w:t>Groningse Schoolvereniging</w:t>
            </w:r>
          </w:p>
        </w:tc>
        <w:tc>
          <w:tcPr>
            <w:tcW w:w="1153" w:type="dxa"/>
          </w:tcPr>
          <w:p w:rsidR="00A267EE" w:rsidRDefault="00A267EE" w:rsidP="00973191">
            <w:r>
              <w:t>Mirjam Dijkstra</w:t>
            </w:r>
          </w:p>
        </w:tc>
        <w:tc>
          <w:tcPr>
            <w:tcW w:w="3880" w:type="dxa"/>
          </w:tcPr>
          <w:p w:rsidR="00A267EE" w:rsidRDefault="00175D2E" w:rsidP="00973191">
            <w:hyperlink r:id="rId36" w:history="1">
              <w:r w:rsidR="00A267EE" w:rsidRPr="00440469">
                <w:rPr>
                  <w:rStyle w:val="Hyperlink"/>
                </w:rPr>
                <w:t>m.dijkstra@g-s-v.nl</w:t>
              </w:r>
            </w:hyperlink>
          </w:p>
        </w:tc>
        <w:tc>
          <w:tcPr>
            <w:tcW w:w="2031" w:type="dxa"/>
          </w:tcPr>
          <w:p w:rsidR="00A267EE" w:rsidRDefault="00A267EE" w:rsidP="00973191">
            <w:pPr>
              <w:ind w:firstLine="708"/>
            </w:pP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27</w:t>
            </w:r>
          </w:p>
        </w:tc>
        <w:tc>
          <w:tcPr>
            <w:tcW w:w="1852" w:type="dxa"/>
          </w:tcPr>
          <w:p w:rsidR="00A267EE" w:rsidRDefault="00A267EE" w:rsidP="00973191">
            <w:r>
              <w:t>Stichting Kath Onderwijs Groningen</w:t>
            </w:r>
          </w:p>
        </w:tc>
        <w:tc>
          <w:tcPr>
            <w:tcW w:w="1153" w:type="dxa"/>
          </w:tcPr>
          <w:p w:rsidR="00A267EE" w:rsidRDefault="00A267EE" w:rsidP="00973191">
            <w:r>
              <w:t>Wally van der Vlugt</w:t>
            </w:r>
          </w:p>
        </w:tc>
        <w:tc>
          <w:tcPr>
            <w:tcW w:w="3880" w:type="dxa"/>
          </w:tcPr>
          <w:p w:rsidR="00A267EE" w:rsidRDefault="00A267EE" w:rsidP="00973191">
            <w:r w:rsidRPr="0075177C">
              <w:rPr>
                <w:color w:val="0070C0"/>
              </w:rPr>
              <w:t>w.vandervlugt@b-bekkers.nl</w:t>
            </w:r>
          </w:p>
        </w:tc>
        <w:tc>
          <w:tcPr>
            <w:tcW w:w="2031" w:type="dxa"/>
          </w:tcPr>
          <w:p w:rsidR="00A267EE" w:rsidRDefault="00A267EE" w:rsidP="00973191">
            <w:pPr>
              <w:ind w:firstLine="708"/>
            </w:pPr>
          </w:p>
        </w:tc>
      </w:tr>
      <w:tr w:rsidR="00A267EE" w:rsidTr="00973191">
        <w:tc>
          <w:tcPr>
            <w:tcW w:w="435" w:type="dxa"/>
          </w:tcPr>
          <w:p w:rsidR="00A267EE" w:rsidRDefault="00A267EE" w:rsidP="00973191">
            <w:r>
              <w:t>28</w:t>
            </w:r>
          </w:p>
        </w:tc>
        <w:tc>
          <w:tcPr>
            <w:tcW w:w="1852" w:type="dxa"/>
          </w:tcPr>
          <w:p w:rsidR="00A267EE" w:rsidRDefault="00A267EE" w:rsidP="00973191">
            <w:r>
              <w:t>Stichting Jan Ligthartschool Westerbroek</w:t>
            </w:r>
          </w:p>
        </w:tc>
        <w:tc>
          <w:tcPr>
            <w:tcW w:w="1153" w:type="dxa"/>
          </w:tcPr>
          <w:p w:rsidR="00A267EE" w:rsidRDefault="00A267EE" w:rsidP="00973191">
            <w:r>
              <w:t>Karen van Geffen</w:t>
            </w:r>
          </w:p>
        </w:tc>
        <w:tc>
          <w:tcPr>
            <w:tcW w:w="3880" w:type="dxa"/>
          </w:tcPr>
          <w:p w:rsidR="00A267EE" w:rsidRPr="007F5717" w:rsidRDefault="00A267EE" w:rsidP="00973191">
            <w:pPr>
              <w:rPr>
                <w:color w:val="0070C0"/>
              </w:rPr>
            </w:pPr>
            <w:r w:rsidRPr="007F5717">
              <w:rPr>
                <w:color w:val="0070C0"/>
              </w:rPr>
              <w:t>directie@janligthartschool.info</w:t>
            </w:r>
          </w:p>
        </w:tc>
        <w:tc>
          <w:tcPr>
            <w:tcW w:w="2031" w:type="dxa"/>
          </w:tcPr>
          <w:p w:rsidR="00A267EE" w:rsidRDefault="00A267EE" w:rsidP="00973191">
            <w:r>
              <w:t>06-18232056</w:t>
            </w:r>
          </w:p>
        </w:tc>
      </w:tr>
    </w:tbl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Pr="000273BA" w:rsidRDefault="00A267EE" w:rsidP="00A267EE">
      <w:pPr>
        <w:rPr>
          <w:rFonts w:ascii="Arial" w:hAnsi="Arial" w:cs="Arial"/>
          <w:sz w:val="20"/>
          <w:szCs w:val="20"/>
        </w:rPr>
      </w:pPr>
      <w:r w:rsidRPr="000273BA">
        <w:rPr>
          <w:rFonts w:ascii="Arial" w:hAnsi="Arial" w:cs="Arial"/>
          <w:sz w:val="20"/>
          <w:szCs w:val="20"/>
        </w:rPr>
        <w:br/>
      </w:r>
      <w:r w:rsidRPr="000273BA">
        <w:rPr>
          <w:rFonts w:ascii="Arial" w:hAnsi="Arial" w:cs="Arial"/>
          <w:sz w:val="20"/>
          <w:szCs w:val="20"/>
        </w:rPr>
        <w:br/>
      </w:r>
      <w:r w:rsidRPr="000273BA">
        <w:rPr>
          <w:rFonts w:ascii="Arial" w:hAnsi="Arial" w:cs="Arial"/>
          <w:sz w:val="20"/>
          <w:szCs w:val="20"/>
        </w:rPr>
        <w:br/>
      </w: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Pr="00493D1F" w:rsidRDefault="00A267EE" w:rsidP="00A267EE">
      <w:pPr>
        <w:rPr>
          <w:rFonts w:ascii="Arial" w:hAnsi="Arial" w:cs="Arial"/>
          <w:b/>
          <w:sz w:val="20"/>
          <w:szCs w:val="20"/>
        </w:rPr>
      </w:pPr>
      <w:r w:rsidRPr="00493D1F">
        <w:rPr>
          <w:rFonts w:ascii="Arial" w:hAnsi="Arial" w:cs="Arial"/>
          <w:b/>
          <w:sz w:val="20"/>
          <w:szCs w:val="20"/>
        </w:rPr>
        <w:t>SWV VO 20.01 VO Groningen Stad</w:t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Contactpersonen ondersteuning voor </w:t>
      </w:r>
      <w:r w:rsidRPr="00973191">
        <w:rPr>
          <w:rFonts w:ascii="Arial" w:hAnsi="Arial" w:cs="Arial"/>
          <w:sz w:val="20"/>
          <w:szCs w:val="20"/>
          <w:u w:val="single"/>
        </w:rPr>
        <w:t>VO leerlingen schoolgaand</w:t>
      </w:r>
      <w:r>
        <w:rPr>
          <w:rFonts w:ascii="Arial" w:hAnsi="Arial" w:cs="Arial"/>
          <w:sz w:val="20"/>
          <w:szCs w:val="20"/>
        </w:rPr>
        <w:t xml:space="preserve"> in de Stad Groningen</w:t>
      </w:r>
      <w:r>
        <w:rPr>
          <w:rFonts w:ascii="Arial" w:hAnsi="Arial" w:cs="Arial"/>
          <w:sz w:val="20"/>
          <w:szCs w:val="20"/>
        </w:rPr>
        <w:br/>
      </w:r>
      <w:r w:rsidRPr="00973191">
        <w:rPr>
          <w:rFonts w:ascii="Arial" w:hAnsi="Arial" w:cs="Arial"/>
          <w:sz w:val="20"/>
          <w:szCs w:val="20"/>
          <w:u w:val="single"/>
        </w:rPr>
        <w:t>VSO leerlingen woonachtig</w:t>
      </w:r>
      <w:r>
        <w:rPr>
          <w:rFonts w:ascii="Arial" w:hAnsi="Arial" w:cs="Arial"/>
          <w:sz w:val="20"/>
          <w:szCs w:val="20"/>
        </w:rPr>
        <w:t xml:space="preserve"> in Groningen Stad.</w:t>
      </w:r>
    </w:p>
    <w:p w:rsidR="00A267EE" w:rsidRPr="000273BA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  <w:r w:rsidRPr="00493D1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CE48EC" wp14:editId="16D0486C">
            <wp:extent cx="6276975" cy="7696075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43" cy="76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  <w:r w:rsidRPr="00493D1F">
        <w:rPr>
          <w:rFonts w:ascii="Arial" w:hAnsi="Arial" w:cs="Arial"/>
          <w:b/>
          <w:sz w:val="20"/>
          <w:szCs w:val="20"/>
        </w:rPr>
        <w:t>SWV V(S)O 20.02 Groningen Ommelanden</w:t>
      </w:r>
      <w:r w:rsidRPr="00493D1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Contactpersonen ondersteuning </w:t>
      </w:r>
      <w:r w:rsidRPr="00A267EE">
        <w:rPr>
          <w:rFonts w:ascii="Arial" w:hAnsi="Arial" w:cs="Arial"/>
          <w:sz w:val="20"/>
          <w:szCs w:val="20"/>
          <w:u w:val="single"/>
        </w:rPr>
        <w:t>voor VO leerlingen schoolgaand in de Ommelanden</w:t>
      </w:r>
      <w:r>
        <w:rPr>
          <w:rFonts w:ascii="Arial" w:hAnsi="Arial" w:cs="Arial"/>
          <w:sz w:val="20"/>
          <w:szCs w:val="20"/>
        </w:rPr>
        <w:t xml:space="preserve"> en in de gemeente Noordenveld. </w:t>
      </w:r>
      <w:r w:rsidRPr="00A267EE">
        <w:rPr>
          <w:rFonts w:ascii="Arial" w:hAnsi="Arial" w:cs="Arial"/>
          <w:sz w:val="20"/>
          <w:szCs w:val="20"/>
          <w:u w:val="single"/>
        </w:rPr>
        <w:t>VSO leerlingen woonachtig in de Ommelanden</w:t>
      </w:r>
      <w:r>
        <w:rPr>
          <w:rFonts w:ascii="Arial" w:hAnsi="Arial" w:cs="Arial"/>
          <w:sz w:val="20"/>
          <w:szCs w:val="20"/>
        </w:rPr>
        <w:t xml:space="preserve"> en in de gemeente Noordenveld.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118"/>
        <w:gridCol w:w="4020"/>
      </w:tblGrid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NAAM SCHOOL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CONTACTPERSOON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MAIL ADRES</w:t>
            </w:r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Nassau College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Gerding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r.gerding@dr.nassaucollege.nl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Winkler Prins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Aaldrik</w:t>
            </w:r>
            <w:proofErr w:type="spellEnd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a.pot@winklerprins.nl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Hogeland college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Joke Bloem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493D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j.bloem@hogeland.nl</w:t>
            </w:r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Terra Winsum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 Harmelink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k.harmelink@terra.nl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Terra Oldekerk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 de Ruijter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e.deruijter@terra.nl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Lauwers College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Judith de Vries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jdevries@lauwerscollege.nl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Ubbo 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Emmius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Esther Flap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eflap@ubboemmius.nl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Arnout van Essen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a.a.van.essen@csg.nl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RSG De Borgen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 van Dijken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g.dijken@rsgdeborgen.nl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Dollard College Praktijkonderwijs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Dineke 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Staalstra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sta@dollardcollege.nl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Dollard College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Meike 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Klaibeda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493D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m.klaibeda@dollardcollege.nl</w:t>
            </w:r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Aletta Jacobs College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Ingrid Drenth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idrenth@aletta.nl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Eemsdelta College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Klaas Reinders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k.reinders@eemsdeltacollege.nl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Perspectief Meidoornschool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Trea Niezen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trea.niezen@sgperspectief.nl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SOOOG Meentschool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de Jonge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l.de.jonge@sooog.nl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OPRON Margaretha Hardenbergschool school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Jenne Olijve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directie@mhschool.nl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 Poortje/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Portalis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Sipko</w:t>
            </w:r>
            <w:proofErr w:type="spellEnd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Biemold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s.biemold@elker.nl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Noorderbasis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Erwin Jonker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e.jonker@noorderbasis.nl</w:t>
            </w:r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SCSOG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 Postema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h.postema@wingerdzml.nl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RENN4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Carlijn </w:t>
            </w:r>
            <w:proofErr w:type="spellStart"/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Molewater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c.molewater@renn4.nl</w:t>
              </w:r>
            </w:hyperlink>
          </w:p>
        </w:tc>
      </w:tr>
      <w:tr w:rsidR="00A267EE" w:rsidRPr="00493D1F" w:rsidTr="0097319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O2G2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A267EE" w:rsidP="009731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3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 Bal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7EE" w:rsidRPr="00493D1F" w:rsidRDefault="00175D2E" w:rsidP="00973191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A267EE" w:rsidRPr="00493D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h.e.bal@o2g2.nl</w:t>
              </w:r>
            </w:hyperlink>
          </w:p>
        </w:tc>
      </w:tr>
    </w:tbl>
    <w:p w:rsidR="00A267EE" w:rsidRPr="00493D1F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Default="00A267EE" w:rsidP="00A267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Contactgegeven stagnatiepunt </w:t>
      </w:r>
      <w:r w:rsidRPr="00E36331">
        <w:rPr>
          <w:rFonts w:ascii="Arial" w:hAnsi="Arial" w:cs="Arial"/>
          <w:b/>
          <w:sz w:val="20"/>
          <w:szCs w:val="20"/>
        </w:rPr>
        <w:t>MBO</w:t>
      </w:r>
    </w:p>
    <w:p w:rsidR="00A267EE" w:rsidRDefault="00A267EE" w:rsidP="00A267EE">
      <w:pPr>
        <w:rPr>
          <w:rFonts w:ascii="Arial" w:hAnsi="Arial" w:cs="Arial"/>
          <w:b/>
          <w:sz w:val="20"/>
          <w:szCs w:val="20"/>
        </w:rPr>
      </w:pPr>
    </w:p>
    <w:p w:rsidR="00A267EE" w:rsidRPr="00E36331" w:rsidRDefault="00A267EE" w:rsidP="00A267EE">
      <w:pPr>
        <w:rPr>
          <w:rFonts w:ascii="Arial" w:hAnsi="Arial" w:cs="Arial"/>
          <w:sz w:val="20"/>
          <w:szCs w:val="20"/>
        </w:rPr>
      </w:pPr>
      <w:r w:rsidRPr="00E36331">
        <w:rPr>
          <w:rFonts w:ascii="Arial" w:hAnsi="Arial" w:cs="Arial"/>
          <w:sz w:val="20"/>
          <w:szCs w:val="20"/>
          <w:u w:val="single"/>
        </w:rPr>
        <w:t>Alfa-college</w:t>
      </w:r>
      <w:r>
        <w:rPr>
          <w:rFonts w:ascii="Arial" w:hAnsi="Arial" w:cs="Arial"/>
          <w:sz w:val="20"/>
          <w:szCs w:val="20"/>
        </w:rPr>
        <w:br/>
        <w:t xml:space="preserve">Ramona van </w:t>
      </w:r>
      <w:proofErr w:type="spellStart"/>
      <w:r>
        <w:rPr>
          <w:rFonts w:ascii="Arial" w:hAnsi="Arial" w:cs="Arial"/>
          <w:sz w:val="20"/>
          <w:szCs w:val="20"/>
        </w:rPr>
        <w:t>Welie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6" w:history="1">
        <w:r w:rsidRPr="00B944F1">
          <w:rPr>
            <w:rStyle w:val="Hyperlink"/>
            <w:rFonts w:ascii="Arial" w:hAnsi="Arial" w:cs="Arial"/>
            <w:sz w:val="20"/>
            <w:szCs w:val="20"/>
          </w:rPr>
          <w:t>r.vanwelie@alfa-college.nl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36331">
        <w:rPr>
          <w:rFonts w:ascii="Arial" w:hAnsi="Arial" w:cs="Arial"/>
          <w:sz w:val="20"/>
          <w:szCs w:val="20"/>
        </w:rPr>
        <w:t>telefoon: 088 - 334 18 59</w:t>
      </w:r>
    </w:p>
    <w:p w:rsidR="00A267EE" w:rsidRPr="00E36331" w:rsidRDefault="00A267EE" w:rsidP="00A26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Pr="00E36331">
        <w:rPr>
          <w:rFonts w:ascii="Arial" w:hAnsi="Arial" w:cs="Arial"/>
          <w:sz w:val="20"/>
          <w:szCs w:val="20"/>
          <w:u w:val="single"/>
        </w:rPr>
        <w:t>Drenthe College</w:t>
      </w:r>
      <w:r>
        <w:rPr>
          <w:rFonts w:ascii="Arial" w:hAnsi="Arial" w:cs="Arial"/>
          <w:sz w:val="20"/>
          <w:szCs w:val="20"/>
        </w:rPr>
        <w:br/>
        <w:t xml:space="preserve">Willem van der Veen </w:t>
      </w:r>
      <w:hyperlink r:id="rId57" w:history="1">
        <w:r w:rsidRPr="00B944F1">
          <w:rPr>
            <w:rStyle w:val="Hyperlink"/>
            <w:rFonts w:ascii="Arial" w:hAnsi="Arial" w:cs="Arial"/>
            <w:sz w:val="20"/>
            <w:szCs w:val="20"/>
          </w:rPr>
          <w:t>w.vanderveen@drenthecollege.nl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36331">
        <w:rPr>
          <w:rFonts w:ascii="Arial" w:hAnsi="Arial" w:cs="Arial"/>
          <w:sz w:val="20"/>
          <w:szCs w:val="20"/>
        </w:rPr>
        <w:t>telefoon: 06-52452478</w:t>
      </w:r>
    </w:p>
    <w:p w:rsidR="00A267EE" w:rsidRPr="00E36331" w:rsidRDefault="00A267EE" w:rsidP="00A26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Pr="00E36331">
        <w:rPr>
          <w:rFonts w:ascii="Arial" w:hAnsi="Arial" w:cs="Arial"/>
          <w:sz w:val="20"/>
          <w:szCs w:val="20"/>
          <w:u w:val="single"/>
        </w:rPr>
        <w:t>Noorderpoort</w:t>
      </w:r>
      <w:r>
        <w:rPr>
          <w:rFonts w:ascii="Arial" w:hAnsi="Arial" w:cs="Arial"/>
          <w:sz w:val="20"/>
          <w:szCs w:val="20"/>
        </w:rPr>
        <w:br/>
        <w:t xml:space="preserve">Gerry Blaauw </w:t>
      </w:r>
      <w:hyperlink r:id="rId58" w:history="1">
        <w:r w:rsidRPr="00B944F1">
          <w:rPr>
            <w:rStyle w:val="Hyperlink"/>
            <w:rFonts w:ascii="Arial" w:hAnsi="Arial" w:cs="Arial"/>
            <w:sz w:val="20"/>
            <w:szCs w:val="20"/>
          </w:rPr>
          <w:t>g.blaauw@noorderpoort.nl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36331">
        <w:rPr>
          <w:rFonts w:ascii="Arial" w:hAnsi="Arial" w:cs="Arial"/>
          <w:sz w:val="20"/>
          <w:szCs w:val="20"/>
        </w:rPr>
        <w:t>telefoon: 06-53326134</w:t>
      </w:r>
    </w:p>
    <w:p w:rsidR="00A267EE" w:rsidRPr="00E36331" w:rsidRDefault="00A267EE" w:rsidP="00A26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Pr="00E36331">
        <w:rPr>
          <w:rFonts w:ascii="Arial" w:hAnsi="Arial" w:cs="Arial"/>
          <w:sz w:val="20"/>
          <w:szCs w:val="20"/>
          <w:u w:val="single"/>
        </w:rPr>
        <w:t>ROC Menso Alting</w:t>
      </w:r>
      <w:r>
        <w:rPr>
          <w:rFonts w:ascii="Arial" w:hAnsi="Arial" w:cs="Arial"/>
          <w:sz w:val="20"/>
          <w:szCs w:val="20"/>
        </w:rPr>
        <w:br/>
      </w:r>
      <w:hyperlink r:id="rId59" w:history="1">
        <w:r w:rsidRPr="00B944F1">
          <w:rPr>
            <w:rStyle w:val="Hyperlink"/>
            <w:rFonts w:ascii="Arial" w:hAnsi="Arial" w:cs="Arial"/>
            <w:sz w:val="20"/>
            <w:szCs w:val="20"/>
          </w:rPr>
          <w:t>IZAT@rocmensoalting.nl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36331">
        <w:rPr>
          <w:rFonts w:ascii="Arial" w:hAnsi="Arial" w:cs="Arial"/>
          <w:sz w:val="20"/>
          <w:szCs w:val="20"/>
        </w:rPr>
        <w:t>telefoon: 050-524 45 80</w:t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Pr="00E36331">
        <w:rPr>
          <w:rFonts w:ascii="Arial" w:hAnsi="Arial" w:cs="Arial"/>
          <w:sz w:val="20"/>
          <w:szCs w:val="20"/>
          <w:u w:val="single"/>
        </w:rPr>
        <w:t>Terra MBO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Thymen</w:t>
      </w:r>
      <w:proofErr w:type="spellEnd"/>
      <w:r>
        <w:rPr>
          <w:rFonts w:ascii="Arial" w:hAnsi="Arial" w:cs="Arial"/>
          <w:sz w:val="20"/>
          <w:szCs w:val="20"/>
        </w:rPr>
        <w:t xml:space="preserve"> Rooks </w:t>
      </w:r>
      <w:hyperlink r:id="rId60" w:history="1">
        <w:r w:rsidRPr="00B944F1">
          <w:rPr>
            <w:rStyle w:val="Hyperlink"/>
            <w:rFonts w:ascii="Arial" w:hAnsi="Arial" w:cs="Arial"/>
            <w:sz w:val="20"/>
            <w:szCs w:val="20"/>
          </w:rPr>
          <w:t>t.rooks@terra.nl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36331">
        <w:rPr>
          <w:rFonts w:ascii="Arial" w:hAnsi="Arial" w:cs="Arial"/>
          <w:sz w:val="20"/>
          <w:szCs w:val="20"/>
        </w:rPr>
        <w:t>telefoon (algemeen): 050-5297800</w:t>
      </w:r>
    </w:p>
    <w:p w:rsidR="00A267EE" w:rsidRDefault="00A267EE" w:rsidP="00A267E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267EE" w:rsidRPr="00493D1F" w:rsidRDefault="00AF72BF" w:rsidP="00A267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Bijlage 3 </w:t>
      </w:r>
      <w:r w:rsidR="00A267EE" w:rsidRPr="00493D1F">
        <w:rPr>
          <w:rFonts w:ascii="Arial" w:hAnsi="Arial" w:cs="Arial"/>
          <w:b/>
          <w:sz w:val="20"/>
          <w:szCs w:val="20"/>
        </w:rPr>
        <w:t>Contactadressen gemeenten</w:t>
      </w:r>
    </w:p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F72BF" w:rsidRDefault="00AF72BF" w:rsidP="00AF72BF">
      <w:pPr>
        <w:rPr>
          <w:b/>
          <w:bCs/>
          <w:color w:val="FF0000"/>
        </w:rPr>
      </w:pPr>
      <w:r w:rsidRPr="00EC5361">
        <w:rPr>
          <w:b/>
          <w:bCs/>
          <w:color w:val="FF0000"/>
        </w:rPr>
        <w:t xml:space="preserve">NB </w:t>
      </w:r>
      <w:r>
        <w:rPr>
          <w:b/>
          <w:bCs/>
          <w:color w:val="FF0000"/>
        </w:rPr>
        <w:t>O</w:t>
      </w:r>
      <w:r w:rsidRPr="00EC5361">
        <w:rPr>
          <w:b/>
          <w:bCs/>
          <w:color w:val="FF0000"/>
        </w:rPr>
        <w:t xml:space="preserve">nderstaande personen alleen inschakelen </w:t>
      </w:r>
      <w:r>
        <w:rPr>
          <w:b/>
          <w:bCs/>
          <w:color w:val="FF0000"/>
        </w:rPr>
        <w:t xml:space="preserve">indien </w:t>
      </w:r>
      <w:r w:rsidRPr="00EC5361">
        <w:rPr>
          <w:b/>
          <w:bCs/>
          <w:color w:val="FF0000"/>
        </w:rPr>
        <w:t>de reguliere routes niet lopen.</w:t>
      </w:r>
    </w:p>
    <w:p w:rsidR="00AF72BF" w:rsidRPr="00EC5361" w:rsidRDefault="00AF72BF" w:rsidP="00AF72BF">
      <w:pPr>
        <w:rPr>
          <w:b/>
          <w:bCs/>
          <w:color w:val="FF000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989"/>
        <w:gridCol w:w="2104"/>
        <w:gridCol w:w="1554"/>
        <w:gridCol w:w="3562"/>
      </w:tblGrid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pPr>
              <w:rPr>
                <w:b/>
                <w:bCs/>
              </w:rPr>
            </w:pPr>
            <w:r>
              <w:rPr>
                <w:b/>
                <w:bCs/>
              </w:rPr>
              <w:t>Gemeente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pPr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Delfzijl, Appingedam, Loppersum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 xml:space="preserve">Mark </w:t>
            </w:r>
            <w:proofErr w:type="spellStart"/>
            <w:r>
              <w:t>Bokhove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06-24389279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1" w:history="1">
              <w:r w:rsidR="00AF72BF">
                <w:rPr>
                  <w:rStyle w:val="Hyperlink"/>
                </w:rPr>
                <w:t>m.bokhove@appingedam.nl</w:t>
              </w:r>
            </w:hyperlink>
            <w:r w:rsidR="00AF72BF">
              <w:t xml:space="preserve"> </w:t>
            </w:r>
          </w:p>
        </w:tc>
        <w:bookmarkStart w:id="0" w:name="_GoBack"/>
        <w:bookmarkEnd w:id="0"/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Groningen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Heidi Bolt/ Hinke de Boer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06-11870922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2" w:history="1">
              <w:r w:rsidR="00AF72BF" w:rsidRPr="00F9391D">
                <w:rPr>
                  <w:rStyle w:val="Hyperlink"/>
                </w:rPr>
                <w:t>heidi.bolt@groningen.nl/</w:t>
              </w:r>
            </w:hyperlink>
            <w:r w:rsidR="00AF72BF">
              <w:rPr>
                <w:rStyle w:val="Hyperlink"/>
              </w:rPr>
              <w:t xml:space="preserve"> </w:t>
            </w:r>
            <w:r w:rsidR="00AF72BF" w:rsidRPr="00FC37F1">
              <w:rPr>
                <w:rStyle w:val="Hyperlink"/>
              </w:rPr>
              <w:t>Hinke.de.Boer@groningen.nl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Het Hogeland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Astrid van Dijk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06-50066294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3" w:history="1">
              <w:r w:rsidRPr="009D473A">
                <w:rPr>
                  <w:rStyle w:val="Hyperlink"/>
                </w:rPr>
                <w:t>astrid.vandijk@hethogeland.nl</w:t>
              </w:r>
            </w:hyperlink>
            <w:r w:rsidR="00AF72BF">
              <w:t xml:space="preserve"> 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Midden-Groningen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F" w:rsidRDefault="00AF72BF" w:rsidP="00175D2E">
            <w:proofErr w:type="spellStart"/>
            <w:r w:rsidRPr="00F06F4C">
              <w:t>Karolien</w:t>
            </w:r>
            <w:proofErr w:type="spellEnd"/>
            <w:r w:rsidRPr="00F06F4C">
              <w:t xml:space="preserve"> </w:t>
            </w:r>
            <w:proofErr w:type="spellStart"/>
            <w:r w:rsidRPr="00F06F4C">
              <w:t>Demydczuk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F" w:rsidRDefault="00AF72BF" w:rsidP="00175D2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F" w:rsidRDefault="00175D2E" w:rsidP="00175D2E">
            <w:hyperlink r:id="rId64" w:history="1">
              <w:r w:rsidR="00AF72BF" w:rsidRPr="007B3CAC">
                <w:rPr>
                  <w:rStyle w:val="Hyperlink"/>
                </w:rPr>
                <w:t>Karolien.demydczuk@midden-groningen.nl</w:t>
              </w:r>
            </w:hyperlink>
            <w:r w:rsidR="00AF72BF">
              <w:t xml:space="preserve"> 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Oldambt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Merel Wassink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06-24344900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5" w:history="1">
              <w:r w:rsidR="00AF72BF">
                <w:rPr>
                  <w:rStyle w:val="Hyperlink"/>
                </w:rPr>
                <w:t>merel.wassink@gemeente-oldambt.nl</w:t>
              </w:r>
            </w:hyperlink>
            <w:r w:rsidR="00AF72BF">
              <w:t xml:space="preserve"> 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Pekela, Veendam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 xml:space="preserve">Tim </w:t>
            </w:r>
            <w:proofErr w:type="spellStart"/>
            <w:r>
              <w:t>Heeringa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06-36285494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6" w:history="1">
              <w:r w:rsidR="00AF72BF">
                <w:rPr>
                  <w:rStyle w:val="Hyperlink"/>
                </w:rPr>
                <w:t>tim.heeringa@dekompanjie.nl</w:t>
              </w:r>
            </w:hyperlink>
            <w:r w:rsidR="00AF72BF">
              <w:t xml:space="preserve"> 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Stadskanaal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 xml:space="preserve">Robert </w:t>
            </w:r>
            <w:proofErr w:type="spellStart"/>
            <w:r>
              <w:t>Heuving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F" w:rsidRDefault="00AF72BF" w:rsidP="00175D2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pPr>
              <w:rPr>
                <w:lang w:val="en-US"/>
              </w:rPr>
            </w:pPr>
            <w:hyperlink r:id="rId67" w:history="1">
              <w:r w:rsidR="00AF72BF">
                <w:rPr>
                  <w:rStyle w:val="Hyperlink"/>
                  <w:lang w:val="en-US"/>
                </w:rPr>
                <w:t>R.Heuving@stadskanaal.nl</w:t>
              </w:r>
            </w:hyperlink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Westerkwartier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Erna Muntendam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BF" w:rsidRDefault="00AF72BF" w:rsidP="00175D2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8" w:history="1">
              <w:r w:rsidR="00D80562" w:rsidRPr="003E23CE">
                <w:rPr>
                  <w:rStyle w:val="Hyperlink"/>
                </w:rPr>
                <w:t>erna.muntendam@westerkwartier.nl</w:t>
              </w:r>
            </w:hyperlink>
            <w:r w:rsidR="00AF72BF">
              <w:t xml:space="preserve"> </w:t>
            </w:r>
          </w:p>
        </w:tc>
      </w:tr>
      <w:tr w:rsidR="00AF72BF" w:rsidTr="00175D2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proofErr w:type="spellStart"/>
            <w:r>
              <w:t>Westerwolde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Jaap van der Zwaag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AF72BF" w:rsidP="00175D2E">
            <w:r>
              <w:t>0599-320220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BF" w:rsidRDefault="00175D2E" w:rsidP="00175D2E">
            <w:hyperlink r:id="rId69" w:history="1">
              <w:r w:rsidR="00AF72BF">
                <w:rPr>
                  <w:rStyle w:val="Hyperlink"/>
                </w:rPr>
                <w:t>j.vanderzwaag@westerwolde.nl</w:t>
              </w:r>
            </w:hyperlink>
            <w:r w:rsidR="00AF72BF">
              <w:t xml:space="preserve">   </w:t>
            </w:r>
          </w:p>
        </w:tc>
      </w:tr>
    </w:tbl>
    <w:p w:rsidR="00AF72BF" w:rsidRDefault="00AF72BF" w:rsidP="00AF72BF">
      <w:pPr>
        <w:rPr>
          <w:b/>
          <w:bCs/>
        </w:rPr>
      </w:pPr>
    </w:p>
    <w:p w:rsidR="00AF72BF" w:rsidRDefault="00AF72BF" w:rsidP="00AF72BF"/>
    <w:p w:rsidR="00A267EE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Pr="00E36331" w:rsidRDefault="00A267EE" w:rsidP="00A267EE">
      <w:pPr>
        <w:rPr>
          <w:rFonts w:ascii="Arial" w:hAnsi="Arial" w:cs="Arial"/>
          <w:sz w:val="20"/>
          <w:szCs w:val="20"/>
        </w:rPr>
      </w:pPr>
    </w:p>
    <w:p w:rsidR="00A267EE" w:rsidRPr="00E36331" w:rsidRDefault="00A267EE" w:rsidP="00A267EE">
      <w:pPr>
        <w:rPr>
          <w:rFonts w:ascii="Arial" w:hAnsi="Arial" w:cs="Arial"/>
          <w:b/>
          <w:sz w:val="20"/>
          <w:szCs w:val="20"/>
        </w:rPr>
      </w:pPr>
    </w:p>
    <w:p w:rsidR="00A267EE" w:rsidRPr="006F72BD" w:rsidRDefault="00A267EE" w:rsidP="00A267EE">
      <w:pPr>
        <w:pStyle w:val="Lijstalinea"/>
        <w:rPr>
          <w:rFonts w:ascii="Arial" w:hAnsi="Arial" w:cs="Arial"/>
          <w:sz w:val="20"/>
          <w:szCs w:val="20"/>
        </w:rPr>
      </w:pPr>
    </w:p>
    <w:p w:rsidR="00973191" w:rsidRDefault="00973191"/>
    <w:sectPr w:rsidR="00973191"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2E" w:rsidRDefault="00175D2E">
      <w:r>
        <w:separator/>
      </w:r>
    </w:p>
  </w:endnote>
  <w:endnote w:type="continuationSeparator" w:id="0">
    <w:p w:rsidR="00175D2E" w:rsidRDefault="0017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620120"/>
      <w:docPartObj>
        <w:docPartGallery w:val="Page Numbers (Bottom of Page)"/>
        <w:docPartUnique/>
      </w:docPartObj>
    </w:sdtPr>
    <w:sdtContent>
      <w:p w:rsidR="00175D2E" w:rsidRDefault="00175D2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5D2E" w:rsidRDefault="00175D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2E" w:rsidRDefault="00175D2E">
      <w:r>
        <w:separator/>
      </w:r>
    </w:p>
  </w:footnote>
  <w:footnote w:type="continuationSeparator" w:id="0">
    <w:p w:rsidR="00175D2E" w:rsidRDefault="0017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EE"/>
    <w:rsid w:val="00175D2E"/>
    <w:rsid w:val="0036462E"/>
    <w:rsid w:val="006922DF"/>
    <w:rsid w:val="007712EE"/>
    <w:rsid w:val="009423F6"/>
    <w:rsid w:val="00973191"/>
    <w:rsid w:val="009E431A"/>
    <w:rsid w:val="00A267EE"/>
    <w:rsid w:val="00AF72BF"/>
    <w:rsid w:val="00C37174"/>
    <w:rsid w:val="00D80562"/>
    <w:rsid w:val="00D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270A"/>
  <w15:docId w15:val="{035288E1-A001-4023-AFD8-9BE64878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67E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7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67EE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267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267EE"/>
    <w:rPr>
      <w:rFonts w:ascii="Calibri" w:hAnsi="Calibri" w:cs="Calibri"/>
      <w:lang w:eastAsia="nl-NL"/>
    </w:rPr>
  </w:style>
  <w:style w:type="table" w:styleId="Tabelraster">
    <w:name w:val="Table Grid"/>
    <w:basedOn w:val="Standaardtabel"/>
    <w:uiPriority w:val="39"/>
    <w:rsid w:val="00A2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72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BF"/>
    <w:rPr>
      <w:rFonts w:ascii="Tahoma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uby.van.der.mark@sintnicolaasschool.nl" TargetMode="External"/><Relationship Id="rId21" Type="http://schemas.openxmlformats.org/officeDocument/2006/relationships/hyperlink" Target="mailto:j.dgoede@renn4.nl" TargetMode="External"/><Relationship Id="rId42" Type="http://schemas.openxmlformats.org/officeDocument/2006/relationships/hyperlink" Target="mailto:jdevries@lauwerscollege.nl" TargetMode="External"/><Relationship Id="rId47" Type="http://schemas.openxmlformats.org/officeDocument/2006/relationships/hyperlink" Target="mailto:idrenth@aletta.nl" TargetMode="External"/><Relationship Id="rId63" Type="http://schemas.openxmlformats.org/officeDocument/2006/relationships/hyperlink" Target="mailto:astrid.vandijk@hethogeland.nl" TargetMode="External"/><Relationship Id="rId68" Type="http://schemas.openxmlformats.org/officeDocument/2006/relationships/hyperlink" Target="mailto:erna.muntendam@westerkwartier.nl" TargetMode="External"/><Relationship Id="rId7" Type="http://schemas.openxmlformats.org/officeDocument/2006/relationships/hyperlink" Target="mailto:j.houwing@swv-vo2001.n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tolner@opron.nl" TargetMode="External"/><Relationship Id="rId29" Type="http://schemas.openxmlformats.org/officeDocument/2006/relationships/hyperlink" Target="mailto:j.devries@vcpong.nl" TargetMode="External"/><Relationship Id="rId11" Type="http://schemas.openxmlformats.org/officeDocument/2006/relationships/hyperlink" Target="mailto:zorgpo.j.bloem@lauwerseneems.nl" TargetMode="External"/><Relationship Id="rId24" Type="http://schemas.openxmlformats.org/officeDocument/2006/relationships/hyperlink" Target="mailto:l.de.jonge@sooog.nl" TargetMode="External"/><Relationship Id="rId32" Type="http://schemas.openxmlformats.org/officeDocument/2006/relationships/hyperlink" Target="mailto:irma.hoekema@widarvrijeschool.nl" TargetMode="External"/><Relationship Id="rId37" Type="http://schemas.openxmlformats.org/officeDocument/2006/relationships/image" Target="media/image1.emf"/><Relationship Id="rId40" Type="http://schemas.openxmlformats.org/officeDocument/2006/relationships/hyperlink" Target="mailto:k.harmelink@terra.nl" TargetMode="External"/><Relationship Id="rId45" Type="http://schemas.openxmlformats.org/officeDocument/2006/relationships/hyperlink" Target="mailto:g.dijken@rsgdeborgen.nl" TargetMode="External"/><Relationship Id="rId53" Type="http://schemas.openxmlformats.org/officeDocument/2006/relationships/hyperlink" Target="mailto:h.postema@wingerdzml.nl" TargetMode="External"/><Relationship Id="rId58" Type="http://schemas.openxmlformats.org/officeDocument/2006/relationships/hyperlink" Target="mailto:g.blaauw@noorderpoort.nl" TargetMode="External"/><Relationship Id="rId66" Type="http://schemas.openxmlformats.org/officeDocument/2006/relationships/hyperlink" Target="mailto:tim.heeringa@dekompanjie.nl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m.bokhove@appingedam.nl" TargetMode="External"/><Relationship Id="rId19" Type="http://schemas.openxmlformats.org/officeDocument/2006/relationships/hyperlink" Target="mailto:s.amels@quadraten.nl" TargetMode="External"/><Relationship Id="rId14" Type="http://schemas.openxmlformats.org/officeDocument/2006/relationships/hyperlink" Target="mailto:m.prins@westerwolde.nl" TargetMode="External"/><Relationship Id="rId22" Type="http://schemas.openxmlformats.org/officeDocument/2006/relationships/hyperlink" Target="mailto:n.jaarsma@renn4.nl" TargetMode="External"/><Relationship Id="rId27" Type="http://schemas.openxmlformats.org/officeDocument/2006/relationships/hyperlink" Target="mailto:directie@cbsdeborg.nl" TargetMode="External"/><Relationship Id="rId30" Type="http://schemas.openxmlformats.org/officeDocument/2006/relationships/hyperlink" Target="mailto:r.doornbos@noorderbasis.nl" TargetMode="External"/><Relationship Id="rId35" Type="http://schemas.openxmlformats.org/officeDocument/2006/relationships/hyperlink" Target="mailto:directie@jenaplanschool.nl" TargetMode="External"/><Relationship Id="rId43" Type="http://schemas.openxmlformats.org/officeDocument/2006/relationships/hyperlink" Target="mailto:eflap@ubboemmius.nl" TargetMode="External"/><Relationship Id="rId48" Type="http://schemas.openxmlformats.org/officeDocument/2006/relationships/hyperlink" Target="mailto:k.reinders@eemsdeltacollege.nl" TargetMode="External"/><Relationship Id="rId56" Type="http://schemas.openxmlformats.org/officeDocument/2006/relationships/hyperlink" Target="mailto:r.vanwelie@alfa-college.nl" TargetMode="External"/><Relationship Id="rId64" Type="http://schemas.openxmlformats.org/officeDocument/2006/relationships/hyperlink" Target="mailto:Karolien.demydczuk@midden-groningen.nl" TargetMode="External"/><Relationship Id="rId69" Type="http://schemas.openxmlformats.org/officeDocument/2006/relationships/hyperlink" Target="mailto:j.vanderzwaag@westerwolde.nl" TargetMode="External"/><Relationship Id="rId8" Type="http://schemas.openxmlformats.org/officeDocument/2006/relationships/hyperlink" Target="mailto:w.doornbos@passendonderwijsgroningen.nl" TargetMode="External"/><Relationship Id="rId51" Type="http://schemas.openxmlformats.org/officeDocument/2006/relationships/hyperlink" Target="mailto:directie@mhschool.n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hannieleistra@marenland.org" TargetMode="External"/><Relationship Id="rId17" Type="http://schemas.openxmlformats.org/officeDocument/2006/relationships/hyperlink" Target="mailto:cindy.hiddema@sgperspectief.nl" TargetMode="External"/><Relationship Id="rId25" Type="http://schemas.openxmlformats.org/officeDocument/2006/relationships/hyperlink" Target="mailto:j.bartelds@stichtingbaasis.nl" TargetMode="External"/><Relationship Id="rId33" Type="http://schemas.openxmlformats.org/officeDocument/2006/relationships/hyperlink" Target="mailto:r.doornbos@noorderbasis.nl" TargetMode="External"/><Relationship Id="rId38" Type="http://schemas.openxmlformats.org/officeDocument/2006/relationships/hyperlink" Target="mailto:r.gerding@dr.nassaucollege.nl" TargetMode="External"/><Relationship Id="rId46" Type="http://schemas.openxmlformats.org/officeDocument/2006/relationships/hyperlink" Target="mailto:sta@dollardcollege.nl" TargetMode="External"/><Relationship Id="rId59" Type="http://schemas.openxmlformats.org/officeDocument/2006/relationships/hyperlink" Target="mailto:IZAT@rocmensoalting.nl" TargetMode="External"/><Relationship Id="rId67" Type="http://schemas.openxmlformats.org/officeDocument/2006/relationships/hyperlink" Target="mailto:R.Heuving@stadskanaal.nl" TargetMode="External"/><Relationship Id="rId20" Type="http://schemas.openxmlformats.org/officeDocument/2006/relationships/hyperlink" Target="mailto:m.schans@renn4.nl" TargetMode="External"/><Relationship Id="rId41" Type="http://schemas.openxmlformats.org/officeDocument/2006/relationships/hyperlink" Target="mailto:e.deruijter@terra.nl" TargetMode="External"/><Relationship Id="rId54" Type="http://schemas.openxmlformats.org/officeDocument/2006/relationships/hyperlink" Target="mailto:c.molewater@renn4.nl" TargetMode="External"/><Relationship Id="rId62" Type="http://schemas.openxmlformats.org/officeDocument/2006/relationships/hyperlink" Target="mailto:heidi.bolt@groningen.nl/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roel@wkonderwijsadvies.nl" TargetMode="External"/><Relationship Id="rId15" Type="http://schemas.openxmlformats.org/officeDocument/2006/relationships/hyperlink" Target="mailto:n.feenstra@onderwijs-noordenveld.nl" TargetMode="External"/><Relationship Id="rId23" Type="http://schemas.openxmlformats.org/officeDocument/2006/relationships/hyperlink" Target="mailto:m.feenstra01@renn4.nl" TargetMode="External"/><Relationship Id="rId28" Type="http://schemas.openxmlformats.org/officeDocument/2006/relationships/hyperlink" Target="mailto:b.bolt@vcog.nl" TargetMode="External"/><Relationship Id="rId36" Type="http://schemas.openxmlformats.org/officeDocument/2006/relationships/hyperlink" Target="mailto:m.dijkstra@g-s-v.nl" TargetMode="External"/><Relationship Id="rId49" Type="http://schemas.openxmlformats.org/officeDocument/2006/relationships/hyperlink" Target="mailto:trea.niezen@sgperspectief.nl" TargetMode="External"/><Relationship Id="rId57" Type="http://schemas.openxmlformats.org/officeDocument/2006/relationships/hyperlink" Target="mailto:w.vanderveen@drenthecollege.nl" TargetMode="External"/><Relationship Id="rId10" Type="http://schemas.openxmlformats.org/officeDocument/2006/relationships/hyperlink" Target="mailto:e.kraster@ckcdrenthe.nl" TargetMode="External"/><Relationship Id="rId31" Type="http://schemas.openxmlformats.org/officeDocument/2006/relationships/hyperlink" Target="mailto:marijkevanderwal@vcomog.nl" TargetMode="External"/><Relationship Id="rId44" Type="http://schemas.openxmlformats.org/officeDocument/2006/relationships/hyperlink" Target="mailto:a.a.van.essen@csg.nl" TargetMode="External"/><Relationship Id="rId52" Type="http://schemas.openxmlformats.org/officeDocument/2006/relationships/hyperlink" Target="mailto:s.biemold@elker.nl" TargetMode="External"/><Relationship Id="rId60" Type="http://schemas.openxmlformats.org/officeDocument/2006/relationships/hyperlink" Target="mailto:t.rooks@terra.nl" TargetMode="External"/><Relationship Id="rId65" Type="http://schemas.openxmlformats.org/officeDocument/2006/relationships/hyperlink" Target="mailto:merel.wassink@gemeente-oldambt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.everhardt@noorderpoort.nl" TargetMode="External"/><Relationship Id="rId13" Type="http://schemas.openxmlformats.org/officeDocument/2006/relationships/hyperlink" Target="mailto:b.kamminga@o2g2.nl" TargetMode="External"/><Relationship Id="rId18" Type="http://schemas.openxmlformats.org/officeDocument/2006/relationships/hyperlink" Target="mailto:sandra.wolken@primenius.nl" TargetMode="External"/><Relationship Id="rId39" Type="http://schemas.openxmlformats.org/officeDocument/2006/relationships/hyperlink" Target="mailto:a.pot@winklerprins.nl" TargetMode="External"/><Relationship Id="rId34" Type="http://schemas.openxmlformats.org/officeDocument/2006/relationships/hyperlink" Target="mailto:m.hazenberg@dekimkiel.nl" TargetMode="External"/><Relationship Id="rId50" Type="http://schemas.openxmlformats.org/officeDocument/2006/relationships/hyperlink" Target="mailto:l.de.jonge@sooog.nl" TargetMode="External"/><Relationship Id="rId55" Type="http://schemas.openxmlformats.org/officeDocument/2006/relationships/hyperlink" Target="mailto:h.e.bal@o2g2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D15648E6</Template>
  <TotalTime>0</TotalTime>
  <Pages>5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Doornbos</dc:creator>
  <cp:keywords/>
  <dc:description/>
  <cp:lastModifiedBy>Annie Kats</cp:lastModifiedBy>
  <cp:revision>2</cp:revision>
  <dcterms:created xsi:type="dcterms:W3CDTF">2020-04-08T07:34:00Z</dcterms:created>
  <dcterms:modified xsi:type="dcterms:W3CDTF">2020-04-08T07:34:00Z</dcterms:modified>
</cp:coreProperties>
</file>