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79003" w14:textId="7999B4F6" w:rsidR="00AF46BC" w:rsidRPr="00300705" w:rsidRDefault="00D21119" w:rsidP="00D21119">
      <w:pPr>
        <w:pStyle w:val="Geenafstand"/>
        <w:spacing w:line="276" w:lineRule="auto"/>
        <w:jc w:val="center"/>
        <w:rPr>
          <w:rFonts w:ascii="Arial" w:eastAsia="Cambria" w:hAnsi="Arial" w:cs="Arial"/>
        </w:rPr>
      </w:pPr>
      <w:r>
        <w:rPr>
          <w:noProof/>
        </w:rPr>
        <mc:AlternateContent>
          <mc:Choice Requires="wps">
            <w:drawing>
              <wp:anchor distT="0" distB="0" distL="114300" distR="114300" simplePos="0" relativeHeight="251659264" behindDoc="0" locked="0" layoutInCell="1" allowOverlap="1" wp14:anchorId="18C0422C" wp14:editId="6D390CDF">
                <wp:simplePos x="0" y="0"/>
                <wp:positionH relativeFrom="column">
                  <wp:posOffset>1490980</wp:posOffset>
                </wp:positionH>
                <wp:positionV relativeFrom="paragraph">
                  <wp:posOffset>-4445</wp:posOffset>
                </wp:positionV>
                <wp:extent cx="3857625" cy="182880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3857625" cy="1828800"/>
                        </a:xfrm>
                        <a:prstGeom prst="rect">
                          <a:avLst/>
                        </a:prstGeom>
                        <a:noFill/>
                        <a:ln>
                          <a:noFill/>
                        </a:ln>
                      </wps:spPr>
                      <wps:txbx>
                        <w:txbxContent>
                          <w:p w14:paraId="23DE3928" w14:textId="5E7E013C" w:rsidR="00D21119" w:rsidRPr="00D21119" w:rsidRDefault="00D21119" w:rsidP="00D21119">
                            <w:pPr>
                              <w:pStyle w:val="Geenafstand"/>
                              <w:spacing w:line="276" w:lineRule="auto"/>
                              <w:rPr>
                                <w:rFonts w:ascii="Arial" w:eastAsia="Cambria" w:hAnsi="Arial" w:cs="Arial"/>
                                <w:b/>
                                <w:color w:val="4BACC6"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1119">
                              <w:rPr>
                                <w:rFonts w:ascii="Arial" w:eastAsia="Cambria" w:hAnsi="Arial" w:cs="Arial"/>
                                <w:b/>
                                <w:color w:val="4BACC6"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OPDC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18C0422C" id="_x0000_t202" coordsize="21600,21600" o:spt="202" path="m,l,21600r21600,l21600,xe">
                <v:stroke joinstyle="miter"/>
                <v:path gradientshapeok="t" o:connecttype="rect"/>
              </v:shapetype>
              <v:shape id="Tekstvak 1" o:spid="_x0000_s1026" type="#_x0000_t202" style="position:absolute;left:0;text-align:left;margin-left:117.4pt;margin-top:-.35pt;width:303.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" filled="f" stroked="f">
                <v:fill o:detectmouseclick="t"/>
                <v:textbox style="mso-fit-shape-to-text:t">
                  <w:txbxContent>
                    <w:p w14:paraId="23DE3928" w14:textId="5E7E013C" w:rsidR="00D21119" w:rsidRPr="00D21119" w:rsidRDefault="00D21119" w:rsidP="00D21119">
                      <w:pPr>
                        <w:pStyle w:val="Geenafstand"/>
                        <w:spacing w:line="276" w:lineRule="auto"/>
                        <w:rPr>
                          <w:rFonts w:ascii="Arial" w:eastAsia="Cambria" w:hAnsi="Arial" w:cs="Arial"/>
                          <w:b/>
                          <w:color w:val="4BACC6"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1119">
                        <w:rPr>
                          <w:rFonts w:ascii="Arial" w:eastAsia="Cambria" w:hAnsi="Arial" w:cs="Arial"/>
                          <w:b/>
                          <w:color w:val="4BACC6"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OPDC</w:t>
                      </w:r>
                    </w:p>
                  </w:txbxContent>
                </v:textbox>
              </v:shape>
            </w:pict>
          </mc:Fallback>
        </mc:AlternateContent>
      </w:r>
    </w:p>
    <w:p w14:paraId="1DCC6FD3" w14:textId="77777777" w:rsidR="00AF46BC" w:rsidRPr="00300705" w:rsidRDefault="00AF46BC" w:rsidP="007F1C81">
      <w:pPr>
        <w:pStyle w:val="Geenafstand"/>
        <w:spacing w:line="276" w:lineRule="auto"/>
        <w:jc w:val="both"/>
        <w:rPr>
          <w:rFonts w:ascii="Arial" w:eastAsia="Cambria" w:hAnsi="Arial" w:cs="Arial"/>
        </w:rPr>
      </w:pPr>
    </w:p>
    <w:p w14:paraId="46EAB5FD" w14:textId="77777777" w:rsidR="00AF46BC" w:rsidRPr="00300705" w:rsidRDefault="00AF46BC" w:rsidP="007F1C81">
      <w:pPr>
        <w:pStyle w:val="Geenafstand"/>
        <w:spacing w:line="276" w:lineRule="auto"/>
        <w:jc w:val="both"/>
        <w:rPr>
          <w:rFonts w:ascii="Arial" w:eastAsia="Cambria" w:hAnsi="Arial" w:cs="Arial"/>
        </w:rPr>
      </w:pPr>
    </w:p>
    <w:p w14:paraId="35547790" w14:textId="77777777" w:rsidR="00AF46BC" w:rsidRPr="00300705" w:rsidRDefault="00AF46BC" w:rsidP="007F1C81">
      <w:pPr>
        <w:pStyle w:val="Geenafstand"/>
        <w:spacing w:line="276" w:lineRule="auto"/>
        <w:jc w:val="both"/>
        <w:rPr>
          <w:rFonts w:ascii="Arial" w:eastAsia="Cambria" w:hAnsi="Arial" w:cs="Arial"/>
        </w:rPr>
      </w:pPr>
    </w:p>
    <w:p w14:paraId="047BA230" w14:textId="77777777" w:rsidR="00AF46BC" w:rsidRPr="00300705" w:rsidRDefault="00AF46BC" w:rsidP="007F1C81">
      <w:pPr>
        <w:pStyle w:val="Geenafstand"/>
        <w:spacing w:line="276" w:lineRule="auto"/>
        <w:jc w:val="both"/>
        <w:rPr>
          <w:rFonts w:ascii="Arial" w:eastAsia="Cambria" w:hAnsi="Arial" w:cs="Arial"/>
        </w:rPr>
      </w:pPr>
    </w:p>
    <w:p w14:paraId="1609BADF" w14:textId="77777777" w:rsidR="00AF46BC" w:rsidRPr="00300705" w:rsidRDefault="00AF46BC" w:rsidP="007F1C81">
      <w:pPr>
        <w:pStyle w:val="Geenafstand"/>
        <w:spacing w:line="276" w:lineRule="auto"/>
        <w:jc w:val="both"/>
        <w:rPr>
          <w:rFonts w:ascii="Arial" w:hAnsi="Arial" w:cs="Arial"/>
        </w:rPr>
      </w:pPr>
    </w:p>
    <w:p w14:paraId="0E52AFAB" w14:textId="77777777" w:rsidR="00AF46BC" w:rsidRPr="00300705" w:rsidRDefault="00AF46BC" w:rsidP="007F1C81">
      <w:pPr>
        <w:pStyle w:val="Geenafstand"/>
        <w:spacing w:line="276" w:lineRule="auto"/>
        <w:jc w:val="both"/>
        <w:rPr>
          <w:rFonts w:ascii="Arial" w:eastAsia="Cambria" w:hAnsi="Arial" w:cs="Arial"/>
        </w:rPr>
      </w:pPr>
    </w:p>
    <w:p w14:paraId="1529DE82" w14:textId="77777777" w:rsidR="00A36009" w:rsidRPr="00300705" w:rsidRDefault="00A36009" w:rsidP="007F1C81">
      <w:pPr>
        <w:pStyle w:val="Geenafstand"/>
        <w:spacing w:line="276" w:lineRule="auto"/>
        <w:jc w:val="both"/>
        <w:rPr>
          <w:rFonts w:ascii="Arial" w:eastAsia="Cambria" w:hAnsi="Arial" w:cs="Arial"/>
        </w:rPr>
      </w:pPr>
    </w:p>
    <w:p w14:paraId="0249DB3A" w14:textId="77777777" w:rsidR="00A36009" w:rsidRPr="00300705" w:rsidRDefault="00A36009" w:rsidP="007F1C81">
      <w:pPr>
        <w:pStyle w:val="Geenafstand"/>
        <w:spacing w:line="276" w:lineRule="auto"/>
        <w:jc w:val="both"/>
        <w:rPr>
          <w:rFonts w:ascii="Arial" w:eastAsia="Cambria" w:hAnsi="Arial" w:cs="Arial"/>
        </w:rPr>
      </w:pPr>
    </w:p>
    <w:p w14:paraId="666BE3CF" w14:textId="77777777" w:rsidR="00A36009" w:rsidRPr="00300705" w:rsidRDefault="00A36009" w:rsidP="007F1C81">
      <w:pPr>
        <w:pStyle w:val="Geenafstand"/>
        <w:spacing w:line="276" w:lineRule="auto"/>
        <w:jc w:val="both"/>
        <w:rPr>
          <w:rFonts w:ascii="Arial" w:eastAsia="Cambria" w:hAnsi="Arial" w:cs="Arial"/>
        </w:rPr>
      </w:pPr>
    </w:p>
    <w:p w14:paraId="540F6EB1" w14:textId="224E561A" w:rsidR="00A36009" w:rsidRDefault="00D21119" w:rsidP="00D21119">
      <w:pPr>
        <w:pStyle w:val="Geenafstand"/>
        <w:spacing w:line="276" w:lineRule="auto"/>
        <w:jc w:val="both"/>
        <w:rPr>
          <w:rFonts w:ascii="Arial" w:eastAsia="Cambria" w:hAnsi="Arial" w:cs="Arial"/>
          <w:sz w:val="36"/>
          <w:szCs w:val="36"/>
        </w:rPr>
      </w:pPr>
      <w:r>
        <w:rPr>
          <w:rFonts w:ascii="Arial" w:eastAsia="Cambria" w:hAnsi="Arial" w:cs="Arial"/>
          <w:sz w:val="36"/>
          <w:szCs w:val="36"/>
        </w:rPr>
        <w:t xml:space="preserve">   </w:t>
      </w:r>
      <w:r>
        <w:rPr>
          <w:rFonts w:ascii="Arial" w:eastAsia="Cambria" w:hAnsi="Arial" w:cs="Arial"/>
          <w:sz w:val="36"/>
          <w:szCs w:val="36"/>
        </w:rPr>
        <w:tab/>
      </w:r>
      <w:r>
        <w:rPr>
          <w:rFonts w:ascii="Arial" w:eastAsia="Cambria" w:hAnsi="Arial" w:cs="Arial"/>
          <w:sz w:val="36"/>
          <w:szCs w:val="36"/>
        </w:rPr>
        <w:tab/>
      </w:r>
      <w:r>
        <w:rPr>
          <w:rFonts w:ascii="Arial" w:eastAsia="Cambria" w:hAnsi="Arial" w:cs="Arial"/>
          <w:sz w:val="36"/>
          <w:szCs w:val="36"/>
        </w:rPr>
        <w:tab/>
      </w:r>
      <w:r>
        <w:rPr>
          <w:rFonts w:ascii="Arial" w:eastAsia="Cambria" w:hAnsi="Arial" w:cs="Arial"/>
          <w:sz w:val="36"/>
          <w:szCs w:val="36"/>
        </w:rPr>
        <w:tab/>
      </w:r>
      <w:r w:rsidR="001B398E">
        <w:rPr>
          <w:rFonts w:ascii="Arial" w:eastAsia="Cambria" w:hAnsi="Arial" w:cs="Arial"/>
          <w:sz w:val="36"/>
          <w:szCs w:val="36"/>
        </w:rPr>
        <w:t xml:space="preserve">  </w:t>
      </w:r>
      <w:r w:rsidRPr="00D21119">
        <w:rPr>
          <w:rFonts w:ascii="Arial" w:eastAsia="Cambria" w:hAnsi="Arial" w:cs="Arial"/>
          <w:sz w:val="36"/>
          <w:szCs w:val="36"/>
        </w:rPr>
        <w:t>TTVO en Rebound</w:t>
      </w:r>
    </w:p>
    <w:p w14:paraId="3249E42F" w14:textId="3FFF777A" w:rsidR="001B398E" w:rsidRDefault="001B398E" w:rsidP="00D21119">
      <w:pPr>
        <w:pStyle w:val="Geenafstand"/>
        <w:spacing w:line="276" w:lineRule="auto"/>
        <w:jc w:val="both"/>
        <w:rPr>
          <w:rFonts w:ascii="Arial" w:eastAsia="Cambria" w:hAnsi="Arial" w:cs="Arial"/>
          <w:sz w:val="36"/>
          <w:szCs w:val="36"/>
        </w:rPr>
      </w:pPr>
      <w:r>
        <w:rPr>
          <w:rFonts w:ascii="Arial" w:eastAsia="Cambria" w:hAnsi="Arial" w:cs="Arial"/>
          <w:sz w:val="36"/>
          <w:szCs w:val="36"/>
        </w:rPr>
        <w:tab/>
      </w:r>
      <w:r>
        <w:rPr>
          <w:rFonts w:ascii="Arial" w:eastAsia="Cambria" w:hAnsi="Arial" w:cs="Arial"/>
          <w:sz w:val="36"/>
          <w:szCs w:val="36"/>
        </w:rPr>
        <w:tab/>
      </w:r>
      <w:r>
        <w:rPr>
          <w:rFonts w:ascii="Arial" w:eastAsia="Cambria" w:hAnsi="Arial" w:cs="Arial"/>
          <w:sz w:val="36"/>
          <w:szCs w:val="36"/>
        </w:rPr>
        <w:tab/>
      </w:r>
      <w:r>
        <w:rPr>
          <w:rFonts w:ascii="Arial" w:eastAsia="Cambria" w:hAnsi="Arial" w:cs="Arial"/>
          <w:sz w:val="36"/>
          <w:szCs w:val="36"/>
        </w:rPr>
        <w:tab/>
        <w:t xml:space="preserve">   Kapteynlaan 13-1</w:t>
      </w:r>
    </w:p>
    <w:p w14:paraId="46975D02" w14:textId="1C22F78D" w:rsidR="001B398E" w:rsidRDefault="001B398E" w:rsidP="00D21119">
      <w:pPr>
        <w:pStyle w:val="Geenafstand"/>
        <w:spacing w:line="276" w:lineRule="auto"/>
        <w:jc w:val="both"/>
        <w:rPr>
          <w:rFonts w:ascii="Arial" w:eastAsia="Cambria" w:hAnsi="Arial" w:cs="Arial"/>
          <w:sz w:val="36"/>
          <w:szCs w:val="36"/>
        </w:rPr>
      </w:pPr>
      <w:r>
        <w:rPr>
          <w:rFonts w:ascii="Arial" w:eastAsia="Cambria" w:hAnsi="Arial" w:cs="Arial"/>
          <w:sz w:val="36"/>
          <w:szCs w:val="36"/>
        </w:rPr>
        <w:tab/>
      </w:r>
      <w:r>
        <w:rPr>
          <w:rFonts w:ascii="Arial" w:eastAsia="Cambria" w:hAnsi="Arial" w:cs="Arial"/>
          <w:sz w:val="36"/>
          <w:szCs w:val="36"/>
        </w:rPr>
        <w:tab/>
      </w:r>
      <w:r>
        <w:rPr>
          <w:rFonts w:ascii="Arial" w:eastAsia="Cambria" w:hAnsi="Arial" w:cs="Arial"/>
          <w:sz w:val="36"/>
          <w:szCs w:val="36"/>
        </w:rPr>
        <w:tab/>
      </w:r>
      <w:r>
        <w:rPr>
          <w:rFonts w:ascii="Arial" w:eastAsia="Cambria" w:hAnsi="Arial" w:cs="Arial"/>
          <w:sz w:val="36"/>
          <w:szCs w:val="36"/>
        </w:rPr>
        <w:tab/>
        <w:t xml:space="preserve">   9714 CL Groningen</w:t>
      </w:r>
    </w:p>
    <w:p w14:paraId="047F9CE4" w14:textId="7C09738E" w:rsidR="001B398E" w:rsidRPr="00D21119" w:rsidRDefault="001B398E" w:rsidP="00D21119">
      <w:pPr>
        <w:pStyle w:val="Geenafstand"/>
        <w:spacing w:line="276" w:lineRule="auto"/>
        <w:jc w:val="both"/>
        <w:rPr>
          <w:rFonts w:ascii="Arial" w:eastAsia="Cambria" w:hAnsi="Arial" w:cs="Arial"/>
          <w:sz w:val="36"/>
          <w:szCs w:val="36"/>
        </w:rPr>
      </w:pPr>
      <w:r>
        <w:rPr>
          <w:rFonts w:ascii="Arial" w:eastAsia="Cambria" w:hAnsi="Arial" w:cs="Arial"/>
          <w:sz w:val="36"/>
          <w:szCs w:val="36"/>
        </w:rPr>
        <w:tab/>
      </w:r>
      <w:r>
        <w:rPr>
          <w:rFonts w:ascii="Arial" w:eastAsia="Cambria" w:hAnsi="Arial" w:cs="Arial"/>
          <w:sz w:val="36"/>
          <w:szCs w:val="36"/>
        </w:rPr>
        <w:tab/>
      </w:r>
      <w:r>
        <w:rPr>
          <w:rFonts w:ascii="Arial" w:eastAsia="Cambria" w:hAnsi="Arial" w:cs="Arial"/>
          <w:sz w:val="36"/>
          <w:szCs w:val="36"/>
        </w:rPr>
        <w:tab/>
        <w:t xml:space="preserve">          050-</w:t>
      </w:r>
      <w:r w:rsidR="00123E97">
        <w:rPr>
          <w:rFonts w:ascii="Arial" w:eastAsia="Cambria" w:hAnsi="Arial" w:cs="Arial"/>
          <w:sz w:val="36"/>
          <w:szCs w:val="36"/>
        </w:rPr>
        <w:t>3210540</w:t>
      </w:r>
      <w:bookmarkStart w:id="0" w:name="_GoBack"/>
      <w:bookmarkEnd w:id="0"/>
    </w:p>
    <w:p w14:paraId="6F165BC2" w14:textId="77777777" w:rsidR="00A36009" w:rsidRPr="00300705" w:rsidRDefault="00A36009" w:rsidP="007F1C81">
      <w:pPr>
        <w:pStyle w:val="Geenafstand"/>
        <w:spacing w:line="276" w:lineRule="auto"/>
        <w:jc w:val="both"/>
        <w:rPr>
          <w:rFonts w:ascii="Arial" w:eastAsia="Cambria" w:hAnsi="Arial" w:cs="Arial"/>
        </w:rPr>
      </w:pPr>
    </w:p>
    <w:p w14:paraId="47CB0B0D" w14:textId="77777777" w:rsidR="00A36009" w:rsidRPr="00300705" w:rsidRDefault="00A36009" w:rsidP="007F1C81">
      <w:pPr>
        <w:pStyle w:val="Geenafstand"/>
        <w:spacing w:line="276" w:lineRule="auto"/>
        <w:jc w:val="both"/>
        <w:rPr>
          <w:rFonts w:ascii="Arial" w:eastAsia="Cambria" w:hAnsi="Arial" w:cs="Arial"/>
        </w:rPr>
      </w:pPr>
    </w:p>
    <w:p w14:paraId="5373C903" w14:textId="77777777" w:rsidR="00A36009" w:rsidRPr="00300705" w:rsidRDefault="00A36009" w:rsidP="007F1C81">
      <w:pPr>
        <w:pStyle w:val="Geenafstand"/>
        <w:spacing w:line="276" w:lineRule="auto"/>
        <w:jc w:val="both"/>
        <w:rPr>
          <w:rFonts w:ascii="Arial" w:eastAsia="Cambria" w:hAnsi="Arial" w:cs="Arial"/>
        </w:rPr>
      </w:pPr>
    </w:p>
    <w:p w14:paraId="1BF36962" w14:textId="77777777" w:rsidR="00A36009" w:rsidRPr="00300705" w:rsidRDefault="00A36009" w:rsidP="007F1C81">
      <w:pPr>
        <w:pStyle w:val="Geenafstand"/>
        <w:spacing w:line="276" w:lineRule="auto"/>
        <w:jc w:val="both"/>
        <w:rPr>
          <w:rFonts w:ascii="Arial" w:eastAsia="Cambria" w:hAnsi="Arial" w:cs="Arial"/>
        </w:rPr>
      </w:pPr>
    </w:p>
    <w:p w14:paraId="641EA0A7" w14:textId="77777777" w:rsidR="00A36009" w:rsidRPr="00300705" w:rsidRDefault="00A36009" w:rsidP="007F1C81">
      <w:pPr>
        <w:pStyle w:val="Geenafstand"/>
        <w:spacing w:line="276" w:lineRule="auto"/>
        <w:jc w:val="both"/>
        <w:rPr>
          <w:rFonts w:ascii="Arial" w:eastAsia="Cambria" w:hAnsi="Arial" w:cs="Arial"/>
        </w:rPr>
      </w:pPr>
    </w:p>
    <w:p w14:paraId="06060E86" w14:textId="77777777" w:rsidR="00A36009" w:rsidRPr="00300705" w:rsidRDefault="00A36009" w:rsidP="007F1C81">
      <w:pPr>
        <w:pStyle w:val="Geenafstand"/>
        <w:spacing w:line="276" w:lineRule="auto"/>
        <w:jc w:val="both"/>
        <w:rPr>
          <w:rFonts w:ascii="Arial" w:eastAsia="Cambria" w:hAnsi="Arial" w:cs="Arial"/>
        </w:rPr>
      </w:pPr>
    </w:p>
    <w:p w14:paraId="3167D4B7" w14:textId="77777777" w:rsidR="00A36009" w:rsidRPr="00300705" w:rsidRDefault="00A36009" w:rsidP="007F1C81">
      <w:pPr>
        <w:pStyle w:val="Geenafstand"/>
        <w:spacing w:line="276" w:lineRule="auto"/>
        <w:jc w:val="both"/>
        <w:rPr>
          <w:rFonts w:ascii="Arial" w:eastAsia="Cambria" w:hAnsi="Arial" w:cs="Arial"/>
        </w:rPr>
      </w:pPr>
    </w:p>
    <w:p w14:paraId="7758467F" w14:textId="77777777" w:rsidR="00A36009" w:rsidRPr="00300705" w:rsidRDefault="00A36009" w:rsidP="007F1C81">
      <w:pPr>
        <w:pStyle w:val="Geenafstand"/>
        <w:spacing w:line="276" w:lineRule="auto"/>
        <w:jc w:val="both"/>
        <w:rPr>
          <w:rFonts w:ascii="Arial" w:eastAsia="Cambria" w:hAnsi="Arial" w:cs="Arial"/>
        </w:rPr>
      </w:pPr>
    </w:p>
    <w:p w14:paraId="1095640F" w14:textId="77777777" w:rsidR="00A36009" w:rsidRPr="00300705" w:rsidRDefault="00A36009" w:rsidP="007F1C81">
      <w:pPr>
        <w:pStyle w:val="Geenafstand"/>
        <w:spacing w:line="276" w:lineRule="auto"/>
        <w:jc w:val="both"/>
        <w:rPr>
          <w:rFonts w:ascii="Arial" w:eastAsia="Cambria" w:hAnsi="Arial" w:cs="Arial"/>
        </w:rPr>
      </w:pPr>
    </w:p>
    <w:p w14:paraId="4E2C58E8" w14:textId="77777777" w:rsidR="00A36009" w:rsidRPr="00300705" w:rsidRDefault="00A36009" w:rsidP="007F1C81">
      <w:pPr>
        <w:pStyle w:val="Geenafstand"/>
        <w:spacing w:line="276" w:lineRule="auto"/>
        <w:jc w:val="both"/>
        <w:rPr>
          <w:rFonts w:ascii="Arial" w:eastAsia="Cambria" w:hAnsi="Arial" w:cs="Arial"/>
        </w:rPr>
      </w:pPr>
    </w:p>
    <w:p w14:paraId="165BA4BC" w14:textId="77777777" w:rsidR="00A36009" w:rsidRPr="00300705" w:rsidRDefault="00A36009" w:rsidP="007F1C81">
      <w:pPr>
        <w:pStyle w:val="Geenafstand"/>
        <w:spacing w:line="276" w:lineRule="auto"/>
        <w:jc w:val="both"/>
        <w:rPr>
          <w:rFonts w:ascii="Arial" w:eastAsia="Cambria" w:hAnsi="Arial" w:cs="Arial"/>
        </w:rPr>
      </w:pPr>
    </w:p>
    <w:p w14:paraId="54CB7BB7" w14:textId="77777777" w:rsidR="00A36009" w:rsidRPr="00300705" w:rsidRDefault="00A36009" w:rsidP="007F1C81">
      <w:pPr>
        <w:pStyle w:val="Geenafstand"/>
        <w:spacing w:line="276" w:lineRule="auto"/>
        <w:jc w:val="both"/>
        <w:rPr>
          <w:rFonts w:ascii="Arial" w:eastAsia="Cambria" w:hAnsi="Arial" w:cs="Arial"/>
        </w:rPr>
      </w:pPr>
    </w:p>
    <w:p w14:paraId="1D55F6E5" w14:textId="77777777" w:rsidR="00A36009" w:rsidRPr="00300705" w:rsidRDefault="00A36009" w:rsidP="007F1C81">
      <w:pPr>
        <w:pStyle w:val="Geenafstand"/>
        <w:spacing w:line="276" w:lineRule="auto"/>
        <w:jc w:val="both"/>
        <w:rPr>
          <w:rFonts w:ascii="Arial" w:eastAsia="Cambria" w:hAnsi="Arial" w:cs="Arial"/>
        </w:rPr>
      </w:pPr>
    </w:p>
    <w:p w14:paraId="05ED79C0" w14:textId="77777777" w:rsidR="00A36009" w:rsidRPr="00300705" w:rsidRDefault="00A36009" w:rsidP="007F1C81">
      <w:pPr>
        <w:pStyle w:val="Geenafstand"/>
        <w:spacing w:line="276" w:lineRule="auto"/>
        <w:jc w:val="both"/>
        <w:rPr>
          <w:rFonts w:ascii="Arial" w:eastAsia="Cambria" w:hAnsi="Arial" w:cs="Arial"/>
        </w:rPr>
      </w:pPr>
    </w:p>
    <w:p w14:paraId="026463F7" w14:textId="77777777" w:rsidR="00A36009" w:rsidRPr="00300705" w:rsidRDefault="00A36009" w:rsidP="007F1C81">
      <w:pPr>
        <w:pStyle w:val="Geenafstand"/>
        <w:spacing w:line="276" w:lineRule="auto"/>
        <w:jc w:val="both"/>
        <w:rPr>
          <w:rFonts w:ascii="Arial" w:eastAsia="Cambria" w:hAnsi="Arial" w:cs="Arial"/>
        </w:rPr>
      </w:pPr>
    </w:p>
    <w:p w14:paraId="605BAA75" w14:textId="77777777" w:rsidR="00A36009" w:rsidRPr="00300705" w:rsidRDefault="00A36009" w:rsidP="007F1C81">
      <w:pPr>
        <w:pStyle w:val="Geenafstand"/>
        <w:spacing w:line="276" w:lineRule="auto"/>
        <w:jc w:val="both"/>
        <w:rPr>
          <w:rFonts w:ascii="Arial" w:eastAsia="Cambria" w:hAnsi="Arial" w:cs="Arial"/>
        </w:rPr>
      </w:pPr>
    </w:p>
    <w:p w14:paraId="37A73F65" w14:textId="77777777" w:rsidR="00A36009" w:rsidRPr="00300705" w:rsidRDefault="00A36009" w:rsidP="007F1C81">
      <w:pPr>
        <w:pStyle w:val="Geenafstand"/>
        <w:spacing w:line="276" w:lineRule="auto"/>
        <w:jc w:val="both"/>
        <w:rPr>
          <w:rFonts w:ascii="Arial" w:eastAsia="Cambria" w:hAnsi="Arial" w:cs="Arial"/>
        </w:rPr>
      </w:pPr>
    </w:p>
    <w:p w14:paraId="2637DDF5" w14:textId="77777777" w:rsidR="00A36009" w:rsidRPr="00300705" w:rsidRDefault="00A36009" w:rsidP="007F1C81">
      <w:pPr>
        <w:pStyle w:val="Geenafstand"/>
        <w:spacing w:line="276" w:lineRule="auto"/>
        <w:jc w:val="both"/>
        <w:rPr>
          <w:rFonts w:ascii="Arial" w:eastAsia="Cambria" w:hAnsi="Arial" w:cs="Arial"/>
        </w:rPr>
      </w:pPr>
    </w:p>
    <w:p w14:paraId="484AD8CB" w14:textId="77777777" w:rsidR="00A36009" w:rsidRPr="00300705" w:rsidRDefault="00A36009" w:rsidP="007F1C81">
      <w:pPr>
        <w:pStyle w:val="Geenafstand"/>
        <w:spacing w:line="276" w:lineRule="auto"/>
        <w:jc w:val="both"/>
        <w:rPr>
          <w:rFonts w:ascii="Arial" w:eastAsia="Cambria" w:hAnsi="Arial" w:cs="Arial"/>
        </w:rPr>
      </w:pPr>
    </w:p>
    <w:p w14:paraId="7A6BC6F3" w14:textId="77777777" w:rsidR="00A36009" w:rsidRPr="00300705" w:rsidRDefault="00A36009" w:rsidP="007F1C81">
      <w:pPr>
        <w:pStyle w:val="Geenafstand"/>
        <w:spacing w:line="276" w:lineRule="auto"/>
        <w:jc w:val="both"/>
        <w:rPr>
          <w:rFonts w:ascii="Arial" w:eastAsia="Cambria" w:hAnsi="Arial" w:cs="Arial"/>
        </w:rPr>
      </w:pPr>
    </w:p>
    <w:p w14:paraId="13BC4500" w14:textId="77777777" w:rsidR="00A36009" w:rsidRPr="00300705" w:rsidRDefault="00A36009" w:rsidP="007F1C81">
      <w:pPr>
        <w:pStyle w:val="Geenafstand"/>
        <w:spacing w:line="276" w:lineRule="auto"/>
        <w:jc w:val="both"/>
        <w:rPr>
          <w:rFonts w:ascii="Arial" w:eastAsia="Cambria" w:hAnsi="Arial" w:cs="Arial"/>
        </w:rPr>
      </w:pPr>
    </w:p>
    <w:p w14:paraId="38AFDA0E" w14:textId="77777777" w:rsidR="00A36009" w:rsidRPr="00300705" w:rsidRDefault="00A36009" w:rsidP="007F1C81">
      <w:pPr>
        <w:pStyle w:val="Geenafstand"/>
        <w:spacing w:line="276" w:lineRule="auto"/>
        <w:jc w:val="both"/>
        <w:rPr>
          <w:rFonts w:ascii="Arial" w:eastAsia="Cambria" w:hAnsi="Arial" w:cs="Arial"/>
        </w:rPr>
      </w:pPr>
    </w:p>
    <w:p w14:paraId="4D4D28BF" w14:textId="77777777" w:rsidR="00A36009" w:rsidRPr="00300705" w:rsidRDefault="00A36009" w:rsidP="007F1C81">
      <w:pPr>
        <w:pStyle w:val="Geenafstand"/>
        <w:spacing w:line="276" w:lineRule="auto"/>
        <w:jc w:val="both"/>
        <w:rPr>
          <w:rFonts w:ascii="Arial" w:eastAsia="Cambria" w:hAnsi="Arial" w:cs="Arial"/>
        </w:rPr>
      </w:pPr>
    </w:p>
    <w:p w14:paraId="2421032D" w14:textId="77777777" w:rsidR="00A36009" w:rsidRPr="00300705" w:rsidRDefault="00A36009" w:rsidP="007F1C81">
      <w:pPr>
        <w:pStyle w:val="Geenafstand"/>
        <w:spacing w:line="276" w:lineRule="auto"/>
        <w:jc w:val="both"/>
        <w:rPr>
          <w:rFonts w:ascii="Arial" w:eastAsia="Cambria" w:hAnsi="Arial" w:cs="Arial"/>
        </w:rPr>
      </w:pPr>
    </w:p>
    <w:p w14:paraId="21839C62" w14:textId="77777777" w:rsidR="00A36009" w:rsidRPr="00300705" w:rsidRDefault="00A36009" w:rsidP="007F1C81">
      <w:pPr>
        <w:pStyle w:val="Geenafstand"/>
        <w:spacing w:line="276" w:lineRule="auto"/>
        <w:jc w:val="both"/>
        <w:rPr>
          <w:rFonts w:ascii="Arial" w:eastAsia="Cambria" w:hAnsi="Arial" w:cs="Arial"/>
        </w:rPr>
      </w:pPr>
    </w:p>
    <w:p w14:paraId="51131692" w14:textId="77777777" w:rsidR="00A36009" w:rsidRPr="00300705" w:rsidRDefault="00A36009" w:rsidP="007F1C81">
      <w:pPr>
        <w:pStyle w:val="Geenafstand"/>
        <w:spacing w:line="276" w:lineRule="auto"/>
        <w:jc w:val="both"/>
        <w:rPr>
          <w:rFonts w:ascii="Arial" w:eastAsia="Cambria" w:hAnsi="Arial" w:cs="Arial"/>
        </w:rPr>
      </w:pPr>
    </w:p>
    <w:p w14:paraId="6455B701" w14:textId="77777777" w:rsidR="00A36009" w:rsidRPr="00300705" w:rsidRDefault="00A36009" w:rsidP="007F1C81">
      <w:pPr>
        <w:pStyle w:val="Geenafstand"/>
        <w:spacing w:line="276" w:lineRule="auto"/>
        <w:jc w:val="both"/>
        <w:rPr>
          <w:rFonts w:ascii="Arial" w:eastAsia="Cambria" w:hAnsi="Arial" w:cs="Arial"/>
        </w:rPr>
      </w:pPr>
    </w:p>
    <w:p w14:paraId="475A84A5" w14:textId="77777777" w:rsidR="00A36009" w:rsidRPr="00300705" w:rsidRDefault="00A36009" w:rsidP="007F1C81">
      <w:pPr>
        <w:pStyle w:val="Geenafstand"/>
        <w:spacing w:line="276" w:lineRule="auto"/>
        <w:jc w:val="both"/>
        <w:rPr>
          <w:rFonts w:ascii="Arial" w:eastAsia="Cambria" w:hAnsi="Arial" w:cs="Arial"/>
        </w:rPr>
      </w:pPr>
    </w:p>
    <w:p w14:paraId="769F7B44" w14:textId="77777777" w:rsidR="00A36009" w:rsidRPr="00300705" w:rsidRDefault="00A36009" w:rsidP="007F1C81">
      <w:pPr>
        <w:pStyle w:val="Geenafstand"/>
        <w:spacing w:line="276" w:lineRule="auto"/>
        <w:jc w:val="both"/>
        <w:rPr>
          <w:rFonts w:ascii="Arial" w:eastAsia="Cambria" w:hAnsi="Arial" w:cs="Arial"/>
        </w:rPr>
      </w:pPr>
    </w:p>
    <w:p w14:paraId="5F48CAED" w14:textId="77777777" w:rsidR="00A36009" w:rsidRPr="00300705" w:rsidRDefault="00A36009" w:rsidP="007F1C81">
      <w:pPr>
        <w:pStyle w:val="Geenafstand"/>
        <w:spacing w:line="276" w:lineRule="auto"/>
        <w:jc w:val="both"/>
        <w:rPr>
          <w:rFonts w:ascii="Arial" w:eastAsia="Cambria" w:hAnsi="Arial" w:cs="Arial"/>
        </w:rPr>
      </w:pPr>
    </w:p>
    <w:p w14:paraId="069DBD3E" w14:textId="77777777" w:rsidR="00A36009" w:rsidRPr="00300705" w:rsidRDefault="00A36009" w:rsidP="007F1C81">
      <w:pPr>
        <w:pStyle w:val="Geenafstand"/>
        <w:spacing w:line="276" w:lineRule="auto"/>
        <w:jc w:val="both"/>
        <w:rPr>
          <w:rFonts w:ascii="Arial" w:eastAsia="Cambria" w:hAnsi="Arial" w:cs="Arial"/>
        </w:rPr>
      </w:pPr>
    </w:p>
    <w:p w14:paraId="6C71B083" w14:textId="77777777" w:rsidR="00A36009" w:rsidRPr="00300705" w:rsidRDefault="00A36009" w:rsidP="007F1C81">
      <w:pPr>
        <w:pStyle w:val="Geenafstand"/>
        <w:spacing w:line="276" w:lineRule="auto"/>
        <w:jc w:val="both"/>
        <w:rPr>
          <w:rFonts w:ascii="Arial" w:eastAsia="Cambria" w:hAnsi="Arial" w:cs="Arial"/>
        </w:rPr>
      </w:pPr>
    </w:p>
    <w:p w14:paraId="608D8C3F" w14:textId="77777777" w:rsidR="00A36009" w:rsidRPr="00300705" w:rsidRDefault="00A36009" w:rsidP="007F1C81">
      <w:pPr>
        <w:pStyle w:val="Geenafstand"/>
        <w:spacing w:line="276" w:lineRule="auto"/>
        <w:jc w:val="both"/>
        <w:rPr>
          <w:rFonts w:ascii="Arial" w:eastAsia="Cambria" w:hAnsi="Arial" w:cs="Arial"/>
        </w:rPr>
      </w:pPr>
    </w:p>
    <w:p w14:paraId="314A3410" w14:textId="77777777" w:rsidR="00A36009" w:rsidRPr="00300705" w:rsidRDefault="00A36009" w:rsidP="007F1C81">
      <w:pPr>
        <w:pStyle w:val="Geenafstand"/>
        <w:spacing w:line="276" w:lineRule="auto"/>
        <w:jc w:val="both"/>
        <w:rPr>
          <w:rFonts w:ascii="Arial" w:eastAsia="Cambria" w:hAnsi="Arial" w:cs="Arial"/>
        </w:rPr>
      </w:pPr>
    </w:p>
    <w:p w14:paraId="06BC283A" w14:textId="73D33B21" w:rsidR="00AF46BC" w:rsidRPr="00300705" w:rsidRDefault="00AF46BC" w:rsidP="007F1C81">
      <w:pPr>
        <w:pStyle w:val="Geenafstand"/>
        <w:spacing w:line="276" w:lineRule="auto"/>
        <w:jc w:val="both"/>
        <w:rPr>
          <w:rFonts w:ascii="Arial" w:eastAsia="Cambria" w:hAnsi="Arial" w:cs="Arial"/>
        </w:rPr>
      </w:pPr>
      <w:r w:rsidRPr="00300705">
        <w:rPr>
          <w:rFonts w:ascii="Arial" w:eastAsia="Cambria" w:hAnsi="Arial" w:cs="Arial"/>
        </w:rPr>
        <w:t>Ondersteuningsprofiel 2</w:t>
      </w:r>
      <w:r w:rsidR="007F1C81">
        <w:rPr>
          <w:rFonts w:ascii="Arial" w:eastAsia="Cambria" w:hAnsi="Arial" w:cs="Arial"/>
        </w:rPr>
        <w:t>018</w:t>
      </w:r>
      <w:r w:rsidRPr="00300705">
        <w:rPr>
          <w:rFonts w:ascii="Arial" w:eastAsia="Cambria" w:hAnsi="Arial" w:cs="Arial"/>
        </w:rPr>
        <w:t>-201</w:t>
      </w:r>
      <w:r w:rsidR="007F1C81">
        <w:rPr>
          <w:rFonts w:ascii="Arial" w:eastAsia="Cambria" w:hAnsi="Arial" w:cs="Arial"/>
        </w:rPr>
        <w:t>9</w:t>
      </w:r>
    </w:p>
    <w:p w14:paraId="7B5FE773" w14:textId="31930009" w:rsidR="00AF46BC" w:rsidRPr="00300705" w:rsidRDefault="008926E3" w:rsidP="007F1C81">
      <w:pPr>
        <w:pStyle w:val="Geenafstand"/>
        <w:spacing w:line="276" w:lineRule="auto"/>
        <w:jc w:val="both"/>
        <w:rPr>
          <w:rFonts w:ascii="Arial" w:eastAsia="Cambria" w:hAnsi="Arial" w:cs="Arial"/>
        </w:rPr>
      </w:pPr>
      <w:r>
        <w:rPr>
          <w:rFonts w:ascii="Arial" w:eastAsia="Cambria" w:hAnsi="Arial" w:cs="Arial"/>
        </w:rPr>
        <w:t>OPDC</w:t>
      </w:r>
      <w:r w:rsidR="00AF46BC" w:rsidRPr="00300705">
        <w:rPr>
          <w:rFonts w:ascii="Arial" w:eastAsia="Cambria" w:hAnsi="Arial" w:cs="Arial"/>
        </w:rPr>
        <w:t xml:space="preserve"> Groningen</w:t>
      </w:r>
    </w:p>
    <w:p w14:paraId="293F1154" w14:textId="1CEE75A4" w:rsidR="00E17FE6" w:rsidRPr="00300705" w:rsidRDefault="007F1C81" w:rsidP="007F1C81">
      <w:pPr>
        <w:pStyle w:val="Geenafstand"/>
        <w:spacing w:line="276" w:lineRule="auto"/>
        <w:jc w:val="both"/>
        <w:rPr>
          <w:rFonts w:ascii="Arial" w:eastAsia="Cambria" w:hAnsi="Arial" w:cs="Arial"/>
          <w:b/>
        </w:rPr>
      </w:pPr>
      <w:r>
        <w:rPr>
          <w:rFonts w:ascii="Arial" w:eastAsia="Cambria" w:hAnsi="Arial" w:cs="Arial"/>
        </w:rPr>
        <w:t>September 2018</w:t>
      </w:r>
      <w:r w:rsidR="00E17FE6" w:rsidRPr="00300705">
        <w:rPr>
          <w:rFonts w:ascii="Arial" w:eastAsia="Cambria" w:hAnsi="Arial" w:cs="Arial"/>
          <w:b/>
        </w:rPr>
        <w:br w:type="page"/>
      </w:r>
    </w:p>
    <w:p w14:paraId="73888261" w14:textId="77777777" w:rsidR="00A36009" w:rsidRPr="00300705" w:rsidRDefault="00A36009" w:rsidP="007F1C81">
      <w:pPr>
        <w:pStyle w:val="Geenafstand"/>
        <w:spacing w:line="276" w:lineRule="auto"/>
        <w:jc w:val="both"/>
        <w:rPr>
          <w:rFonts w:ascii="Arial" w:hAnsi="Arial" w:cs="Arial"/>
          <w:b/>
        </w:rPr>
      </w:pPr>
      <w:r w:rsidRPr="00300705">
        <w:rPr>
          <w:rFonts w:ascii="Arial" w:hAnsi="Arial" w:cs="Arial"/>
          <w:b/>
        </w:rPr>
        <w:lastRenderedPageBreak/>
        <w:t>Inleiding</w:t>
      </w:r>
    </w:p>
    <w:p w14:paraId="56FEAC49" w14:textId="79999562" w:rsidR="00CD6BE6" w:rsidRPr="00300705" w:rsidRDefault="00C5751F" w:rsidP="00F86C29">
      <w:pPr>
        <w:pStyle w:val="Geenafstand"/>
        <w:spacing w:line="276" w:lineRule="auto"/>
        <w:rPr>
          <w:rFonts w:ascii="Arial" w:eastAsia="Cambria" w:hAnsi="Arial" w:cs="Arial"/>
        </w:rPr>
      </w:pPr>
      <w:r w:rsidRPr="00300705">
        <w:rPr>
          <w:rFonts w:ascii="Arial" w:eastAsia="Cambria" w:hAnsi="Arial" w:cs="Arial"/>
        </w:rPr>
        <w:t>Onz</w:t>
      </w:r>
      <w:r w:rsidR="00CD6BE6" w:rsidRPr="00300705">
        <w:rPr>
          <w:rFonts w:ascii="Arial" w:eastAsia="Cambria" w:hAnsi="Arial" w:cs="Arial"/>
        </w:rPr>
        <w:t xml:space="preserve">e </w:t>
      </w:r>
      <w:r w:rsidR="007654AA" w:rsidRPr="00300705">
        <w:rPr>
          <w:rFonts w:ascii="Arial" w:eastAsia="Cambria" w:hAnsi="Arial" w:cs="Arial"/>
        </w:rPr>
        <w:t>tussenvoorziening</w:t>
      </w:r>
      <w:r w:rsidR="00BC102F">
        <w:rPr>
          <w:rFonts w:ascii="Arial" w:eastAsia="Cambria" w:hAnsi="Arial" w:cs="Arial"/>
        </w:rPr>
        <w:t>en</w:t>
      </w:r>
      <w:r w:rsidR="00CD6BE6" w:rsidRPr="00300705">
        <w:rPr>
          <w:rFonts w:ascii="Arial" w:eastAsia="Cambria" w:hAnsi="Arial" w:cs="Arial"/>
        </w:rPr>
        <w:t xml:space="preserve"> maakt deel uit van het sam</w:t>
      </w:r>
      <w:r w:rsidR="0017619E" w:rsidRPr="00300705">
        <w:rPr>
          <w:rFonts w:ascii="Arial" w:eastAsia="Cambria" w:hAnsi="Arial" w:cs="Arial"/>
        </w:rPr>
        <w:t>enwerkingsverband VO 20.01</w:t>
      </w:r>
      <w:r w:rsidR="00CD6BE6" w:rsidRPr="00300705">
        <w:rPr>
          <w:rFonts w:ascii="Arial" w:eastAsia="Cambria" w:hAnsi="Arial" w:cs="Arial"/>
        </w:rPr>
        <w:t xml:space="preserve">. </w:t>
      </w:r>
      <w:r w:rsidR="0017619E" w:rsidRPr="00300705">
        <w:rPr>
          <w:rFonts w:ascii="Arial" w:eastAsia="Cambria" w:hAnsi="Arial" w:cs="Arial"/>
        </w:rPr>
        <w:t>Het Samenwerkingsverband zorgt</w:t>
      </w:r>
      <w:r w:rsidR="00CD6BE6" w:rsidRPr="00300705">
        <w:rPr>
          <w:rFonts w:ascii="Arial" w:eastAsia="Cambria" w:hAnsi="Arial" w:cs="Arial"/>
        </w:rPr>
        <w:t xml:space="preserve"> </w:t>
      </w:r>
      <w:r w:rsidR="002D1176" w:rsidRPr="00300705">
        <w:rPr>
          <w:rFonts w:ascii="Arial" w:eastAsia="Cambria" w:hAnsi="Arial" w:cs="Arial"/>
        </w:rPr>
        <w:t xml:space="preserve">er </w:t>
      </w:r>
      <w:r w:rsidR="00CD6BE6" w:rsidRPr="00300705">
        <w:rPr>
          <w:rFonts w:ascii="Arial" w:eastAsia="Cambria" w:hAnsi="Arial" w:cs="Arial"/>
        </w:rPr>
        <w:t>voor dat er voor elk kind een pas</w:t>
      </w:r>
      <w:r w:rsidR="00CB58E5">
        <w:rPr>
          <w:rFonts w:ascii="Arial" w:eastAsia="Cambria" w:hAnsi="Arial" w:cs="Arial"/>
        </w:rPr>
        <w:t xml:space="preserve">sende onderwijsplek beschikbaar </w:t>
      </w:r>
      <w:r w:rsidR="00CD6BE6" w:rsidRPr="00300705">
        <w:rPr>
          <w:rFonts w:ascii="Arial" w:eastAsia="Cambria" w:hAnsi="Arial" w:cs="Arial"/>
        </w:rPr>
        <w:t>is. Op de website van het samenwerkingsverband www.passendonderwijsgroningen.nl staat aangegeven:</w:t>
      </w:r>
    </w:p>
    <w:p w14:paraId="03245FD7" w14:textId="77777777" w:rsidR="00CD6BE6" w:rsidRPr="00300705" w:rsidRDefault="00CD6BE6" w:rsidP="00F86C29">
      <w:pPr>
        <w:pStyle w:val="Geenafstand"/>
        <w:numPr>
          <w:ilvl w:val="0"/>
          <w:numId w:val="8"/>
        </w:numPr>
        <w:spacing w:line="276" w:lineRule="auto"/>
        <w:rPr>
          <w:rFonts w:ascii="Arial" w:eastAsia="Cambria" w:hAnsi="Arial" w:cs="Arial"/>
        </w:rPr>
      </w:pPr>
      <w:r w:rsidRPr="00300705">
        <w:rPr>
          <w:rFonts w:ascii="Arial" w:eastAsia="Cambria" w:hAnsi="Arial" w:cs="Arial"/>
        </w:rPr>
        <w:t xml:space="preserve">welke </w:t>
      </w:r>
      <w:r w:rsidR="002D1176" w:rsidRPr="00300705">
        <w:rPr>
          <w:rFonts w:ascii="Arial" w:eastAsia="Cambria" w:hAnsi="Arial" w:cs="Arial"/>
        </w:rPr>
        <w:t xml:space="preserve">scholen en </w:t>
      </w:r>
      <w:r w:rsidRPr="00300705">
        <w:rPr>
          <w:rFonts w:ascii="Arial" w:eastAsia="Cambria" w:hAnsi="Arial" w:cs="Arial"/>
        </w:rPr>
        <w:t>schoolbesturen zijn aangeslot</w:t>
      </w:r>
      <w:r w:rsidR="00A36009" w:rsidRPr="00300705">
        <w:rPr>
          <w:rFonts w:ascii="Arial" w:eastAsia="Cambria" w:hAnsi="Arial" w:cs="Arial"/>
        </w:rPr>
        <w:t>en bij het samenwerkingsverband,</w:t>
      </w:r>
    </w:p>
    <w:p w14:paraId="257D5D20" w14:textId="77777777" w:rsidR="00CD6BE6" w:rsidRPr="00300705" w:rsidRDefault="00867541" w:rsidP="00F86C29">
      <w:pPr>
        <w:pStyle w:val="Geenafstand"/>
        <w:numPr>
          <w:ilvl w:val="0"/>
          <w:numId w:val="8"/>
        </w:numPr>
        <w:spacing w:line="276" w:lineRule="auto"/>
        <w:rPr>
          <w:rFonts w:ascii="Arial" w:eastAsia="Cambria" w:hAnsi="Arial" w:cs="Arial"/>
        </w:rPr>
      </w:pPr>
      <w:r w:rsidRPr="00300705">
        <w:rPr>
          <w:rFonts w:ascii="Arial" w:eastAsia="Cambria" w:hAnsi="Arial" w:cs="Arial"/>
        </w:rPr>
        <w:t xml:space="preserve">wat </w:t>
      </w:r>
      <w:r w:rsidR="00CD6BE6" w:rsidRPr="00300705">
        <w:rPr>
          <w:rFonts w:ascii="Arial" w:eastAsia="Cambria" w:hAnsi="Arial" w:cs="Arial"/>
        </w:rPr>
        <w:t>de ondersteuningsprofielen van de scholen</w:t>
      </w:r>
      <w:r w:rsidRPr="00300705">
        <w:rPr>
          <w:rFonts w:ascii="Arial" w:eastAsia="Cambria" w:hAnsi="Arial" w:cs="Arial"/>
        </w:rPr>
        <w:t xml:space="preserve"> zijn</w:t>
      </w:r>
      <w:r w:rsidR="00A36009" w:rsidRPr="00300705">
        <w:rPr>
          <w:rFonts w:ascii="Arial" w:eastAsia="Cambria" w:hAnsi="Arial" w:cs="Arial"/>
        </w:rPr>
        <w:t>,</w:t>
      </w:r>
    </w:p>
    <w:p w14:paraId="556A59EF" w14:textId="77777777" w:rsidR="00CD6BE6" w:rsidRPr="00300705" w:rsidRDefault="00CD6BE6" w:rsidP="00F86C29">
      <w:pPr>
        <w:pStyle w:val="Geenafstand"/>
        <w:numPr>
          <w:ilvl w:val="0"/>
          <w:numId w:val="8"/>
        </w:numPr>
        <w:spacing w:line="276" w:lineRule="auto"/>
        <w:rPr>
          <w:rFonts w:ascii="Arial" w:eastAsia="Cambria" w:hAnsi="Arial" w:cs="Arial"/>
        </w:rPr>
      </w:pPr>
      <w:r w:rsidRPr="00300705">
        <w:rPr>
          <w:rFonts w:ascii="Arial" w:eastAsia="Cambria" w:hAnsi="Arial" w:cs="Arial"/>
        </w:rPr>
        <w:t xml:space="preserve">wat de basisondersteuning is van alle scholen in het </w:t>
      </w:r>
      <w:r w:rsidR="00A36009" w:rsidRPr="00300705">
        <w:rPr>
          <w:rFonts w:ascii="Arial" w:eastAsia="Cambria" w:hAnsi="Arial" w:cs="Arial"/>
        </w:rPr>
        <w:t>samenwerkingsverband</w:t>
      </w:r>
      <w:r w:rsidRPr="00300705">
        <w:rPr>
          <w:rFonts w:ascii="Arial" w:eastAsia="Cambria" w:hAnsi="Arial" w:cs="Arial"/>
        </w:rPr>
        <w:t xml:space="preserve">. </w:t>
      </w:r>
    </w:p>
    <w:p w14:paraId="33D14590" w14:textId="0323CA15" w:rsidR="003703D3" w:rsidRDefault="003703D3" w:rsidP="00F86C29">
      <w:pPr>
        <w:pStyle w:val="Geenafstand"/>
        <w:spacing w:line="276" w:lineRule="auto"/>
        <w:rPr>
          <w:rFonts w:ascii="Arial" w:eastAsia="Cambria" w:hAnsi="Arial" w:cs="Arial"/>
          <w:i/>
        </w:rPr>
      </w:pPr>
    </w:p>
    <w:p w14:paraId="0F0C2F45" w14:textId="77777777" w:rsidR="007F1C81" w:rsidRPr="006B0CFC" w:rsidRDefault="007F1C81" w:rsidP="00F86C29">
      <w:pPr>
        <w:pStyle w:val="Geenafstand"/>
        <w:spacing w:line="276" w:lineRule="auto"/>
        <w:rPr>
          <w:rFonts w:ascii="Arial" w:eastAsia="Cambria" w:hAnsi="Arial" w:cs="Arial"/>
          <w:i/>
        </w:rPr>
      </w:pPr>
    </w:p>
    <w:p w14:paraId="7E6680F2" w14:textId="773AA68B" w:rsidR="00CD6BE6" w:rsidRPr="006B0CFC" w:rsidRDefault="00CD6BE6" w:rsidP="00F86C29">
      <w:pPr>
        <w:pStyle w:val="Geenafstand"/>
        <w:spacing w:line="276" w:lineRule="auto"/>
        <w:rPr>
          <w:rFonts w:ascii="Arial" w:eastAsia="Cambria" w:hAnsi="Arial" w:cs="Arial"/>
          <w:b/>
        </w:rPr>
      </w:pPr>
      <w:r w:rsidRPr="006B0CFC">
        <w:rPr>
          <w:rFonts w:ascii="Arial" w:eastAsia="Cambria" w:hAnsi="Arial" w:cs="Arial"/>
          <w:b/>
        </w:rPr>
        <w:t xml:space="preserve">Wie zijn we en welk onderwijsaanbod is er op </w:t>
      </w:r>
      <w:r w:rsidR="00AF6D02" w:rsidRPr="006B0CFC">
        <w:rPr>
          <w:rFonts w:ascii="Arial" w:eastAsia="Cambria" w:hAnsi="Arial" w:cs="Arial"/>
          <w:b/>
        </w:rPr>
        <w:t>het OPDC</w:t>
      </w:r>
      <w:r w:rsidRPr="006B0CFC">
        <w:rPr>
          <w:rFonts w:ascii="Arial" w:eastAsia="Cambria" w:hAnsi="Arial" w:cs="Arial"/>
          <w:b/>
        </w:rPr>
        <w:t>?</w:t>
      </w:r>
    </w:p>
    <w:p w14:paraId="02546550" w14:textId="3BBFAADA" w:rsidR="00AF6D02" w:rsidRPr="006B0CFC" w:rsidRDefault="00AF6D02" w:rsidP="00F86C29">
      <w:pPr>
        <w:pStyle w:val="Geenafstand"/>
        <w:spacing w:line="276" w:lineRule="auto"/>
        <w:rPr>
          <w:rFonts w:ascii="Arial" w:eastAsia="Cambria" w:hAnsi="Arial" w:cs="Arial"/>
        </w:rPr>
      </w:pPr>
      <w:r w:rsidRPr="006B0CFC">
        <w:rPr>
          <w:rFonts w:ascii="Arial" w:eastAsia="Cambria" w:hAnsi="Arial" w:cs="Arial"/>
        </w:rPr>
        <w:t xml:space="preserve">In het OPDC zijn 2 vormen van tussenvoorzieningen gehuisvest, </w:t>
      </w:r>
      <w:r w:rsidR="009B4533" w:rsidRPr="006B0CFC">
        <w:rPr>
          <w:rFonts w:ascii="Arial" w:eastAsia="Cambria" w:hAnsi="Arial" w:cs="Arial"/>
        </w:rPr>
        <w:t xml:space="preserve">namelijk Rebound en TTVO. Deze worden hieronder </w:t>
      </w:r>
      <w:r w:rsidRPr="006B0CFC">
        <w:rPr>
          <w:rFonts w:ascii="Arial" w:eastAsia="Cambria" w:hAnsi="Arial" w:cs="Arial"/>
        </w:rPr>
        <w:t xml:space="preserve">beschreven. </w:t>
      </w:r>
    </w:p>
    <w:p w14:paraId="430A2EE8" w14:textId="66F0CA2D" w:rsidR="009B2E9D" w:rsidRDefault="009B2E9D" w:rsidP="00F86C29">
      <w:pPr>
        <w:pStyle w:val="Geenafstand"/>
        <w:tabs>
          <w:tab w:val="left" w:pos="988"/>
        </w:tabs>
        <w:spacing w:line="276" w:lineRule="auto"/>
        <w:rPr>
          <w:rFonts w:ascii="Arial" w:eastAsia="Cambria" w:hAnsi="Arial" w:cs="Arial"/>
          <w:color w:val="FF0000"/>
        </w:rPr>
      </w:pPr>
    </w:p>
    <w:p w14:paraId="3E890653" w14:textId="13EADB89" w:rsidR="006B0CFC" w:rsidRPr="006B0CFC" w:rsidRDefault="006B0CFC" w:rsidP="00F86C29">
      <w:pPr>
        <w:pStyle w:val="Geenafstand"/>
        <w:tabs>
          <w:tab w:val="left" w:pos="988"/>
        </w:tabs>
        <w:spacing w:line="276" w:lineRule="auto"/>
        <w:rPr>
          <w:rFonts w:ascii="Arial" w:eastAsia="Cambria" w:hAnsi="Arial" w:cs="Arial"/>
          <w:b/>
        </w:rPr>
      </w:pPr>
      <w:r w:rsidRPr="006B0CFC">
        <w:rPr>
          <w:rFonts w:ascii="Arial" w:eastAsia="Cambria" w:hAnsi="Arial" w:cs="Arial"/>
          <w:b/>
        </w:rPr>
        <w:t>Rebound</w:t>
      </w:r>
    </w:p>
    <w:p w14:paraId="3D6DC9BD" w14:textId="77777777" w:rsidR="00262561" w:rsidRPr="00300705" w:rsidRDefault="00262561" w:rsidP="00F86C29">
      <w:pPr>
        <w:pStyle w:val="Geenafstand"/>
        <w:spacing w:line="276" w:lineRule="auto"/>
        <w:rPr>
          <w:rFonts w:ascii="Arial" w:eastAsia="Cambria" w:hAnsi="Arial" w:cs="Arial"/>
        </w:rPr>
      </w:pPr>
      <w:r w:rsidRPr="00300705">
        <w:rPr>
          <w:rFonts w:ascii="Arial" w:eastAsia="Cambria" w:hAnsi="Arial" w:cs="Arial"/>
        </w:rPr>
        <w:lastRenderedPageBreak/>
        <w:t xml:space="preserve">Rebound biedt </w:t>
      </w:r>
      <w:r w:rsidR="00A741AE" w:rsidRPr="00300705">
        <w:rPr>
          <w:rFonts w:ascii="Arial" w:eastAsia="Cambria" w:hAnsi="Arial" w:cs="Arial"/>
        </w:rPr>
        <w:t xml:space="preserve">opvang, onderwijs en coaching aan leerlingen die om verschillende redenen dreigen vast te lopen in het regulier voortgezet onderwijs. </w:t>
      </w:r>
      <w:r w:rsidRPr="00300705">
        <w:rPr>
          <w:rFonts w:ascii="Arial" w:eastAsia="Cambria" w:hAnsi="Arial" w:cs="Arial"/>
        </w:rPr>
        <w:t xml:space="preserve">Tijdens een periode van ongeveer </w:t>
      </w:r>
      <w:r w:rsidR="00455294" w:rsidRPr="00300705">
        <w:rPr>
          <w:rFonts w:ascii="Arial" w:eastAsia="Cambria" w:hAnsi="Arial" w:cs="Arial"/>
        </w:rPr>
        <w:t>dertien</w:t>
      </w:r>
      <w:r w:rsidRPr="00300705">
        <w:rPr>
          <w:rFonts w:ascii="Arial" w:eastAsia="Cambria" w:hAnsi="Arial" w:cs="Arial"/>
        </w:rPr>
        <w:t xml:space="preserve"> weken volgen deze leerlingen bij Rebound onderwijs, verzorgd door de plaatsende school. Daarnaast worden ze begeleid door Rebounddocenten bij hun schoolwerk, krijgen ze individuele coaching en volgen ze een gedragstraining. Tijdens het traject wordt nauw samengewerkt met de betrokken ketenpartners. Het Reboundtraject is erop gericht leerlingen zo toe te rusten dat zij weer kunnen functioneren in het regulier </w:t>
      </w:r>
      <w:r w:rsidR="00140F50" w:rsidRPr="00300705">
        <w:rPr>
          <w:rFonts w:ascii="Arial" w:eastAsia="Cambria" w:hAnsi="Arial" w:cs="Arial"/>
        </w:rPr>
        <w:t>v</w:t>
      </w:r>
      <w:r w:rsidRPr="00300705">
        <w:rPr>
          <w:rFonts w:ascii="Arial" w:eastAsia="Cambria" w:hAnsi="Arial" w:cs="Arial"/>
        </w:rPr>
        <w:t xml:space="preserve">oortgezet </w:t>
      </w:r>
      <w:r w:rsidR="00140F50" w:rsidRPr="00300705">
        <w:rPr>
          <w:rFonts w:ascii="Arial" w:eastAsia="Cambria" w:hAnsi="Arial" w:cs="Arial"/>
        </w:rPr>
        <w:t>o</w:t>
      </w:r>
      <w:r w:rsidRPr="00300705">
        <w:rPr>
          <w:rFonts w:ascii="Arial" w:eastAsia="Cambria" w:hAnsi="Arial" w:cs="Arial"/>
        </w:rPr>
        <w:t>nderwijs en in staat zijn hun VO</w:t>
      </w:r>
      <w:r w:rsidR="00F708C9" w:rsidRPr="00300705">
        <w:rPr>
          <w:rFonts w:ascii="Arial" w:eastAsia="Cambria" w:hAnsi="Arial" w:cs="Arial"/>
        </w:rPr>
        <w:t>-</w:t>
      </w:r>
      <w:r w:rsidRPr="00300705">
        <w:rPr>
          <w:rFonts w:ascii="Arial" w:eastAsia="Cambria" w:hAnsi="Arial" w:cs="Arial"/>
        </w:rPr>
        <w:t xml:space="preserve">diploma te behalen. Rebound biedt tevens nazorg en </w:t>
      </w:r>
      <w:r w:rsidR="00BE688C" w:rsidRPr="00300705">
        <w:rPr>
          <w:rFonts w:ascii="Arial" w:eastAsia="Cambria" w:hAnsi="Arial" w:cs="Arial"/>
        </w:rPr>
        <w:t xml:space="preserve">geeft </w:t>
      </w:r>
      <w:r w:rsidRPr="00300705">
        <w:rPr>
          <w:rFonts w:ascii="Arial" w:eastAsia="Cambria" w:hAnsi="Arial" w:cs="Arial"/>
        </w:rPr>
        <w:t>handelingsadviezen aan docenten</w:t>
      </w:r>
      <w:r w:rsidR="002D1176" w:rsidRPr="00300705">
        <w:rPr>
          <w:rFonts w:ascii="Arial" w:eastAsia="Cambria" w:hAnsi="Arial" w:cs="Arial"/>
        </w:rPr>
        <w:t xml:space="preserve"> en docententeams</w:t>
      </w:r>
      <w:r w:rsidRPr="00300705">
        <w:rPr>
          <w:rFonts w:ascii="Arial" w:eastAsia="Cambria" w:hAnsi="Arial" w:cs="Arial"/>
        </w:rPr>
        <w:t xml:space="preserve">, om een succesvolle terugkeer </w:t>
      </w:r>
      <w:r w:rsidR="000C505C" w:rsidRPr="00300705">
        <w:rPr>
          <w:rFonts w:ascii="Arial" w:eastAsia="Cambria" w:hAnsi="Arial" w:cs="Arial"/>
        </w:rPr>
        <w:t xml:space="preserve">naar de school van herkomst </w:t>
      </w:r>
      <w:r w:rsidRPr="00300705">
        <w:rPr>
          <w:rFonts w:ascii="Arial" w:eastAsia="Cambria" w:hAnsi="Arial" w:cs="Arial"/>
        </w:rPr>
        <w:t>mogelijk te maken.</w:t>
      </w:r>
      <w:r w:rsidR="00A0424E" w:rsidRPr="00300705">
        <w:rPr>
          <w:rFonts w:ascii="Arial" w:eastAsia="Cambria" w:hAnsi="Arial" w:cs="Arial"/>
        </w:rPr>
        <w:t xml:space="preserve"> </w:t>
      </w:r>
    </w:p>
    <w:p w14:paraId="37E11B06" w14:textId="77777777" w:rsidR="00262561" w:rsidRPr="00300705" w:rsidRDefault="00262561" w:rsidP="00F86C29">
      <w:pPr>
        <w:pStyle w:val="Geenafstand"/>
        <w:spacing w:line="276" w:lineRule="auto"/>
        <w:rPr>
          <w:rFonts w:ascii="Arial" w:eastAsia="Cambria" w:hAnsi="Arial" w:cs="Arial"/>
        </w:rPr>
      </w:pPr>
      <w:r w:rsidRPr="00300705">
        <w:rPr>
          <w:rFonts w:ascii="Arial" w:eastAsia="Cambria" w:hAnsi="Arial" w:cs="Arial"/>
        </w:rPr>
        <w:t xml:space="preserve">Bovenstaande vindt plaats vanuit de volgende visie: </w:t>
      </w:r>
    </w:p>
    <w:p w14:paraId="51D673F8" w14:textId="77777777" w:rsidR="00262561" w:rsidRPr="00300705" w:rsidRDefault="00262561" w:rsidP="00F86C29">
      <w:pPr>
        <w:pStyle w:val="Geenafstand"/>
        <w:spacing w:line="276" w:lineRule="auto"/>
        <w:rPr>
          <w:rFonts w:ascii="Arial" w:eastAsia="Cambria" w:hAnsi="Arial" w:cs="Arial"/>
        </w:rPr>
      </w:pPr>
      <w:r w:rsidRPr="00300705">
        <w:rPr>
          <w:rFonts w:ascii="Arial" w:eastAsia="Cambria" w:hAnsi="Arial" w:cs="Arial"/>
        </w:rPr>
        <w:t>-</w:t>
      </w:r>
      <w:r w:rsidRPr="00300705">
        <w:rPr>
          <w:rFonts w:ascii="Arial" w:eastAsia="Cambria" w:hAnsi="Arial" w:cs="Arial"/>
        </w:rPr>
        <w:tab/>
        <w:t>Ieder mens is uniek! Rebound respecteert en waardeert die uniciteit.</w:t>
      </w:r>
    </w:p>
    <w:p w14:paraId="2B2BD32D" w14:textId="77777777" w:rsidR="00262561" w:rsidRPr="00300705" w:rsidRDefault="00262561" w:rsidP="00F86C29">
      <w:pPr>
        <w:pStyle w:val="Geenafstand"/>
        <w:spacing w:line="276" w:lineRule="auto"/>
        <w:rPr>
          <w:rFonts w:ascii="Arial" w:eastAsia="Cambria" w:hAnsi="Arial" w:cs="Arial"/>
        </w:rPr>
      </w:pPr>
      <w:r w:rsidRPr="00300705">
        <w:rPr>
          <w:rFonts w:ascii="Arial" w:eastAsia="Cambria" w:hAnsi="Arial" w:cs="Arial"/>
        </w:rPr>
        <w:t>-</w:t>
      </w:r>
      <w:r w:rsidRPr="00300705">
        <w:rPr>
          <w:rFonts w:ascii="Arial" w:eastAsia="Cambria" w:hAnsi="Arial" w:cs="Arial"/>
        </w:rPr>
        <w:tab/>
        <w:t>Ieder mens heeft behoefte aan succeservaringen.</w:t>
      </w:r>
    </w:p>
    <w:p w14:paraId="4B513645" w14:textId="77777777" w:rsidR="000C505C" w:rsidRPr="00300705" w:rsidRDefault="000C505C" w:rsidP="00F86C29">
      <w:pPr>
        <w:pStyle w:val="Geenafstand"/>
        <w:spacing w:line="276" w:lineRule="auto"/>
        <w:rPr>
          <w:rFonts w:ascii="Arial" w:eastAsia="Cambria" w:hAnsi="Arial" w:cs="Arial"/>
        </w:rPr>
      </w:pPr>
    </w:p>
    <w:p w14:paraId="059BD581" w14:textId="5BEB889C" w:rsidR="002D1176" w:rsidRPr="00300705" w:rsidRDefault="00C75279" w:rsidP="00F86C29">
      <w:pPr>
        <w:pStyle w:val="Geenafstand"/>
        <w:spacing w:line="276" w:lineRule="auto"/>
        <w:rPr>
          <w:rFonts w:ascii="Arial" w:eastAsia="Cambria" w:hAnsi="Arial" w:cs="Arial"/>
        </w:rPr>
      </w:pPr>
      <w:r w:rsidRPr="00300705">
        <w:rPr>
          <w:rFonts w:ascii="Arial" w:eastAsia="Cambria" w:hAnsi="Arial" w:cs="Arial"/>
        </w:rPr>
        <w:lastRenderedPageBreak/>
        <w:t>Binnen Rebound bestaan er verschillende trajectvormen</w:t>
      </w:r>
      <w:r w:rsidR="00F84934" w:rsidRPr="00300705">
        <w:rPr>
          <w:rFonts w:ascii="Arial" w:eastAsia="Cambria" w:hAnsi="Arial" w:cs="Arial"/>
        </w:rPr>
        <w:t>, namelijk</w:t>
      </w:r>
      <w:r w:rsidRPr="00300705">
        <w:rPr>
          <w:rFonts w:ascii="Arial" w:eastAsia="Cambria" w:hAnsi="Arial" w:cs="Arial"/>
        </w:rPr>
        <w:t xml:space="preserve"> het </w:t>
      </w:r>
      <w:r w:rsidR="00F708C9" w:rsidRPr="00300705">
        <w:rPr>
          <w:rFonts w:ascii="Arial" w:eastAsia="Cambria" w:hAnsi="Arial" w:cs="Arial"/>
        </w:rPr>
        <w:t xml:space="preserve">reguliere </w:t>
      </w:r>
      <w:r w:rsidRPr="00300705">
        <w:rPr>
          <w:rFonts w:ascii="Arial" w:eastAsia="Cambria" w:hAnsi="Arial" w:cs="Arial"/>
        </w:rPr>
        <w:t>Rebound</w:t>
      </w:r>
      <w:r w:rsidR="00F708C9" w:rsidRPr="00300705">
        <w:rPr>
          <w:rFonts w:ascii="Arial" w:eastAsia="Cambria" w:hAnsi="Arial" w:cs="Arial"/>
        </w:rPr>
        <w:t xml:space="preserve"> </w:t>
      </w:r>
      <w:r w:rsidRPr="00300705">
        <w:rPr>
          <w:rFonts w:ascii="Arial" w:eastAsia="Cambria" w:hAnsi="Arial" w:cs="Arial"/>
        </w:rPr>
        <w:t>VO traject, het preventieve Reboundtraject, het observatietraject en het Verzuimloket</w:t>
      </w:r>
      <w:r w:rsidR="003375D0">
        <w:rPr>
          <w:rFonts w:ascii="Arial" w:eastAsia="Cambria" w:hAnsi="Arial" w:cs="Arial"/>
        </w:rPr>
        <w:t xml:space="preserve"> </w:t>
      </w:r>
      <w:r w:rsidRPr="00300705">
        <w:rPr>
          <w:rFonts w:ascii="Arial" w:eastAsia="Cambria" w:hAnsi="Arial" w:cs="Arial"/>
        </w:rPr>
        <w:t>. Meer informatie over deze trajectvormen vind</w:t>
      </w:r>
      <w:r w:rsidR="00A8653D" w:rsidRPr="00300705">
        <w:rPr>
          <w:rFonts w:ascii="Arial" w:eastAsia="Cambria" w:hAnsi="Arial" w:cs="Arial"/>
        </w:rPr>
        <w:t>t</w:t>
      </w:r>
      <w:r w:rsidRPr="00300705">
        <w:rPr>
          <w:rFonts w:ascii="Arial" w:eastAsia="Cambria" w:hAnsi="Arial" w:cs="Arial"/>
        </w:rPr>
        <w:t xml:space="preserve"> u in onderstaande paragrafen.  </w:t>
      </w:r>
    </w:p>
    <w:p w14:paraId="465A6093" w14:textId="77777777" w:rsidR="002D1176" w:rsidRPr="00300705" w:rsidRDefault="002D1176" w:rsidP="00F86C29">
      <w:pPr>
        <w:pStyle w:val="Geenafstand"/>
        <w:spacing w:line="276" w:lineRule="auto"/>
        <w:rPr>
          <w:rFonts w:ascii="Arial" w:eastAsia="Cambria" w:hAnsi="Arial" w:cs="Arial"/>
        </w:rPr>
      </w:pPr>
    </w:p>
    <w:p w14:paraId="1437AF69" w14:textId="51499EA0" w:rsidR="00772416" w:rsidRPr="003375D0" w:rsidRDefault="007F1C81" w:rsidP="00F86C29">
      <w:pPr>
        <w:pStyle w:val="Geenafstand"/>
        <w:spacing w:line="276" w:lineRule="auto"/>
        <w:rPr>
          <w:rFonts w:ascii="Arial" w:eastAsia="Cambria" w:hAnsi="Arial" w:cs="Arial"/>
        </w:rPr>
      </w:pPr>
      <w:r>
        <w:rPr>
          <w:rFonts w:ascii="Arial" w:eastAsia="Cambria" w:hAnsi="Arial" w:cs="Arial"/>
          <w:b/>
        </w:rPr>
        <w:t xml:space="preserve">- </w:t>
      </w:r>
      <w:r w:rsidR="00471EB7" w:rsidRPr="00300705">
        <w:rPr>
          <w:rFonts w:ascii="Arial" w:eastAsia="Cambria" w:hAnsi="Arial" w:cs="Arial"/>
          <w:b/>
        </w:rPr>
        <w:t>Het Rebound VO</w:t>
      </w:r>
      <w:r w:rsidR="001D23FF" w:rsidRPr="00300705">
        <w:rPr>
          <w:rFonts w:ascii="Arial" w:eastAsia="Cambria" w:hAnsi="Arial" w:cs="Arial"/>
          <w:b/>
        </w:rPr>
        <w:t>-</w:t>
      </w:r>
      <w:r w:rsidR="00471EB7" w:rsidRPr="003375D0">
        <w:rPr>
          <w:rFonts w:ascii="Arial" w:eastAsia="Cambria" w:hAnsi="Arial" w:cs="Arial"/>
          <w:b/>
        </w:rPr>
        <w:t>traject</w:t>
      </w:r>
    </w:p>
    <w:p w14:paraId="375117FA" w14:textId="0B587F0E" w:rsidR="00A8653D" w:rsidRPr="00300705" w:rsidRDefault="003375D0" w:rsidP="00F86C29">
      <w:pPr>
        <w:pStyle w:val="Geenafstand"/>
        <w:spacing w:line="276" w:lineRule="auto"/>
        <w:rPr>
          <w:rFonts w:ascii="Arial" w:eastAsia="Cambria" w:hAnsi="Arial" w:cs="Arial"/>
        </w:rPr>
      </w:pPr>
      <w:r>
        <w:rPr>
          <w:rFonts w:ascii="Arial" w:eastAsia="Cambria" w:hAnsi="Arial" w:cs="Arial"/>
        </w:rPr>
        <w:t>Rebound VO heeft</w:t>
      </w:r>
      <w:r w:rsidR="00471EB7" w:rsidRPr="003375D0">
        <w:rPr>
          <w:rFonts w:ascii="Arial" w:eastAsia="Cambria" w:hAnsi="Arial" w:cs="Arial"/>
        </w:rPr>
        <w:t xml:space="preserve"> groepen</w:t>
      </w:r>
      <w:r w:rsidR="00471EB7" w:rsidRPr="00300705">
        <w:rPr>
          <w:rFonts w:ascii="Arial" w:eastAsia="Cambria" w:hAnsi="Arial" w:cs="Arial"/>
        </w:rPr>
        <w:t xml:space="preserve"> met maximaal </w:t>
      </w:r>
      <w:r w:rsidR="00F84934" w:rsidRPr="00300705">
        <w:rPr>
          <w:rFonts w:ascii="Arial" w:eastAsia="Cambria" w:hAnsi="Arial" w:cs="Arial"/>
        </w:rPr>
        <w:t xml:space="preserve">twaalf </w:t>
      </w:r>
      <w:r w:rsidR="00471EB7" w:rsidRPr="00300705">
        <w:rPr>
          <w:rFonts w:ascii="Arial" w:eastAsia="Cambria" w:hAnsi="Arial" w:cs="Arial"/>
        </w:rPr>
        <w:t>leerlingen per groep. We streven ernaar de leerlingen na drie maanden weer terug te schakelen naar hun oude school. Vaak gebeurt dat gefaseerd. Dankzij de gefaseerde schakeling kunnen school en leerling w</w:t>
      </w:r>
      <w:r w:rsidR="002D1176" w:rsidRPr="00300705">
        <w:rPr>
          <w:rFonts w:ascii="Arial" w:eastAsia="Cambria" w:hAnsi="Arial" w:cs="Arial"/>
        </w:rPr>
        <w:t>eer langzaam aan elkaar wennen.</w:t>
      </w:r>
    </w:p>
    <w:p w14:paraId="3D119A94" w14:textId="77777777" w:rsidR="00A8653D" w:rsidRPr="00300705" w:rsidRDefault="00A8653D" w:rsidP="00F86C29">
      <w:pPr>
        <w:pStyle w:val="Geenafstand"/>
        <w:spacing w:line="276" w:lineRule="auto"/>
        <w:rPr>
          <w:rFonts w:ascii="Arial" w:eastAsia="Cambria" w:hAnsi="Arial" w:cs="Arial"/>
        </w:rPr>
      </w:pPr>
    </w:p>
    <w:p w14:paraId="6763E18D" w14:textId="0E408874" w:rsidR="00A8653D" w:rsidRPr="00300705" w:rsidRDefault="00A8653D" w:rsidP="00F86C29">
      <w:pPr>
        <w:pStyle w:val="Geenafstand"/>
        <w:spacing w:line="276" w:lineRule="auto"/>
        <w:rPr>
          <w:rFonts w:ascii="Arial" w:eastAsia="Cambria" w:hAnsi="Arial" w:cs="Arial"/>
        </w:rPr>
      </w:pPr>
      <w:r w:rsidRPr="00300705">
        <w:rPr>
          <w:rFonts w:ascii="Arial" w:eastAsia="Cambria" w:hAnsi="Arial" w:cs="Arial"/>
        </w:rPr>
        <w:t xml:space="preserve">Iedere leerling volgt bij Rebound onderwijs op maat. Het niveau waarop de leerling onderwijs volgt, wordt bij Rebound gecontinueerd. De leerlingen werken met planningen van hun school van herkomst, om te voorkomen dat leerlingen achterstanden oplopen. Hierbij kan er eventueel ook worden gewerkt aan het inhalen van achterstanden. De school van herkomst levert werkschema’s, materiaal, toetsen en proefwerken aan en corrigeert deze. De leerling neemt </w:t>
      </w:r>
      <w:r w:rsidRPr="00300705">
        <w:rPr>
          <w:rFonts w:ascii="Arial" w:eastAsia="Cambria" w:hAnsi="Arial" w:cs="Arial"/>
        </w:rPr>
        <w:lastRenderedPageBreak/>
        <w:t>gewoonlijk zijn eigen boeken mee. Leerlingen die moeite hebben met het lesprogramma worden in kleine groepen begeleid en krijgen individuele i</w:t>
      </w:r>
      <w:r w:rsidR="007C51C2">
        <w:rPr>
          <w:rFonts w:ascii="Arial" w:eastAsia="Cambria" w:hAnsi="Arial" w:cs="Arial"/>
        </w:rPr>
        <w:t>nstructies. Leerlingen die daar</w:t>
      </w:r>
      <w:r w:rsidRPr="00300705">
        <w:rPr>
          <w:rFonts w:ascii="Arial" w:eastAsia="Cambria" w:hAnsi="Arial" w:cs="Arial"/>
        </w:rPr>
        <w:t>aan toe zijn</w:t>
      </w:r>
      <w:r w:rsidR="00D64271" w:rsidRPr="00300705">
        <w:rPr>
          <w:rFonts w:ascii="Arial" w:eastAsia="Cambria" w:hAnsi="Arial" w:cs="Arial"/>
        </w:rPr>
        <w:t>,</w:t>
      </w:r>
      <w:r w:rsidRPr="00300705">
        <w:rPr>
          <w:rFonts w:ascii="Arial" w:eastAsia="Cambria" w:hAnsi="Arial" w:cs="Arial"/>
        </w:rPr>
        <w:t xml:space="preserve"> </w:t>
      </w:r>
      <w:r w:rsidR="006B0CFC">
        <w:rPr>
          <w:rFonts w:ascii="Arial" w:eastAsia="Cambria" w:hAnsi="Arial" w:cs="Arial"/>
        </w:rPr>
        <w:t>kunnen bepaalde vakken volgen op hun eigen school</w:t>
      </w:r>
      <w:r w:rsidRPr="00300705">
        <w:rPr>
          <w:rFonts w:ascii="Arial" w:eastAsia="Cambria" w:hAnsi="Arial" w:cs="Arial"/>
        </w:rPr>
        <w:t xml:space="preserve"> scholen. Ook is er </w:t>
      </w:r>
      <w:r w:rsidR="006B0CFC">
        <w:rPr>
          <w:rFonts w:ascii="Arial" w:eastAsia="Cambria" w:hAnsi="Arial" w:cs="Arial"/>
        </w:rPr>
        <w:t xml:space="preserve">de mogelijkheid om stage te lopen tijdens het Reboundtraject. </w:t>
      </w:r>
    </w:p>
    <w:p w14:paraId="7DD0CA7E" w14:textId="77777777" w:rsidR="00A8653D" w:rsidRPr="00300705" w:rsidRDefault="00A8653D" w:rsidP="00F86C29">
      <w:pPr>
        <w:pStyle w:val="Geenafstand"/>
        <w:spacing w:line="276" w:lineRule="auto"/>
        <w:rPr>
          <w:rFonts w:ascii="Arial" w:eastAsia="Cambria" w:hAnsi="Arial" w:cs="Arial"/>
        </w:rPr>
      </w:pPr>
    </w:p>
    <w:p w14:paraId="4DF52FAB" w14:textId="00E464F6" w:rsidR="00A8653D" w:rsidRPr="00300705" w:rsidRDefault="00A8653D" w:rsidP="00F86C29">
      <w:pPr>
        <w:pStyle w:val="Geenafstand"/>
        <w:spacing w:line="276" w:lineRule="auto"/>
        <w:rPr>
          <w:rFonts w:ascii="Arial" w:eastAsia="Cambria" w:hAnsi="Arial" w:cs="Arial"/>
        </w:rPr>
      </w:pPr>
      <w:r w:rsidRPr="00300705">
        <w:rPr>
          <w:rFonts w:ascii="Arial" w:eastAsia="Cambria" w:hAnsi="Arial" w:cs="Arial"/>
        </w:rPr>
        <w:t>Naast het onderwijsprogramma waarbij leerlingen zich richten op de leerstof die wordt aangeboden door de school van herkomst</w:t>
      </w:r>
      <w:r w:rsidR="00F84934" w:rsidRPr="00300705">
        <w:rPr>
          <w:rFonts w:ascii="Arial" w:eastAsia="Cambria" w:hAnsi="Arial" w:cs="Arial"/>
        </w:rPr>
        <w:t>,</w:t>
      </w:r>
      <w:r w:rsidRPr="00300705">
        <w:rPr>
          <w:rFonts w:ascii="Arial" w:eastAsia="Cambria" w:hAnsi="Arial" w:cs="Arial"/>
        </w:rPr>
        <w:t xml:space="preserve"> krijgen de leerlingen ook </w:t>
      </w:r>
      <w:r w:rsidR="00F84934" w:rsidRPr="00300705">
        <w:rPr>
          <w:rFonts w:ascii="Arial" w:eastAsia="Cambria" w:hAnsi="Arial" w:cs="Arial"/>
        </w:rPr>
        <w:t xml:space="preserve">twee </w:t>
      </w:r>
      <w:r w:rsidRPr="00300705">
        <w:rPr>
          <w:rFonts w:ascii="Arial" w:eastAsia="Cambria" w:hAnsi="Arial" w:cs="Arial"/>
        </w:rPr>
        <w:t xml:space="preserve">lesuren per week projectonderwijs. Hierbij </w:t>
      </w:r>
      <w:r w:rsidR="00F84934" w:rsidRPr="00300705">
        <w:rPr>
          <w:rFonts w:ascii="Arial" w:eastAsia="Cambria" w:hAnsi="Arial" w:cs="Arial"/>
        </w:rPr>
        <w:t>wordt er</w:t>
      </w:r>
      <w:r w:rsidRPr="00300705">
        <w:rPr>
          <w:rFonts w:ascii="Arial" w:eastAsia="Cambria" w:hAnsi="Arial" w:cs="Arial"/>
        </w:rPr>
        <w:t xml:space="preserve"> themagericht </w:t>
      </w:r>
      <w:r w:rsidR="00F84934" w:rsidRPr="00300705">
        <w:rPr>
          <w:rFonts w:ascii="Arial" w:eastAsia="Cambria" w:hAnsi="Arial" w:cs="Arial"/>
        </w:rPr>
        <w:t>gewerkt</w:t>
      </w:r>
      <w:r w:rsidRPr="00300705">
        <w:rPr>
          <w:rFonts w:ascii="Arial" w:eastAsia="Cambria" w:hAnsi="Arial" w:cs="Arial"/>
        </w:rPr>
        <w:t xml:space="preserve"> aan algemene schoolse vaardigheden en ontwikkelthema’s bij leerlingen. Dit heeft betrekking op zowel schoolse als meer persoonlijk</w:t>
      </w:r>
      <w:r w:rsidR="00D64271" w:rsidRPr="00300705">
        <w:rPr>
          <w:rFonts w:ascii="Arial" w:eastAsia="Cambria" w:hAnsi="Arial" w:cs="Arial"/>
        </w:rPr>
        <w:t>e</w:t>
      </w:r>
      <w:r w:rsidRPr="00300705">
        <w:rPr>
          <w:rFonts w:ascii="Arial" w:eastAsia="Cambria" w:hAnsi="Arial" w:cs="Arial"/>
        </w:rPr>
        <w:t xml:space="preserve"> en maatschappelijk relevante vaardigheden/kennis. De vaardigheden die centraal staan</w:t>
      </w:r>
      <w:r w:rsidR="006B0CFC">
        <w:rPr>
          <w:rFonts w:ascii="Arial" w:eastAsia="Cambria" w:hAnsi="Arial" w:cs="Arial"/>
        </w:rPr>
        <w:t>,</w:t>
      </w:r>
      <w:r w:rsidRPr="00300705">
        <w:rPr>
          <w:rFonts w:ascii="Arial" w:eastAsia="Cambria" w:hAnsi="Arial" w:cs="Arial"/>
        </w:rPr>
        <w:t xml:space="preserve"> zijn samenwerken en presenteren. De leerlingen van Rebound volgen daarnaast </w:t>
      </w:r>
      <w:r w:rsidR="00F85F97" w:rsidRPr="00300705">
        <w:rPr>
          <w:rFonts w:ascii="Arial" w:eastAsia="Cambria" w:hAnsi="Arial" w:cs="Arial"/>
        </w:rPr>
        <w:t xml:space="preserve">twee </w:t>
      </w:r>
      <w:r w:rsidRPr="00300705">
        <w:rPr>
          <w:rFonts w:ascii="Arial" w:eastAsia="Cambria" w:hAnsi="Arial" w:cs="Arial"/>
        </w:rPr>
        <w:t xml:space="preserve">uur per week gymnastiek en </w:t>
      </w:r>
      <w:r w:rsidR="00F85F97" w:rsidRPr="00300705">
        <w:rPr>
          <w:rFonts w:ascii="Arial" w:eastAsia="Cambria" w:hAnsi="Arial" w:cs="Arial"/>
        </w:rPr>
        <w:t xml:space="preserve">twee </w:t>
      </w:r>
      <w:r w:rsidR="00F479DC" w:rsidRPr="00300705">
        <w:rPr>
          <w:rFonts w:ascii="Arial" w:eastAsia="Cambria" w:hAnsi="Arial" w:cs="Arial"/>
        </w:rPr>
        <w:t>uur per week een sportprogramma waarbij de leerlingen kennismaken m</w:t>
      </w:r>
      <w:r w:rsidR="00F708C9" w:rsidRPr="00300705">
        <w:rPr>
          <w:rFonts w:ascii="Arial" w:eastAsia="Cambria" w:hAnsi="Arial" w:cs="Arial"/>
        </w:rPr>
        <w:t>et een breed sportaanbod in de g</w:t>
      </w:r>
      <w:r w:rsidR="00F479DC" w:rsidRPr="00300705">
        <w:rPr>
          <w:rFonts w:ascii="Arial" w:eastAsia="Cambria" w:hAnsi="Arial" w:cs="Arial"/>
        </w:rPr>
        <w:t>emeente Groningen</w:t>
      </w:r>
      <w:r w:rsidR="006B0CFC">
        <w:rPr>
          <w:rFonts w:ascii="Arial" w:eastAsia="Cambria" w:hAnsi="Arial" w:cs="Arial"/>
        </w:rPr>
        <w:t>.</w:t>
      </w:r>
    </w:p>
    <w:p w14:paraId="5232A28A" w14:textId="77777777" w:rsidR="00A8653D" w:rsidRPr="00300705" w:rsidRDefault="00A8653D" w:rsidP="00F86C29">
      <w:pPr>
        <w:pStyle w:val="Geenafstand"/>
        <w:spacing w:line="276" w:lineRule="auto"/>
        <w:rPr>
          <w:rFonts w:ascii="Arial" w:eastAsia="Cambria" w:hAnsi="Arial" w:cs="Arial"/>
        </w:rPr>
      </w:pPr>
    </w:p>
    <w:p w14:paraId="7B9265CA" w14:textId="4E4EC1C2" w:rsidR="00772416" w:rsidRPr="00300705" w:rsidRDefault="007F1C81" w:rsidP="00F86C29">
      <w:pPr>
        <w:pStyle w:val="Geenafstand"/>
        <w:spacing w:line="276" w:lineRule="auto"/>
        <w:rPr>
          <w:rFonts w:ascii="Arial" w:eastAsia="Cambria" w:hAnsi="Arial" w:cs="Arial"/>
          <w:b/>
        </w:rPr>
      </w:pPr>
      <w:r>
        <w:rPr>
          <w:rFonts w:ascii="Arial" w:eastAsia="Cambria" w:hAnsi="Arial" w:cs="Arial"/>
          <w:b/>
        </w:rPr>
        <w:t xml:space="preserve">- </w:t>
      </w:r>
      <w:r w:rsidR="00772416" w:rsidRPr="00300705">
        <w:rPr>
          <w:rFonts w:ascii="Arial" w:eastAsia="Cambria" w:hAnsi="Arial" w:cs="Arial"/>
          <w:b/>
        </w:rPr>
        <w:t xml:space="preserve">Het </w:t>
      </w:r>
      <w:r w:rsidR="00F85F97" w:rsidRPr="00300705">
        <w:rPr>
          <w:rFonts w:ascii="Arial" w:eastAsia="Cambria" w:hAnsi="Arial" w:cs="Arial"/>
          <w:b/>
        </w:rPr>
        <w:t>p</w:t>
      </w:r>
      <w:r w:rsidR="00772416" w:rsidRPr="00300705">
        <w:rPr>
          <w:rFonts w:ascii="Arial" w:eastAsia="Cambria" w:hAnsi="Arial" w:cs="Arial"/>
          <w:b/>
        </w:rPr>
        <w:t>reventieve Reboundtraject</w:t>
      </w:r>
    </w:p>
    <w:p w14:paraId="4140E715" w14:textId="77777777" w:rsidR="001B049F" w:rsidRDefault="001B049F" w:rsidP="00F86C29">
      <w:pPr>
        <w:pStyle w:val="Geenafstand"/>
        <w:spacing w:line="276" w:lineRule="auto"/>
        <w:rPr>
          <w:rFonts w:ascii="Arial" w:eastAsia="Cambria" w:hAnsi="Arial" w:cs="Arial"/>
          <w:b/>
          <w:i/>
          <w:sz w:val="20"/>
          <w:szCs w:val="20"/>
        </w:rPr>
      </w:pPr>
    </w:p>
    <w:p w14:paraId="5AEE8E16" w14:textId="274FF398" w:rsidR="006B0CFC" w:rsidRPr="001B049F" w:rsidRDefault="006B0CFC" w:rsidP="00F86C29">
      <w:pPr>
        <w:pStyle w:val="Geenafstand"/>
        <w:spacing w:line="276" w:lineRule="auto"/>
        <w:rPr>
          <w:rFonts w:ascii="Arial" w:eastAsia="Cambria" w:hAnsi="Arial" w:cs="Arial"/>
          <w:b/>
          <w:i/>
          <w:sz w:val="20"/>
          <w:szCs w:val="20"/>
        </w:rPr>
      </w:pPr>
      <w:r w:rsidRPr="001B049F">
        <w:rPr>
          <w:rFonts w:ascii="Arial" w:eastAsia="Cambria" w:hAnsi="Arial" w:cs="Arial"/>
          <w:b/>
          <w:i/>
          <w:sz w:val="20"/>
          <w:szCs w:val="20"/>
        </w:rPr>
        <w:lastRenderedPageBreak/>
        <w:t>Ambulante begeleiding aan leerlingen</w:t>
      </w:r>
    </w:p>
    <w:p w14:paraId="3A57F889" w14:textId="039DE1DD" w:rsidR="00772416" w:rsidRPr="00300705" w:rsidRDefault="00772416" w:rsidP="00F86C29">
      <w:pPr>
        <w:pStyle w:val="Geenafstand"/>
        <w:spacing w:line="276" w:lineRule="auto"/>
        <w:rPr>
          <w:rFonts w:ascii="Arial" w:eastAsia="Cambria" w:hAnsi="Arial" w:cs="Arial"/>
        </w:rPr>
      </w:pPr>
      <w:r w:rsidRPr="00300705">
        <w:rPr>
          <w:rFonts w:ascii="Arial" w:eastAsia="Cambria" w:hAnsi="Arial" w:cs="Arial"/>
        </w:rPr>
        <w:t xml:space="preserve">Scholen kunnen </w:t>
      </w:r>
      <w:r w:rsidR="00F85F97" w:rsidRPr="00300705">
        <w:rPr>
          <w:rFonts w:ascii="Arial" w:eastAsia="Cambria" w:hAnsi="Arial" w:cs="Arial"/>
        </w:rPr>
        <w:t xml:space="preserve">binnen het preventieve Reboundtraject </w:t>
      </w:r>
      <w:r w:rsidRPr="00300705">
        <w:rPr>
          <w:rFonts w:ascii="Arial" w:eastAsia="Cambria" w:hAnsi="Arial" w:cs="Arial"/>
        </w:rPr>
        <w:t xml:space="preserve">leerlingen aanmelden voor een ambulant begeleidingstraject. De leerlingen blijven dan op hun eigen school en hebben gedurende </w:t>
      </w:r>
      <w:r w:rsidR="00F85F97" w:rsidRPr="00300705">
        <w:rPr>
          <w:rFonts w:ascii="Arial" w:eastAsia="Cambria" w:hAnsi="Arial" w:cs="Arial"/>
        </w:rPr>
        <w:t xml:space="preserve">acht </w:t>
      </w:r>
      <w:r w:rsidRPr="00300705">
        <w:rPr>
          <w:rFonts w:ascii="Arial" w:eastAsia="Cambria" w:hAnsi="Arial" w:cs="Arial"/>
        </w:rPr>
        <w:t xml:space="preserve">weken contact met een ambulant begeleider vanuit Rebound. Het betreft leerlingen die nog niet zijn uitgevallen, maar beginnend probleemgedrag laten zien. </w:t>
      </w:r>
      <w:r w:rsidR="00A8653D" w:rsidRPr="00300705">
        <w:rPr>
          <w:rFonts w:ascii="Arial" w:eastAsia="Cambria" w:hAnsi="Arial" w:cs="Arial"/>
        </w:rPr>
        <w:t>Daarnaast heeft i</w:t>
      </w:r>
      <w:r w:rsidRPr="00300705">
        <w:rPr>
          <w:rFonts w:ascii="Arial" w:eastAsia="Cambria" w:hAnsi="Arial" w:cs="Arial"/>
        </w:rPr>
        <w:t>nterne ondersteuning nog geen</w:t>
      </w:r>
      <w:r w:rsidR="00F85F97" w:rsidRPr="00300705">
        <w:rPr>
          <w:rFonts w:ascii="Arial" w:eastAsia="Cambria" w:hAnsi="Arial" w:cs="Arial"/>
        </w:rPr>
        <w:t xml:space="preserve"> of onvoldoende</w:t>
      </w:r>
      <w:r w:rsidRPr="00300705">
        <w:rPr>
          <w:rFonts w:ascii="Arial" w:eastAsia="Cambria" w:hAnsi="Arial" w:cs="Arial"/>
        </w:rPr>
        <w:t xml:space="preserve"> resultaat opgeleverd. Tijdens de periode van </w:t>
      </w:r>
      <w:r w:rsidR="00F85F97" w:rsidRPr="00300705">
        <w:rPr>
          <w:rFonts w:ascii="Arial" w:eastAsia="Cambria" w:hAnsi="Arial" w:cs="Arial"/>
        </w:rPr>
        <w:t xml:space="preserve">acht </w:t>
      </w:r>
      <w:r w:rsidRPr="00300705">
        <w:rPr>
          <w:rFonts w:ascii="Arial" w:eastAsia="Cambria" w:hAnsi="Arial" w:cs="Arial"/>
        </w:rPr>
        <w:t>weken wordt gedrag geoefend en wordt er onderzocht waar de problemen vandaan komen. Docenten voorzien de ambulant begeleider van informatie over de vorderingen van de leerlingen</w:t>
      </w:r>
      <w:r w:rsidR="00A8653D" w:rsidRPr="00300705">
        <w:rPr>
          <w:rFonts w:ascii="Arial" w:eastAsia="Cambria" w:hAnsi="Arial" w:cs="Arial"/>
        </w:rPr>
        <w:t xml:space="preserve"> en </w:t>
      </w:r>
      <w:r w:rsidRPr="00300705">
        <w:rPr>
          <w:rFonts w:ascii="Arial" w:eastAsia="Cambria" w:hAnsi="Arial" w:cs="Arial"/>
        </w:rPr>
        <w:t>krijgen zo mogelijk handelingsadviezen aangeboden.</w:t>
      </w:r>
    </w:p>
    <w:p w14:paraId="5BE666E0" w14:textId="6ABF19C6" w:rsidR="00772416" w:rsidRDefault="00772416" w:rsidP="00F86C29">
      <w:pPr>
        <w:pStyle w:val="Geenafstand"/>
        <w:spacing w:line="276" w:lineRule="auto"/>
        <w:rPr>
          <w:rFonts w:ascii="Arial" w:eastAsia="Cambria" w:hAnsi="Arial" w:cs="Arial"/>
        </w:rPr>
      </w:pPr>
    </w:p>
    <w:p w14:paraId="404CB405" w14:textId="6F298AF1" w:rsidR="006B0CFC" w:rsidRPr="001B049F" w:rsidRDefault="006B0CFC" w:rsidP="00F86C29">
      <w:pPr>
        <w:pStyle w:val="Geenafstand"/>
        <w:spacing w:line="276" w:lineRule="auto"/>
        <w:rPr>
          <w:rFonts w:ascii="Arial" w:eastAsia="Cambria" w:hAnsi="Arial" w:cs="Arial"/>
          <w:b/>
          <w:i/>
          <w:sz w:val="20"/>
          <w:szCs w:val="20"/>
        </w:rPr>
      </w:pPr>
      <w:r w:rsidRPr="001B049F">
        <w:rPr>
          <w:rFonts w:ascii="Arial" w:eastAsia="Cambria" w:hAnsi="Arial" w:cs="Arial"/>
          <w:b/>
          <w:i/>
          <w:sz w:val="20"/>
          <w:szCs w:val="20"/>
        </w:rPr>
        <w:t>Ambulante begeleiding aan docenten</w:t>
      </w:r>
    </w:p>
    <w:p w14:paraId="310587AD" w14:textId="3892AEB5" w:rsidR="00772416" w:rsidRPr="00300705" w:rsidRDefault="00772416" w:rsidP="00F86C29">
      <w:pPr>
        <w:pStyle w:val="Geenafstand"/>
        <w:spacing w:line="276" w:lineRule="auto"/>
        <w:rPr>
          <w:rFonts w:ascii="Arial" w:eastAsia="Cambria" w:hAnsi="Arial" w:cs="Arial"/>
        </w:rPr>
      </w:pPr>
      <w:r w:rsidRPr="00300705">
        <w:rPr>
          <w:rFonts w:ascii="Arial" w:eastAsia="Cambria" w:hAnsi="Arial" w:cs="Arial"/>
        </w:rPr>
        <w:t xml:space="preserve">Rebound kan </w:t>
      </w:r>
      <w:r w:rsidR="00F85F97" w:rsidRPr="00300705">
        <w:rPr>
          <w:rFonts w:ascii="Arial" w:eastAsia="Cambria" w:hAnsi="Arial" w:cs="Arial"/>
        </w:rPr>
        <w:t xml:space="preserve">daarnaast </w:t>
      </w:r>
      <w:r w:rsidRPr="00300705">
        <w:rPr>
          <w:rFonts w:ascii="Arial" w:eastAsia="Cambria" w:hAnsi="Arial" w:cs="Arial"/>
        </w:rPr>
        <w:t>individuele docenten of docentengroepen begeleiden in de omgang met</w:t>
      </w:r>
      <w:r w:rsidR="00F86C29">
        <w:rPr>
          <w:rFonts w:ascii="Arial" w:eastAsia="Cambria" w:hAnsi="Arial" w:cs="Arial"/>
        </w:rPr>
        <w:t xml:space="preserve"> leerlingen die op het gebied van gedrag extra ondersteuningsbehoeften hebben</w:t>
      </w:r>
      <w:r w:rsidRPr="00300705">
        <w:rPr>
          <w:rFonts w:ascii="Arial" w:eastAsia="Cambria" w:hAnsi="Arial" w:cs="Arial"/>
        </w:rPr>
        <w:t xml:space="preserve">. Het betreft een kortdurend traject van </w:t>
      </w:r>
      <w:r w:rsidR="00F85F97" w:rsidRPr="00300705">
        <w:rPr>
          <w:rFonts w:ascii="Arial" w:eastAsia="Cambria" w:hAnsi="Arial" w:cs="Arial"/>
        </w:rPr>
        <w:t xml:space="preserve">acht </w:t>
      </w:r>
      <w:r w:rsidRPr="00300705">
        <w:rPr>
          <w:rFonts w:ascii="Arial" w:eastAsia="Cambria" w:hAnsi="Arial" w:cs="Arial"/>
        </w:rPr>
        <w:t>weken waarin gesprekken plaatsvinden en lessen worden bezocht</w:t>
      </w:r>
      <w:r w:rsidR="006B0CFC">
        <w:rPr>
          <w:rFonts w:ascii="Arial" w:eastAsia="Cambria" w:hAnsi="Arial" w:cs="Arial"/>
        </w:rPr>
        <w:t>.</w:t>
      </w:r>
    </w:p>
    <w:p w14:paraId="3C32CBB1" w14:textId="27C435B7" w:rsidR="00772416" w:rsidRPr="001B049F" w:rsidRDefault="00772416" w:rsidP="00F86C29">
      <w:pPr>
        <w:pStyle w:val="Geenafstand"/>
        <w:spacing w:line="276" w:lineRule="auto"/>
        <w:rPr>
          <w:rFonts w:ascii="Arial" w:eastAsia="Cambria" w:hAnsi="Arial" w:cs="Arial"/>
          <w:sz w:val="20"/>
          <w:szCs w:val="20"/>
        </w:rPr>
      </w:pPr>
    </w:p>
    <w:p w14:paraId="2D4D7231" w14:textId="086D030D" w:rsidR="006B0CFC" w:rsidRPr="001B049F" w:rsidRDefault="006B0CFC" w:rsidP="00F86C29">
      <w:pPr>
        <w:pStyle w:val="Geenafstand"/>
        <w:spacing w:line="276" w:lineRule="auto"/>
        <w:rPr>
          <w:rFonts w:ascii="Arial" w:eastAsia="Cambria" w:hAnsi="Arial" w:cs="Arial"/>
          <w:b/>
          <w:i/>
          <w:sz w:val="20"/>
          <w:szCs w:val="20"/>
        </w:rPr>
      </w:pPr>
      <w:r w:rsidRPr="001B049F">
        <w:rPr>
          <w:rFonts w:ascii="Arial" w:eastAsia="Cambria" w:hAnsi="Arial" w:cs="Arial"/>
          <w:b/>
          <w:i/>
          <w:sz w:val="20"/>
          <w:szCs w:val="20"/>
        </w:rPr>
        <w:lastRenderedPageBreak/>
        <w:t>Moeilijke groepen</w:t>
      </w:r>
    </w:p>
    <w:p w14:paraId="03BD28F6" w14:textId="5D4981D0" w:rsidR="00471EB7" w:rsidRPr="00300705" w:rsidRDefault="00772416" w:rsidP="00F86C29">
      <w:pPr>
        <w:pStyle w:val="Geenafstand"/>
        <w:spacing w:line="276" w:lineRule="auto"/>
        <w:rPr>
          <w:rFonts w:ascii="Arial" w:eastAsia="Cambria" w:hAnsi="Arial" w:cs="Arial"/>
        </w:rPr>
      </w:pPr>
      <w:r w:rsidRPr="00300705">
        <w:rPr>
          <w:rFonts w:ascii="Arial" w:eastAsia="Cambria" w:hAnsi="Arial" w:cs="Arial"/>
        </w:rPr>
        <w:t xml:space="preserve">Tenslotte kunnen we binnen het </w:t>
      </w:r>
      <w:r w:rsidR="00D64271" w:rsidRPr="00300705">
        <w:rPr>
          <w:rFonts w:ascii="Arial" w:eastAsia="Cambria" w:hAnsi="Arial" w:cs="Arial"/>
        </w:rPr>
        <w:t>p</w:t>
      </w:r>
      <w:r w:rsidRPr="00300705">
        <w:rPr>
          <w:rFonts w:ascii="Arial" w:eastAsia="Cambria" w:hAnsi="Arial" w:cs="Arial"/>
        </w:rPr>
        <w:t xml:space="preserve">reventieve Reboundtraject moeilijke groepen leerlingen op school begeleiden. In een traject van </w:t>
      </w:r>
      <w:r w:rsidR="00F85F97" w:rsidRPr="00300705">
        <w:rPr>
          <w:rFonts w:ascii="Arial" w:eastAsia="Cambria" w:hAnsi="Arial" w:cs="Arial"/>
        </w:rPr>
        <w:t xml:space="preserve">acht </w:t>
      </w:r>
      <w:r w:rsidRPr="00300705">
        <w:rPr>
          <w:rFonts w:ascii="Arial" w:eastAsia="Cambria" w:hAnsi="Arial" w:cs="Arial"/>
        </w:rPr>
        <w:t>weken vindt een analyse van de problematiek plaats en wordt er met groepen leerlingen en docenten gewerkt aan een verbetering van het werkklimaat.</w:t>
      </w:r>
      <w:r w:rsidR="006B0CFC">
        <w:rPr>
          <w:rFonts w:ascii="Arial" w:eastAsia="Cambria" w:hAnsi="Arial" w:cs="Arial"/>
        </w:rPr>
        <w:t xml:space="preserve"> Ook bestaat er bij deze klassenaanpak de mogelijkheid om individuele begeleiding aan leerlingen of docenten te geven.</w:t>
      </w:r>
    </w:p>
    <w:p w14:paraId="0AD908D0" w14:textId="77777777" w:rsidR="00772416" w:rsidRPr="00300705" w:rsidRDefault="00772416" w:rsidP="00F86C29">
      <w:pPr>
        <w:pStyle w:val="Geenafstand"/>
        <w:spacing w:line="276" w:lineRule="auto"/>
        <w:rPr>
          <w:rFonts w:ascii="Arial" w:eastAsia="Cambria" w:hAnsi="Arial" w:cs="Arial"/>
        </w:rPr>
      </w:pPr>
    </w:p>
    <w:p w14:paraId="4333C3D1" w14:textId="1621A63F" w:rsidR="00471EB7" w:rsidRPr="00300705" w:rsidRDefault="007F1C81" w:rsidP="00F86C29">
      <w:pPr>
        <w:pStyle w:val="Geenafstand"/>
        <w:spacing w:line="276" w:lineRule="auto"/>
        <w:rPr>
          <w:rFonts w:ascii="Arial" w:eastAsia="Cambria" w:hAnsi="Arial" w:cs="Arial"/>
          <w:b/>
        </w:rPr>
      </w:pPr>
      <w:r>
        <w:rPr>
          <w:rFonts w:ascii="Arial" w:eastAsia="Cambria" w:hAnsi="Arial" w:cs="Arial"/>
          <w:b/>
        </w:rPr>
        <w:t xml:space="preserve">- </w:t>
      </w:r>
      <w:r w:rsidR="00471EB7" w:rsidRPr="00300705">
        <w:rPr>
          <w:rFonts w:ascii="Arial" w:eastAsia="Cambria" w:hAnsi="Arial" w:cs="Arial"/>
          <w:b/>
        </w:rPr>
        <w:t>Het observatietraject</w:t>
      </w:r>
    </w:p>
    <w:p w14:paraId="33EC01DE" w14:textId="1737F657" w:rsidR="00471EB7" w:rsidRPr="00300705" w:rsidRDefault="00471EB7" w:rsidP="00F86C29">
      <w:pPr>
        <w:pStyle w:val="Geenafstand"/>
        <w:spacing w:line="276" w:lineRule="auto"/>
        <w:rPr>
          <w:rFonts w:ascii="Arial" w:eastAsia="Cambria" w:hAnsi="Arial" w:cs="Arial"/>
        </w:rPr>
      </w:pPr>
      <w:r w:rsidRPr="00300705">
        <w:rPr>
          <w:rFonts w:ascii="Arial" w:eastAsia="Cambria" w:hAnsi="Arial" w:cs="Arial"/>
        </w:rPr>
        <w:t xml:space="preserve">Leerlingen kunnen </w:t>
      </w:r>
      <w:r w:rsidR="00A8653D" w:rsidRPr="00300705">
        <w:rPr>
          <w:rFonts w:ascii="Arial" w:eastAsia="Cambria" w:hAnsi="Arial" w:cs="Arial"/>
        </w:rPr>
        <w:t xml:space="preserve">ook </w:t>
      </w:r>
      <w:r w:rsidRPr="00300705">
        <w:rPr>
          <w:rFonts w:ascii="Arial" w:eastAsia="Cambria" w:hAnsi="Arial" w:cs="Arial"/>
        </w:rPr>
        <w:t xml:space="preserve">worden aangemeld voor een observatietraject. Voor leerlingen die worden aangemeld voor een observatietraject geldt dat er één observatievraag is. Vaak heeft die vraag te maken met </w:t>
      </w:r>
      <w:r w:rsidR="00E840EF">
        <w:rPr>
          <w:rFonts w:ascii="Arial" w:eastAsia="Cambria" w:hAnsi="Arial" w:cs="Arial"/>
        </w:rPr>
        <w:t>het vaststellen van de</w:t>
      </w:r>
      <w:r w:rsidRPr="00300705">
        <w:rPr>
          <w:rFonts w:ascii="Arial" w:eastAsia="Cambria" w:hAnsi="Arial" w:cs="Arial"/>
        </w:rPr>
        <w:t xml:space="preserve"> </w:t>
      </w:r>
      <w:r w:rsidR="00F479DC" w:rsidRPr="00300705">
        <w:rPr>
          <w:rFonts w:ascii="Arial" w:eastAsia="Cambria" w:hAnsi="Arial" w:cs="Arial"/>
        </w:rPr>
        <w:t>ondersteuningsbehoefte</w:t>
      </w:r>
      <w:r w:rsidRPr="00300705">
        <w:rPr>
          <w:rFonts w:ascii="Arial" w:eastAsia="Cambria" w:hAnsi="Arial" w:cs="Arial"/>
        </w:rPr>
        <w:t xml:space="preserve"> van</w:t>
      </w:r>
      <w:r w:rsidR="00F85F97" w:rsidRPr="00300705">
        <w:rPr>
          <w:rFonts w:ascii="Arial" w:eastAsia="Cambria" w:hAnsi="Arial" w:cs="Arial"/>
        </w:rPr>
        <w:t xml:space="preserve"> de leerling binnen</w:t>
      </w:r>
      <w:r w:rsidRPr="00300705">
        <w:rPr>
          <w:rFonts w:ascii="Arial" w:eastAsia="Cambria" w:hAnsi="Arial" w:cs="Arial"/>
        </w:rPr>
        <w:t xml:space="preserve"> regulier onderwijs.</w:t>
      </w:r>
    </w:p>
    <w:p w14:paraId="00106C6E" w14:textId="18CDCAF0" w:rsidR="00471EB7" w:rsidRPr="00300705" w:rsidRDefault="00471EB7" w:rsidP="00F86C29">
      <w:pPr>
        <w:pStyle w:val="Geenafstand"/>
        <w:spacing w:line="276" w:lineRule="auto"/>
        <w:rPr>
          <w:rFonts w:ascii="Arial" w:eastAsia="Cambria" w:hAnsi="Arial" w:cs="Arial"/>
        </w:rPr>
      </w:pPr>
      <w:r w:rsidRPr="00300705">
        <w:rPr>
          <w:rFonts w:ascii="Arial" w:eastAsia="Cambria" w:hAnsi="Arial" w:cs="Arial"/>
        </w:rPr>
        <w:t xml:space="preserve">Na een observatieperiode van </w:t>
      </w:r>
      <w:r w:rsidR="00F85F97" w:rsidRPr="00300705">
        <w:rPr>
          <w:rFonts w:ascii="Arial" w:eastAsia="Cambria" w:hAnsi="Arial" w:cs="Arial"/>
        </w:rPr>
        <w:t xml:space="preserve">acht </w:t>
      </w:r>
      <w:r w:rsidRPr="00300705">
        <w:rPr>
          <w:rFonts w:ascii="Arial" w:eastAsia="Cambria" w:hAnsi="Arial" w:cs="Arial"/>
        </w:rPr>
        <w:t>weken volgt</w:t>
      </w:r>
      <w:r w:rsidR="00E840EF">
        <w:rPr>
          <w:rFonts w:ascii="Arial" w:eastAsia="Cambria" w:hAnsi="Arial" w:cs="Arial"/>
        </w:rPr>
        <w:t xml:space="preserve"> een </w:t>
      </w:r>
      <w:r w:rsidR="00372204">
        <w:rPr>
          <w:rFonts w:ascii="Arial" w:eastAsia="Cambria" w:hAnsi="Arial" w:cs="Arial"/>
        </w:rPr>
        <w:t>antwoord</w:t>
      </w:r>
      <w:r w:rsidR="00E840EF">
        <w:rPr>
          <w:rFonts w:ascii="Arial" w:eastAsia="Cambria" w:hAnsi="Arial" w:cs="Arial"/>
        </w:rPr>
        <w:t xml:space="preserve"> op de gestelde onderzoeksvraag en een terugschakeling naar de school van herkomst. </w:t>
      </w:r>
      <w:r w:rsidRPr="00300705">
        <w:rPr>
          <w:rFonts w:ascii="Arial" w:eastAsia="Cambria" w:hAnsi="Arial" w:cs="Arial"/>
        </w:rPr>
        <w:t xml:space="preserve">Voorafgaand aan de plaatsing zijn hier met de scholen al afspraken </w:t>
      </w:r>
      <w:r w:rsidR="00A8653D" w:rsidRPr="00300705">
        <w:rPr>
          <w:rFonts w:ascii="Arial" w:eastAsia="Cambria" w:hAnsi="Arial" w:cs="Arial"/>
        </w:rPr>
        <w:t xml:space="preserve">over </w:t>
      </w:r>
      <w:r w:rsidRPr="00300705">
        <w:rPr>
          <w:rFonts w:ascii="Arial" w:eastAsia="Cambria" w:hAnsi="Arial" w:cs="Arial"/>
        </w:rPr>
        <w:t>gemaakt.</w:t>
      </w:r>
    </w:p>
    <w:p w14:paraId="111C7614" w14:textId="77777777" w:rsidR="000F2735" w:rsidRPr="00300705" w:rsidRDefault="00471EB7" w:rsidP="00F86C29">
      <w:pPr>
        <w:pStyle w:val="Geenafstand"/>
        <w:spacing w:line="276" w:lineRule="auto"/>
        <w:rPr>
          <w:rFonts w:ascii="Arial" w:eastAsia="Cambria" w:hAnsi="Arial" w:cs="Arial"/>
        </w:rPr>
      </w:pPr>
      <w:r w:rsidRPr="00300705">
        <w:rPr>
          <w:rFonts w:ascii="Arial" w:eastAsia="Cambria" w:hAnsi="Arial" w:cs="Arial"/>
        </w:rPr>
        <w:lastRenderedPageBreak/>
        <w:t>Gedurende de observatieperiode volgen de leerlingen een onderwijsprogramma als beschreven bij het Rebound VO</w:t>
      </w:r>
      <w:r w:rsidR="008C2D35" w:rsidRPr="00300705">
        <w:rPr>
          <w:rFonts w:ascii="Arial" w:eastAsia="Cambria" w:hAnsi="Arial" w:cs="Arial"/>
        </w:rPr>
        <w:t>-</w:t>
      </w:r>
      <w:r w:rsidRPr="00300705">
        <w:rPr>
          <w:rFonts w:ascii="Arial" w:eastAsia="Cambria" w:hAnsi="Arial" w:cs="Arial"/>
        </w:rPr>
        <w:t>traject.</w:t>
      </w:r>
    </w:p>
    <w:p w14:paraId="0BEAA700" w14:textId="77777777" w:rsidR="003E6BBB" w:rsidRPr="00300705" w:rsidRDefault="003E6BBB" w:rsidP="00F86C29">
      <w:pPr>
        <w:pStyle w:val="Geenafstand"/>
        <w:spacing w:line="276" w:lineRule="auto"/>
        <w:rPr>
          <w:rFonts w:ascii="Arial" w:eastAsia="Cambria" w:hAnsi="Arial" w:cs="Arial"/>
          <w:color w:val="FFC000"/>
        </w:rPr>
      </w:pPr>
    </w:p>
    <w:p w14:paraId="441561F1" w14:textId="06D0BDA9" w:rsidR="003E6BBB" w:rsidRPr="00300705" w:rsidRDefault="007F1C81" w:rsidP="00F86C29">
      <w:pPr>
        <w:pStyle w:val="Geenafstand"/>
        <w:spacing w:line="276" w:lineRule="auto"/>
        <w:rPr>
          <w:rFonts w:ascii="Arial" w:eastAsia="Cambria" w:hAnsi="Arial" w:cs="Arial"/>
          <w:b/>
        </w:rPr>
      </w:pPr>
      <w:r>
        <w:rPr>
          <w:rFonts w:ascii="Arial" w:eastAsia="Cambria" w:hAnsi="Arial" w:cs="Arial"/>
          <w:b/>
        </w:rPr>
        <w:t xml:space="preserve">- </w:t>
      </w:r>
      <w:r w:rsidR="003E6BBB" w:rsidRPr="00300705">
        <w:rPr>
          <w:rFonts w:ascii="Arial" w:eastAsia="Cambria" w:hAnsi="Arial" w:cs="Arial"/>
          <w:b/>
        </w:rPr>
        <w:t>Verzuimloket</w:t>
      </w:r>
      <w:r w:rsidR="008C2D35" w:rsidRPr="00300705">
        <w:rPr>
          <w:rFonts w:ascii="Arial" w:eastAsia="Cambria" w:hAnsi="Arial" w:cs="Arial"/>
          <w:b/>
        </w:rPr>
        <w:t xml:space="preserve"> Rebound</w:t>
      </w:r>
    </w:p>
    <w:p w14:paraId="035B3204" w14:textId="77777777" w:rsidR="00772416" w:rsidRPr="00300705" w:rsidRDefault="008C2D35" w:rsidP="00F86C29">
      <w:pPr>
        <w:pStyle w:val="Geenafstand"/>
        <w:spacing w:line="276" w:lineRule="auto"/>
        <w:rPr>
          <w:rFonts w:ascii="Arial" w:eastAsia="Cambria" w:hAnsi="Arial" w:cs="Arial"/>
        </w:rPr>
      </w:pPr>
      <w:r w:rsidRPr="00300705">
        <w:rPr>
          <w:rFonts w:ascii="Arial" w:hAnsi="Arial" w:cs="Arial"/>
        </w:rPr>
        <w:t>Het Verzuimloket Rebound geeft advies en verzorgt verschillende ondersteuningstrajecten om leerlingen terug te leiden naar school. Een intern Reboundtraject blijft bestaan als mogelijk ondersteuningstraject. Daarnaast monitort het Verzuimloket Rebound deze trajecten. Voorafgaand aan het inzetten van een ondersteuningstraject, wordt volgens vaststaande stappen beoordeeld of dit de juiste vorm van ondersteuning is. Bij de ondersteuningstrajecten wordt intensief samengewerkt met de ketenpartners</w:t>
      </w:r>
      <w:r w:rsidR="00296912" w:rsidRPr="00300705">
        <w:rPr>
          <w:rFonts w:ascii="Arial" w:hAnsi="Arial" w:cs="Arial"/>
        </w:rPr>
        <w:t xml:space="preserve">. </w:t>
      </w:r>
      <w:r w:rsidR="00772416" w:rsidRPr="00300705">
        <w:rPr>
          <w:rFonts w:ascii="Arial" w:eastAsia="Cambria" w:hAnsi="Arial" w:cs="Arial"/>
        </w:rPr>
        <w:t xml:space="preserve">Het verzuimloket is niet </w:t>
      </w:r>
      <w:r w:rsidR="00A8653D" w:rsidRPr="00300705">
        <w:rPr>
          <w:rFonts w:ascii="Arial" w:eastAsia="Cambria" w:hAnsi="Arial" w:cs="Arial"/>
        </w:rPr>
        <w:t xml:space="preserve">bedoeld </w:t>
      </w:r>
      <w:r w:rsidR="00772416" w:rsidRPr="00300705">
        <w:rPr>
          <w:rFonts w:ascii="Arial" w:eastAsia="Cambria" w:hAnsi="Arial" w:cs="Arial"/>
        </w:rPr>
        <w:t>voor alle leerlingen in het voortgezet onderwijs die verzuimen. Het loket richt zich op ‘thuiszitters’ en ‘problematisch schoolverzuimers’</w:t>
      </w:r>
      <w:r w:rsidR="00296912" w:rsidRPr="00300705">
        <w:rPr>
          <w:rFonts w:ascii="Arial" w:eastAsia="Cambria" w:hAnsi="Arial" w:cs="Arial"/>
        </w:rPr>
        <w:t xml:space="preserve"> van scholen van het Samenwerkingsverband 20.01</w:t>
      </w:r>
      <w:r w:rsidR="00772416" w:rsidRPr="00300705">
        <w:rPr>
          <w:rFonts w:ascii="Arial" w:eastAsia="Cambria" w:hAnsi="Arial" w:cs="Arial"/>
        </w:rPr>
        <w:t xml:space="preserve"> waarbij sprake is van schoolweigering of schoolonthouding. </w:t>
      </w:r>
    </w:p>
    <w:p w14:paraId="5C9A6E16" w14:textId="77777777" w:rsidR="00772416" w:rsidRPr="00300705" w:rsidRDefault="00772416" w:rsidP="00F86C29">
      <w:pPr>
        <w:pStyle w:val="Geenafstand"/>
        <w:spacing w:line="276" w:lineRule="auto"/>
        <w:rPr>
          <w:rFonts w:ascii="Arial" w:eastAsia="Cambria" w:hAnsi="Arial" w:cs="Arial"/>
        </w:rPr>
      </w:pPr>
    </w:p>
    <w:p w14:paraId="2B7E2965" w14:textId="366ECB6C" w:rsidR="003E6BBB" w:rsidRPr="00300705" w:rsidRDefault="003E6BBB" w:rsidP="00F86C29">
      <w:pPr>
        <w:pStyle w:val="Geenafstand"/>
        <w:spacing w:line="276" w:lineRule="auto"/>
        <w:rPr>
          <w:rFonts w:ascii="Arial" w:eastAsia="Cambria" w:hAnsi="Arial" w:cs="Arial"/>
        </w:rPr>
      </w:pPr>
      <w:r w:rsidRPr="00300705">
        <w:rPr>
          <w:rFonts w:ascii="Arial" w:eastAsia="Cambria" w:hAnsi="Arial" w:cs="Arial"/>
        </w:rPr>
        <w:t xml:space="preserve">Het </w:t>
      </w:r>
      <w:r w:rsidR="00296912" w:rsidRPr="00300705">
        <w:rPr>
          <w:rFonts w:ascii="Arial" w:eastAsia="Cambria" w:hAnsi="Arial" w:cs="Arial"/>
        </w:rPr>
        <w:t>V</w:t>
      </w:r>
      <w:r w:rsidRPr="00300705">
        <w:rPr>
          <w:rFonts w:ascii="Arial" w:eastAsia="Cambria" w:hAnsi="Arial" w:cs="Arial"/>
        </w:rPr>
        <w:t xml:space="preserve">erzuimloket </w:t>
      </w:r>
      <w:r w:rsidR="00296912" w:rsidRPr="00300705">
        <w:rPr>
          <w:rFonts w:ascii="Arial" w:eastAsia="Cambria" w:hAnsi="Arial" w:cs="Arial"/>
        </w:rPr>
        <w:t xml:space="preserve">Rebound </w:t>
      </w:r>
      <w:r w:rsidRPr="00300705">
        <w:rPr>
          <w:rFonts w:ascii="Arial" w:eastAsia="Cambria" w:hAnsi="Arial" w:cs="Arial"/>
        </w:rPr>
        <w:t xml:space="preserve">werkt volgens vaststaande stappen: aanmelding, screening en analyse en -zo nodig- het opstellen, uitvoeren en begeleiden van een terugkeerplan. Door </w:t>
      </w:r>
      <w:r w:rsidRPr="00300705">
        <w:rPr>
          <w:rFonts w:ascii="Arial" w:eastAsia="Cambria" w:hAnsi="Arial" w:cs="Arial"/>
        </w:rPr>
        <w:lastRenderedPageBreak/>
        <w:t>consequent op deze wijze te werken, wordt de kwaliteit van het verzuimloket gewaarborgd.</w:t>
      </w:r>
      <w:r w:rsidR="00F479DC" w:rsidRPr="00300705">
        <w:rPr>
          <w:rFonts w:ascii="Arial" w:eastAsia="Cambria" w:hAnsi="Arial" w:cs="Arial"/>
        </w:rPr>
        <w:t xml:space="preserve"> Belangrijk doel is </w:t>
      </w:r>
      <w:r w:rsidR="003C7515">
        <w:rPr>
          <w:rFonts w:ascii="Arial" w:eastAsia="Cambria" w:hAnsi="Arial" w:cs="Arial"/>
        </w:rPr>
        <w:t>ook om</w:t>
      </w:r>
      <w:r w:rsidR="00F479DC" w:rsidRPr="00300705">
        <w:rPr>
          <w:rFonts w:ascii="Arial" w:eastAsia="Cambria" w:hAnsi="Arial" w:cs="Arial"/>
        </w:rPr>
        <w:t xml:space="preserve"> medewerkers van scholen te ondersteunen bij hun verzuimaanpak zodat in de toekomst alle scholen steeds meer zelf in staat zijn adequate ondersteuning te bieden.</w:t>
      </w:r>
    </w:p>
    <w:p w14:paraId="2206D4A5" w14:textId="77777777" w:rsidR="00270409" w:rsidRPr="00300705" w:rsidRDefault="00270409" w:rsidP="00F86C29">
      <w:pPr>
        <w:rPr>
          <w:rFonts w:ascii="Arial" w:eastAsia="Cambria" w:hAnsi="Arial" w:cs="Arial"/>
          <w:b/>
        </w:rPr>
      </w:pPr>
    </w:p>
    <w:p w14:paraId="7B188652" w14:textId="77777777" w:rsidR="00CD6BE6" w:rsidRPr="00300705" w:rsidRDefault="00CD6BE6" w:rsidP="00F86C29">
      <w:pPr>
        <w:pStyle w:val="Geenafstand"/>
        <w:spacing w:line="276" w:lineRule="auto"/>
        <w:rPr>
          <w:rFonts w:ascii="Arial" w:eastAsia="Cambria" w:hAnsi="Arial" w:cs="Arial"/>
          <w:b/>
        </w:rPr>
      </w:pPr>
      <w:r w:rsidRPr="00300705">
        <w:rPr>
          <w:rFonts w:ascii="Arial" w:eastAsia="Cambria" w:hAnsi="Arial" w:cs="Arial"/>
          <w:b/>
        </w:rPr>
        <w:t xml:space="preserve">Wat bieden we aanvullend op de basisondersteuning? </w:t>
      </w:r>
    </w:p>
    <w:p w14:paraId="76E5E375" w14:textId="5171D9FD" w:rsidR="00CD6BE6" w:rsidRPr="00300705" w:rsidRDefault="00CD6BE6" w:rsidP="00F86C29">
      <w:pPr>
        <w:pStyle w:val="Geenafstand"/>
        <w:spacing w:line="276" w:lineRule="auto"/>
        <w:rPr>
          <w:rFonts w:ascii="Arial" w:eastAsia="Cambria" w:hAnsi="Arial" w:cs="Arial"/>
        </w:rPr>
      </w:pPr>
      <w:r w:rsidRPr="00300705">
        <w:rPr>
          <w:rFonts w:ascii="Arial" w:eastAsia="Cambria" w:hAnsi="Arial" w:cs="Arial"/>
        </w:rPr>
        <w:t>Alle scholen in het samenwerkingsverband bieden basisondersteuning aan leerlingen.</w:t>
      </w:r>
      <w:r w:rsidR="00F708C9" w:rsidRPr="00300705">
        <w:rPr>
          <w:rFonts w:ascii="Arial" w:eastAsia="Cambria" w:hAnsi="Arial" w:cs="Arial"/>
        </w:rPr>
        <w:t xml:space="preserve"> </w:t>
      </w:r>
      <w:r w:rsidR="00F479DC" w:rsidRPr="00300705">
        <w:rPr>
          <w:rFonts w:ascii="Arial" w:eastAsia="Cambria" w:hAnsi="Arial" w:cs="Arial"/>
        </w:rPr>
        <w:t>Het</w:t>
      </w:r>
      <w:r w:rsidRPr="00300705">
        <w:rPr>
          <w:rFonts w:ascii="Arial" w:eastAsia="Cambria" w:hAnsi="Arial" w:cs="Arial"/>
        </w:rPr>
        <w:t xml:space="preserve"> betreft een gezamenlijke afspraak over de basiskwaliteit op het gebied van ondersteuning aan leerlingen.</w:t>
      </w:r>
      <w:r w:rsidR="001B387B" w:rsidRPr="00300705">
        <w:rPr>
          <w:rFonts w:ascii="Arial" w:eastAsia="Cambria" w:hAnsi="Arial" w:cs="Arial"/>
        </w:rPr>
        <w:t xml:space="preserve"> </w:t>
      </w:r>
      <w:r w:rsidR="00E50909" w:rsidRPr="00300705">
        <w:rPr>
          <w:rFonts w:ascii="Arial" w:eastAsia="Cambria" w:hAnsi="Arial" w:cs="Arial"/>
        </w:rPr>
        <w:t xml:space="preserve">Wanneer de ondersteuningsbehoefte van leerlingen de basisondersteuning van scholen overstijgt, kan er onder bepaalde voorwaarden gekozen worden </w:t>
      </w:r>
      <w:r w:rsidR="00C76377" w:rsidRPr="00300705">
        <w:rPr>
          <w:rFonts w:ascii="Arial" w:eastAsia="Cambria" w:hAnsi="Arial" w:cs="Arial"/>
        </w:rPr>
        <w:t xml:space="preserve">voor tijdelijke plaatsing bij </w:t>
      </w:r>
      <w:r w:rsidR="00E253BB">
        <w:rPr>
          <w:rFonts w:ascii="Arial" w:eastAsia="Cambria" w:hAnsi="Arial" w:cs="Arial"/>
        </w:rPr>
        <w:t xml:space="preserve">het </w:t>
      </w:r>
      <w:r w:rsidR="0002688D">
        <w:rPr>
          <w:rFonts w:ascii="Arial" w:eastAsia="Cambria" w:hAnsi="Arial" w:cs="Arial"/>
        </w:rPr>
        <w:t xml:space="preserve">OPDC </w:t>
      </w:r>
      <w:r w:rsidR="00C76377" w:rsidRPr="00300705">
        <w:rPr>
          <w:rFonts w:ascii="Arial" w:eastAsia="Cambria" w:hAnsi="Arial" w:cs="Arial"/>
        </w:rPr>
        <w:t xml:space="preserve">als tussenvoorziening. De aanvullende ondersteuning die </w:t>
      </w:r>
      <w:r w:rsidR="00827861" w:rsidRPr="00300705">
        <w:rPr>
          <w:rFonts w:ascii="Arial" w:eastAsia="Cambria" w:hAnsi="Arial" w:cs="Arial"/>
        </w:rPr>
        <w:t>Rebound biedt</w:t>
      </w:r>
      <w:r w:rsidR="00C76377" w:rsidRPr="00300705">
        <w:rPr>
          <w:rFonts w:ascii="Arial" w:eastAsia="Cambria" w:hAnsi="Arial" w:cs="Arial"/>
        </w:rPr>
        <w:t xml:space="preserve"> bestaat uit: </w:t>
      </w:r>
    </w:p>
    <w:p w14:paraId="6C540074" w14:textId="77777777" w:rsidR="00CE17EF" w:rsidRPr="00300705" w:rsidRDefault="00CE17EF" w:rsidP="00F86C29">
      <w:pPr>
        <w:pStyle w:val="Geenafstand"/>
        <w:spacing w:line="276" w:lineRule="auto"/>
        <w:rPr>
          <w:rFonts w:ascii="Arial" w:eastAsia="Cambria" w:hAnsi="Arial" w:cs="Arial"/>
          <w:b/>
        </w:rPr>
      </w:pPr>
    </w:p>
    <w:p w14:paraId="6DA25334" w14:textId="7F6F84D3" w:rsidR="00C76377" w:rsidRPr="00300705" w:rsidRDefault="007F1C81" w:rsidP="00F86C29">
      <w:pPr>
        <w:pStyle w:val="Geenafstand"/>
        <w:spacing w:line="276" w:lineRule="auto"/>
        <w:rPr>
          <w:rFonts w:ascii="Arial" w:eastAsia="Cambria" w:hAnsi="Arial" w:cs="Arial"/>
          <w:b/>
        </w:rPr>
      </w:pPr>
      <w:r>
        <w:rPr>
          <w:rFonts w:ascii="Arial" w:eastAsia="Cambria" w:hAnsi="Arial" w:cs="Arial"/>
          <w:b/>
        </w:rPr>
        <w:t xml:space="preserve">- </w:t>
      </w:r>
      <w:r w:rsidR="008F1488" w:rsidRPr="00300705">
        <w:rPr>
          <w:rFonts w:ascii="Arial" w:eastAsia="Cambria" w:hAnsi="Arial" w:cs="Arial"/>
          <w:b/>
        </w:rPr>
        <w:t>TOP</w:t>
      </w:r>
      <w:r w:rsidR="00CE17EF" w:rsidRPr="00300705">
        <w:rPr>
          <w:rFonts w:ascii="Arial" w:eastAsia="Cambria" w:hAnsi="Arial" w:cs="Arial"/>
          <w:b/>
        </w:rPr>
        <w:t>s!</w:t>
      </w:r>
    </w:p>
    <w:p w14:paraId="075EF5D8" w14:textId="77777777" w:rsidR="005E17D2" w:rsidRPr="00300705" w:rsidRDefault="00CE17EF" w:rsidP="00F86C29">
      <w:pPr>
        <w:pStyle w:val="Geenafstand"/>
        <w:spacing w:line="276" w:lineRule="auto"/>
        <w:rPr>
          <w:rFonts w:ascii="Arial" w:eastAsia="Cambria" w:hAnsi="Arial" w:cs="Arial"/>
        </w:rPr>
      </w:pPr>
      <w:r w:rsidRPr="00300705">
        <w:rPr>
          <w:rFonts w:ascii="Arial" w:eastAsia="Cambria" w:hAnsi="Arial" w:cs="Arial"/>
        </w:rPr>
        <w:t>Met ingang van het schooljaar 2013-2014 wordt op Rebound TOPs! aangeboden. Het doel van TOPs</w:t>
      </w:r>
      <w:r w:rsidR="005E17D2" w:rsidRPr="00300705">
        <w:rPr>
          <w:rFonts w:ascii="Arial" w:eastAsia="Cambria" w:hAnsi="Arial" w:cs="Arial"/>
        </w:rPr>
        <w:t>!</w:t>
      </w:r>
      <w:r w:rsidRPr="00300705">
        <w:rPr>
          <w:rFonts w:ascii="Arial" w:eastAsia="Cambria" w:hAnsi="Arial" w:cs="Arial"/>
        </w:rPr>
        <w:t xml:space="preserve"> is om leerlingen te leren elkaar te helpen en van elkaar positief gedrag te leren. </w:t>
      </w:r>
      <w:r w:rsidRPr="00300705">
        <w:rPr>
          <w:rFonts w:ascii="Arial" w:eastAsia="Cambria" w:hAnsi="Arial" w:cs="Arial"/>
        </w:rPr>
        <w:lastRenderedPageBreak/>
        <w:t>Het uiteindelijke doel is dat zij verantwoordelijkheid nemen voor hun eigen denken en handelen. Hierdoor wordt hun eigen kracht versterkt</w:t>
      </w:r>
      <w:r w:rsidR="005E17D2" w:rsidRPr="00300705">
        <w:rPr>
          <w:rFonts w:ascii="Arial" w:eastAsia="Cambria" w:hAnsi="Arial" w:cs="Arial"/>
        </w:rPr>
        <w:t xml:space="preserve">, </w:t>
      </w:r>
      <w:r w:rsidRPr="00300705">
        <w:rPr>
          <w:rFonts w:ascii="Arial" w:eastAsia="Cambria" w:hAnsi="Arial" w:cs="Arial"/>
        </w:rPr>
        <w:t xml:space="preserve">worden gedragsproblemen voorkomen of verminderd, ontwikkelen zij een positief waardensysteem en zijn zij voorbereid op hun rol als burger. </w:t>
      </w:r>
    </w:p>
    <w:p w14:paraId="610A0DFF" w14:textId="77777777" w:rsidR="00CE17EF" w:rsidRPr="00300705" w:rsidRDefault="00CE17EF" w:rsidP="00F86C29">
      <w:pPr>
        <w:pStyle w:val="Geenafstand"/>
        <w:spacing w:line="276" w:lineRule="auto"/>
        <w:rPr>
          <w:rFonts w:ascii="Arial" w:eastAsia="Cambria" w:hAnsi="Arial" w:cs="Arial"/>
        </w:rPr>
      </w:pPr>
      <w:r w:rsidRPr="00300705">
        <w:rPr>
          <w:rFonts w:ascii="Arial" w:eastAsia="Cambria" w:hAnsi="Arial" w:cs="Arial"/>
        </w:rPr>
        <w:t>Met TOPs</w:t>
      </w:r>
      <w:r w:rsidR="005E17D2" w:rsidRPr="00300705">
        <w:rPr>
          <w:rFonts w:ascii="Arial" w:eastAsia="Cambria" w:hAnsi="Arial" w:cs="Arial"/>
        </w:rPr>
        <w:t>!</w:t>
      </w:r>
      <w:r w:rsidRPr="00300705">
        <w:rPr>
          <w:rFonts w:ascii="Arial" w:eastAsia="Cambria" w:hAnsi="Arial" w:cs="Arial"/>
        </w:rPr>
        <w:t xml:space="preserve"> wordt gewerkt aan het creëren van een positief leer-en leefklimaat op school. In een positief leer-en werkklimaat houden leerlingen rekening met elkaar, kunnen zij elkaars gezichtspunt innemen en elkaar helpen om problemen op te lossen. Leerlingen hebben respect voor elkaar en laten positief gedrag zien. TOPs! </w:t>
      </w:r>
      <w:r w:rsidR="00F85F97" w:rsidRPr="00300705">
        <w:rPr>
          <w:rFonts w:ascii="Arial" w:eastAsia="Cambria" w:hAnsi="Arial" w:cs="Arial"/>
        </w:rPr>
        <w:t>w</w:t>
      </w:r>
      <w:r w:rsidRPr="00300705">
        <w:rPr>
          <w:rFonts w:ascii="Arial" w:eastAsia="Cambria" w:hAnsi="Arial" w:cs="Arial"/>
        </w:rPr>
        <w:t>ordt gegeven door gecertificeerde trainers.</w:t>
      </w:r>
    </w:p>
    <w:p w14:paraId="59C7E81F" w14:textId="77777777" w:rsidR="00CE17EF" w:rsidRPr="00300705" w:rsidRDefault="00CE17EF" w:rsidP="00F86C29">
      <w:pPr>
        <w:pStyle w:val="Geenafstand"/>
        <w:spacing w:line="276" w:lineRule="auto"/>
        <w:rPr>
          <w:rFonts w:ascii="Arial" w:eastAsia="Cambria" w:hAnsi="Arial" w:cs="Arial"/>
        </w:rPr>
      </w:pPr>
      <w:r w:rsidRPr="00300705">
        <w:rPr>
          <w:rFonts w:ascii="Arial" w:eastAsia="Cambria" w:hAnsi="Arial" w:cs="Arial"/>
        </w:rPr>
        <w:t>Het programma bestaat uit vier typen bijeenkomsten:</w:t>
      </w:r>
    </w:p>
    <w:p w14:paraId="6520CA19" w14:textId="77777777" w:rsidR="00CE17EF" w:rsidRPr="00300705" w:rsidRDefault="00CE17EF" w:rsidP="00F86C29">
      <w:pPr>
        <w:pStyle w:val="Geenafstand"/>
        <w:numPr>
          <w:ilvl w:val="0"/>
          <w:numId w:val="8"/>
        </w:numPr>
        <w:spacing w:line="276" w:lineRule="auto"/>
        <w:rPr>
          <w:rFonts w:ascii="Arial" w:eastAsia="Cambria" w:hAnsi="Arial" w:cs="Arial"/>
        </w:rPr>
      </w:pPr>
      <w:r w:rsidRPr="00300705">
        <w:rPr>
          <w:rFonts w:ascii="Arial" w:eastAsia="Cambria" w:hAnsi="Arial" w:cs="Arial"/>
        </w:rPr>
        <w:t>Omgaan met boosheid</w:t>
      </w:r>
    </w:p>
    <w:p w14:paraId="35F5FCF2" w14:textId="77777777" w:rsidR="00CE17EF" w:rsidRPr="00300705" w:rsidRDefault="00CE17EF" w:rsidP="00F86C29">
      <w:pPr>
        <w:pStyle w:val="Geenafstand"/>
        <w:numPr>
          <w:ilvl w:val="0"/>
          <w:numId w:val="8"/>
        </w:numPr>
        <w:spacing w:line="276" w:lineRule="auto"/>
        <w:rPr>
          <w:rFonts w:ascii="Arial" w:eastAsia="Cambria" w:hAnsi="Arial" w:cs="Arial"/>
        </w:rPr>
      </w:pPr>
      <w:r w:rsidRPr="00300705">
        <w:rPr>
          <w:rFonts w:ascii="Arial" w:eastAsia="Cambria" w:hAnsi="Arial" w:cs="Arial"/>
        </w:rPr>
        <w:t>Sociale vaardigheden lessen</w:t>
      </w:r>
    </w:p>
    <w:p w14:paraId="38F59DEA" w14:textId="77777777" w:rsidR="00CE17EF" w:rsidRPr="00300705" w:rsidRDefault="00CE17EF" w:rsidP="00F86C29">
      <w:pPr>
        <w:pStyle w:val="Geenafstand"/>
        <w:numPr>
          <w:ilvl w:val="0"/>
          <w:numId w:val="8"/>
        </w:numPr>
        <w:spacing w:line="276" w:lineRule="auto"/>
        <w:rPr>
          <w:rFonts w:ascii="Arial" w:eastAsia="Cambria" w:hAnsi="Arial" w:cs="Arial"/>
        </w:rPr>
      </w:pPr>
      <w:r w:rsidRPr="00300705">
        <w:rPr>
          <w:rFonts w:ascii="Arial" w:eastAsia="Cambria" w:hAnsi="Arial" w:cs="Arial"/>
        </w:rPr>
        <w:t>Lessen moreel redeneren</w:t>
      </w:r>
    </w:p>
    <w:p w14:paraId="41B7F738" w14:textId="77777777" w:rsidR="00CE17EF" w:rsidRPr="00300705" w:rsidRDefault="00CE17EF" w:rsidP="00F86C29">
      <w:pPr>
        <w:pStyle w:val="Geenafstand"/>
        <w:numPr>
          <w:ilvl w:val="0"/>
          <w:numId w:val="8"/>
        </w:numPr>
        <w:spacing w:line="276" w:lineRule="auto"/>
        <w:rPr>
          <w:rFonts w:ascii="Arial" w:eastAsia="Cambria" w:hAnsi="Arial" w:cs="Arial"/>
        </w:rPr>
      </w:pPr>
      <w:r w:rsidRPr="00300705">
        <w:rPr>
          <w:rFonts w:ascii="Arial" w:eastAsia="Cambria" w:hAnsi="Arial" w:cs="Arial"/>
        </w:rPr>
        <w:t>TIP-bijeenkomsten: leerlingen worden hierin gemotiveerd en geleerd om elkaar te helpen en positief gedrag van elkaar te leren</w:t>
      </w:r>
    </w:p>
    <w:p w14:paraId="4993F7AF" w14:textId="77777777" w:rsidR="00CE17EF" w:rsidRPr="00300705" w:rsidRDefault="00CE17EF" w:rsidP="00F86C29">
      <w:pPr>
        <w:pStyle w:val="Geenafstand"/>
        <w:spacing w:line="276" w:lineRule="auto"/>
        <w:rPr>
          <w:rFonts w:ascii="Arial" w:eastAsia="Cambria" w:hAnsi="Arial" w:cs="Arial"/>
        </w:rPr>
      </w:pPr>
      <w:r w:rsidRPr="00300705">
        <w:rPr>
          <w:rFonts w:ascii="Arial" w:eastAsia="Cambria" w:hAnsi="Arial" w:cs="Arial"/>
        </w:rPr>
        <w:t xml:space="preserve">De duur van de bijeenkomsten is 45 minuten en worden </w:t>
      </w:r>
      <w:r w:rsidR="00F85F97" w:rsidRPr="00300705">
        <w:rPr>
          <w:rFonts w:ascii="Arial" w:eastAsia="Cambria" w:hAnsi="Arial" w:cs="Arial"/>
        </w:rPr>
        <w:t xml:space="preserve">drie </w:t>
      </w:r>
      <w:r w:rsidRPr="00300705">
        <w:rPr>
          <w:rFonts w:ascii="Arial" w:eastAsia="Cambria" w:hAnsi="Arial" w:cs="Arial"/>
        </w:rPr>
        <w:t>keer per week gegeven.</w:t>
      </w:r>
    </w:p>
    <w:p w14:paraId="4C91D455" w14:textId="77777777" w:rsidR="00CE17EF" w:rsidRPr="00300705" w:rsidRDefault="00CE17EF" w:rsidP="00F86C29">
      <w:pPr>
        <w:pStyle w:val="Geenafstand"/>
        <w:spacing w:line="276" w:lineRule="auto"/>
        <w:rPr>
          <w:rFonts w:ascii="Arial" w:eastAsia="Cambria" w:hAnsi="Arial" w:cs="Arial"/>
        </w:rPr>
      </w:pPr>
    </w:p>
    <w:p w14:paraId="118B9FF7" w14:textId="7CAA9B4A" w:rsidR="00C76377" w:rsidRPr="00300705" w:rsidRDefault="007F1C81" w:rsidP="00F86C29">
      <w:pPr>
        <w:pStyle w:val="Geenafstand"/>
        <w:spacing w:line="276" w:lineRule="auto"/>
        <w:rPr>
          <w:rFonts w:ascii="Arial" w:eastAsia="Cambria" w:hAnsi="Arial" w:cs="Arial"/>
          <w:b/>
        </w:rPr>
      </w:pPr>
      <w:r>
        <w:rPr>
          <w:rFonts w:ascii="Arial" w:eastAsia="Cambria" w:hAnsi="Arial" w:cs="Arial"/>
          <w:b/>
        </w:rPr>
        <w:t xml:space="preserve">- </w:t>
      </w:r>
      <w:r w:rsidR="00141654" w:rsidRPr="00300705">
        <w:rPr>
          <w:rFonts w:ascii="Arial" w:eastAsia="Cambria" w:hAnsi="Arial" w:cs="Arial"/>
          <w:b/>
        </w:rPr>
        <w:t>Weerbaarheidstraining</w:t>
      </w:r>
      <w:r w:rsidR="00CE17EF" w:rsidRPr="00300705">
        <w:rPr>
          <w:rFonts w:ascii="Arial" w:eastAsia="Cambria" w:hAnsi="Arial" w:cs="Arial"/>
          <w:b/>
        </w:rPr>
        <w:t xml:space="preserve"> of agressieregulatietraining</w:t>
      </w:r>
    </w:p>
    <w:p w14:paraId="34848D77" w14:textId="77777777" w:rsidR="00CE17EF" w:rsidRPr="00300705" w:rsidRDefault="00CE17EF" w:rsidP="00F86C29">
      <w:pPr>
        <w:pStyle w:val="Geenafstand"/>
        <w:spacing w:line="276" w:lineRule="auto"/>
        <w:rPr>
          <w:rFonts w:ascii="Arial" w:eastAsia="Cambria" w:hAnsi="Arial" w:cs="Arial"/>
        </w:rPr>
      </w:pPr>
      <w:r w:rsidRPr="00300705">
        <w:rPr>
          <w:rFonts w:ascii="Arial" w:eastAsia="Cambria" w:hAnsi="Arial" w:cs="Arial"/>
        </w:rPr>
        <w:t xml:space="preserve">Een aantal leerlingen heeft naast het reguliere programma behoefte aan extra aandacht voor het leren omgaan met emoties. </w:t>
      </w:r>
      <w:r w:rsidR="005E17D2" w:rsidRPr="00300705">
        <w:rPr>
          <w:rFonts w:ascii="Arial" w:eastAsia="Cambria" w:hAnsi="Arial" w:cs="Arial"/>
        </w:rPr>
        <w:t>Hierbij kan gedacht worden aan: op</w:t>
      </w:r>
      <w:r w:rsidRPr="00300705">
        <w:rPr>
          <w:rFonts w:ascii="Arial" w:eastAsia="Cambria" w:hAnsi="Arial" w:cs="Arial"/>
        </w:rPr>
        <w:t>komen voor</w:t>
      </w:r>
      <w:r w:rsidR="005E17D2" w:rsidRPr="00300705">
        <w:rPr>
          <w:rFonts w:ascii="Arial" w:eastAsia="Cambria" w:hAnsi="Arial" w:cs="Arial"/>
        </w:rPr>
        <w:t xml:space="preserve"> jezelf</w:t>
      </w:r>
      <w:r w:rsidRPr="00300705">
        <w:rPr>
          <w:rFonts w:ascii="Arial" w:eastAsia="Cambria" w:hAnsi="Arial" w:cs="Arial"/>
        </w:rPr>
        <w:t xml:space="preserve">, grenzen ontdekken en </w:t>
      </w:r>
      <w:r w:rsidR="005E17D2" w:rsidRPr="00300705">
        <w:rPr>
          <w:rFonts w:ascii="Arial" w:eastAsia="Cambria" w:hAnsi="Arial" w:cs="Arial"/>
        </w:rPr>
        <w:t xml:space="preserve">grenzen aan kunnen geven op een </w:t>
      </w:r>
      <w:r w:rsidRPr="00300705">
        <w:rPr>
          <w:rFonts w:ascii="Arial" w:eastAsia="Cambria" w:hAnsi="Arial" w:cs="Arial"/>
        </w:rPr>
        <w:t>rustige, duidelijke manier. Andere leerlingen hebben last van hun boosheid</w:t>
      </w:r>
      <w:r w:rsidR="005E17D2" w:rsidRPr="00300705">
        <w:rPr>
          <w:rFonts w:ascii="Arial" w:eastAsia="Cambria" w:hAnsi="Arial" w:cs="Arial"/>
        </w:rPr>
        <w:t xml:space="preserve"> en uiten dit op een ongewenste manier. </w:t>
      </w:r>
      <w:r w:rsidRPr="00300705">
        <w:rPr>
          <w:rFonts w:ascii="Arial" w:eastAsia="Cambria" w:hAnsi="Arial" w:cs="Arial"/>
        </w:rPr>
        <w:t>Voor deze leerlingen zijn er de weerbaarheids</w:t>
      </w:r>
      <w:r w:rsidR="0041153B" w:rsidRPr="00300705">
        <w:rPr>
          <w:rFonts w:ascii="Arial" w:eastAsia="Cambria" w:hAnsi="Arial" w:cs="Arial"/>
        </w:rPr>
        <w:t>- en agressieregulatie</w:t>
      </w:r>
      <w:r w:rsidRPr="00300705">
        <w:rPr>
          <w:rFonts w:ascii="Arial" w:eastAsia="Cambria" w:hAnsi="Arial" w:cs="Arial"/>
        </w:rPr>
        <w:t xml:space="preserve">trainingen. </w:t>
      </w:r>
      <w:r w:rsidR="00F708C9" w:rsidRPr="00300705">
        <w:rPr>
          <w:rFonts w:ascii="Arial" w:eastAsia="Cambria" w:hAnsi="Arial" w:cs="Arial"/>
        </w:rPr>
        <w:t>E</w:t>
      </w:r>
      <w:r w:rsidR="0041153B" w:rsidRPr="00300705">
        <w:rPr>
          <w:rFonts w:ascii="Arial" w:eastAsia="Cambria" w:hAnsi="Arial" w:cs="Arial"/>
        </w:rPr>
        <w:t>é</w:t>
      </w:r>
      <w:r w:rsidRPr="00300705">
        <w:rPr>
          <w:rFonts w:ascii="Arial" w:eastAsia="Cambria" w:hAnsi="Arial" w:cs="Arial"/>
        </w:rPr>
        <w:t>n</w:t>
      </w:r>
      <w:r w:rsidR="0041153B" w:rsidRPr="00300705">
        <w:rPr>
          <w:rFonts w:ascii="Arial" w:eastAsia="Cambria" w:hAnsi="Arial" w:cs="Arial"/>
        </w:rPr>
        <w:t xml:space="preserve"> </w:t>
      </w:r>
      <w:r w:rsidRPr="00300705">
        <w:rPr>
          <w:rFonts w:ascii="Arial" w:eastAsia="Cambria" w:hAnsi="Arial" w:cs="Arial"/>
        </w:rPr>
        <w:t>keer per week gaan deze leerlingen naar een sportzaal waar de trainingen worden verzorgd door een erkend weerbaarheidstrainer. Naast een mentaal deel wordt ook gewerkt met fysieke oefeningen.</w:t>
      </w:r>
    </w:p>
    <w:p w14:paraId="5C33D3B0" w14:textId="77777777" w:rsidR="00CE17EF" w:rsidRPr="00300705" w:rsidRDefault="00CE17EF" w:rsidP="00F86C29">
      <w:pPr>
        <w:pStyle w:val="Geenafstand"/>
        <w:spacing w:line="276" w:lineRule="auto"/>
        <w:rPr>
          <w:rFonts w:ascii="Arial" w:eastAsia="Cambria" w:hAnsi="Arial" w:cs="Arial"/>
        </w:rPr>
      </w:pPr>
    </w:p>
    <w:p w14:paraId="4B4CEF63" w14:textId="77777777" w:rsidR="00CE17EF" w:rsidRPr="00300705" w:rsidRDefault="00CE17EF" w:rsidP="00F86C29">
      <w:pPr>
        <w:pStyle w:val="Geenafstand"/>
        <w:spacing w:line="276" w:lineRule="auto"/>
        <w:rPr>
          <w:rFonts w:ascii="Arial" w:eastAsia="Cambria" w:hAnsi="Arial" w:cs="Arial"/>
        </w:rPr>
      </w:pPr>
      <w:r w:rsidRPr="00300705">
        <w:rPr>
          <w:rFonts w:ascii="Arial" w:eastAsia="Cambria" w:hAnsi="Arial" w:cs="Arial"/>
        </w:rPr>
        <w:t>Onderwerpen die aan bod kunnen komen zijn:</w:t>
      </w:r>
    </w:p>
    <w:p w14:paraId="61888ABF" w14:textId="77777777" w:rsidR="00CE17EF" w:rsidRPr="00300705" w:rsidRDefault="00CE17EF" w:rsidP="00F86C29">
      <w:pPr>
        <w:pStyle w:val="Geenafstand"/>
        <w:numPr>
          <w:ilvl w:val="0"/>
          <w:numId w:val="8"/>
        </w:numPr>
        <w:spacing w:line="276" w:lineRule="auto"/>
        <w:rPr>
          <w:rFonts w:ascii="Arial" w:eastAsia="Cambria" w:hAnsi="Arial" w:cs="Arial"/>
        </w:rPr>
      </w:pPr>
      <w:r w:rsidRPr="00300705">
        <w:rPr>
          <w:rFonts w:ascii="Arial" w:eastAsia="Cambria" w:hAnsi="Arial" w:cs="Arial"/>
        </w:rPr>
        <w:t>Opkomen voor jezelf</w:t>
      </w:r>
    </w:p>
    <w:p w14:paraId="4E3F9CCC" w14:textId="77777777" w:rsidR="00CE17EF" w:rsidRPr="00300705" w:rsidRDefault="00CE17EF" w:rsidP="00F86C29">
      <w:pPr>
        <w:pStyle w:val="Geenafstand"/>
        <w:numPr>
          <w:ilvl w:val="0"/>
          <w:numId w:val="8"/>
        </w:numPr>
        <w:spacing w:line="276" w:lineRule="auto"/>
        <w:rPr>
          <w:rFonts w:ascii="Arial" w:eastAsia="Cambria" w:hAnsi="Arial" w:cs="Arial"/>
        </w:rPr>
      </w:pPr>
      <w:r w:rsidRPr="00300705">
        <w:rPr>
          <w:rFonts w:ascii="Arial" w:eastAsia="Cambria" w:hAnsi="Arial" w:cs="Arial"/>
        </w:rPr>
        <w:t>Reageren op gepest worden</w:t>
      </w:r>
    </w:p>
    <w:p w14:paraId="796F2F06" w14:textId="77777777" w:rsidR="00CE17EF" w:rsidRPr="00300705" w:rsidRDefault="00CE17EF" w:rsidP="00F86C29">
      <w:pPr>
        <w:pStyle w:val="Geenafstand"/>
        <w:numPr>
          <w:ilvl w:val="0"/>
          <w:numId w:val="8"/>
        </w:numPr>
        <w:spacing w:line="276" w:lineRule="auto"/>
        <w:rPr>
          <w:rFonts w:ascii="Arial" w:eastAsia="Cambria" w:hAnsi="Arial" w:cs="Arial"/>
        </w:rPr>
      </w:pPr>
      <w:r w:rsidRPr="00300705">
        <w:rPr>
          <w:rFonts w:ascii="Arial" w:eastAsia="Cambria" w:hAnsi="Arial" w:cs="Arial"/>
        </w:rPr>
        <w:t>Groepsdruk</w:t>
      </w:r>
    </w:p>
    <w:p w14:paraId="396BEF1E" w14:textId="77777777" w:rsidR="00CE17EF" w:rsidRPr="00300705" w:rsidRDefault="00CE17EF" w:rsidP="00F86C29">
      <w:pPr>
        <w:pStyle w:val="Geenafstand"/>
        <w:numPr>
          <w:ilvl w:val="0"/>
          <w:numId w:val="8"/>
        </w:numPr>
        <w:spacing w:line="276" w:lineRule="auto"/>
        <w:rPr>
          <w:rFonts w:ascii="Arial" w:eastAsia="Cambria" w:hAnsi="Arial" w:cs="Arial"/>
        </w:rPr>
      </w:pPr>
      <w:r w:rsidRPr="00300705">
        <w:rPr>
          <w:rFonts w:ascii="Arial" w:eastAsia="Cambria" w:hAnsi="Arial" w:cs="Arial"/>
        </w:rPr>
        <w:t>Zelfvertrouwen</w:t>
      </w:r>
    </w:p>
    <w:p w14:paraId="7CC12823" w14:textId="77777777" w:rsidR="00CE17EF" w:rsidRPr="00300705" w:rsidRDefault="00CE17EF" w:rsidP="00F86C29">
      <w:pPr>
        <w:pStyle w:val="Geenafstand"/>
        <w:numPr>
          <w:ilvl w:val="0"/>
          <w:numId w:val="8"/>
        </w:numPr>
        <w:spacing w:line="276" w:lineRule="auto"/>
        <w:rPr>
          <w:rFonts w:ascii="Arial" w:eastAsia="Cambria" w:hAnsi="Arial" w:cs="Arial"/>
        </w:rPr>
      </w:pPr>
      <w:r w:rsidRPr="00300705">
        <w:rPr>
          <w:rFonts w:ascii="Arial" w:eastAsia="Cambria" w:hAnsi="Arial" w:cs="Arial"/>
        </w:rPr>
        <w:t>Boosheid en agressie; hoe herken ik het en hoe ga ik er mee om.</w:t>
      </w:r>
    </w:p>
    <w:p w14:paraId="192DC98B" w14:textId="77777777" w:rsidR="00CE17EF" w:rsidRPr="00300705" w:rsidRDefault="00CE17EF" w:rsidP="00F86C29">
      <w:pPr>
        <w:pStyle w:val="Geenafstand"/>
        <w:numPr>
          <w:ilvl w:val="0"/>
          <w:numId w:val="8"/>
        </w:numPr>
        <w:spacing w:line="276" w:lineRule="auto"/>
        <w:rPr>
          <w:rFonts w:ascii="Arial" w:eastAsia="Cambria" w:hAnsi="Arial" w:cs="Arial"/>
        </w:rPr>
      </w:pPr>
      <w:r w:rsidRPr="00300705">
        <w:rPr>
          <w:rFonts w:ascii="Arial" w:eastAsia="Cambria" w:hAnsi="Arial" w:cs="Arial"/>
        </w:rPr>
        <w:lastRenderedPageBreak/>
        <w:t>Ontspannen: hoe doe ik dat?</w:t>
      </w:r>
    </w:p>
    <w:p w14:paraId="0C9992AB" w14:textId="77777777" w:rsidR="00CE17EF" w:rsidRPr="00300705" w:rsidRDefault="00CE17EF" w:rsidP="00F86C29">
      <w:pPr>
        <w:pStyle w:val="Geenafstand"/>
        <w:spacing w:line="276" w:lineRule="auto"/>
        <w:rPr>
          <w:rFonts w:ascii="Arial" w:eastAsia="Cambria" w:hAnsi="Arial" w:cs="Arial"/>
        </w:rPr>
      </w:pPr>
    </w:p>
    <w:p w14:paraId="7A9C744C" w14:textId="1D2AE790" w:rsidR="00CE17EF" w:rsidRPr="00300705" w:rsidRDefault="007F1C81" w:rsidP="00F86C29">
      <w:pPr>
        <w:pStyle w:val="Geenafstand"/>
        <w:spacing w:line="276" w:lineRule="auto"/>
        <w:rPr>
          <w:rFonts w:ascii="Arial" w:eastAsia="Cambria" w:hAnsi="Arial" w:cs="Arial"/>
          <w:b/>
        </w:rPr>
      </w:pPr>
      <w:r>
        <w:rPr>
          <w:rFonts w:ascii="Arial" w:eastAsia="Cambria" w:hAnsi="Arial" w:cs="Arial"/>
          <w:b/>
        </w:rPr>
        <w:t xml:space="preserve">- </w:t>
      </w:r>
      <w:r w:rsidR="00CE17EF" w:rsidRPr="00300705">
        <w:rPr>
          <w:rFonts w:ascii="Arial" w:eastAsia="Cambria" w:hAnsi="Arial" w:cs="Arial"/>
          <w:b/>
        </w:rPr>
        <w:t>Individuele coaching</w:t>
      </w:r>
    </w:p>
    <w:p w14:paraId="5F268111" w14:textId="7427ECC9" w:rsidR="004C4AA8" w:rsidRPr="00300705" w:rsidRDefault="00A040DE" w:rsidP="00F86C29">
      <w:pPr>
        <w:pStyle w:val="Geenafstand"/>
        <w:spacing w:line="276" w:lineRule="auto"/>
        <w:rPr>
          <w:rFonts w:ascii="Arial" w:eastAsia="Cambria" w:hAnsi="Arial" w:cs="Arial"/>
        </w:rPr>
      </w:pPr>
      <w:r>
        <w:rPr>
          <w:rFonts w:ascii="Arial" w:eastAsia="Cambria" w:hAnsi="Arial" w:cs="Arial"/>
        </w:rPr>
        <w:t xml:space="preserve">Enkele </w:t>
      </w:r>
      <w:r w:rsidR="007E287C" w:rsidRPr="00300705">
        <w:rPr>
          <w:rFonts w:ascii="Arial" w:eastAsia="Cambria" w:hAnsi="Arial" w:cs="Arial"/>
        </w:rPr>
        <w:t>medewerkers geven</w:t>
      </w:r>
      <w:r w:rsidR="00F16F50" w:rsidRPr="00300705">
        <w:rPr>
          <w:rFonts w:ascii="Arial" w:eastAsia="Cambria" w:hAnsi="Arial" w:cs="Arial"/>
        </w:rPr>
        <w:t xml:space="preserve"> individuele coaching door het hele programma heen, </w:t>
      </w:r>
      <w:r w:rsidR="007E287C" w:rsidRPr="00300705">
        <w:rPr>
          <w:rFonts w:ascii="Arial" w:eastAsia="Cambria" w:hAnsi="Arial" w:cs="Arial"/>
        </w:rPr>
        <w:t>maar dit gebeurt</w:t>
      </w:r>
      <w:r w:rsidR="00F16F50" w:rsidRPr="00300705">
        <w:rPr>
          <w:rFonts w:ascii="Arial" w:eastAsia="Cambria" w:hAnsi="Arial" w:cs="Arial"/>
        </w:rPr>
        <w:t xml:space="preserve"> met name tijdens de mentorgesprekken. Aan de hand van het Vaardighedenmodel Rebound Groningen gaan leerlingen actief bezig met het behalen van hun doelen. Zij krijgen inzicht in eigen probleemsituaties</w:t>
      </w:r>
      <w:r w:rsidR="00227783" w:rsidRPr="00300705">
        <w:rPr>
          <w:rFonts w:ascii="Arial" w:eastAsia="Cambria" w:hAnsi="Arial" w:cs="Arial"/>
        </w:rPr>
        <w:t xml:space="preserve"> en</w:t>
      </w:r>
      <w:r w:rsidR="00F16F50" w:rsidRPr="00300705">
        <w:rPr>
          <w:rFonts w:ascii="Arial" w:eastAsia="Cambria" w:hAnsi="Arial" w:cs="Arial"/>
        </w:rPr>
        <w:t xml:space="preserve"> krijgen kennis aangeboden voor alternatieve gedragswijzen. Daarnaast kunnen de leerlingen deze kennis toepassen in eenvoudige en meer complexe situaties op Rebound en op </w:t>
      </w:r>
      <w:r w:rsidR="007E287C" w:rsidRPr="00300705">
        <w:rPr>
          <w:rFonts w:ascii="Arial" w:eastAsia="Cambria" w:hAnsi="Arial" w:cs="Arial"/>
        </w:rPr>
        <w:t>de school van herkomst of</w:t>
      </w:r>
      <w:r w:rsidR="00F708C9" w:rsidRPr="00300705">
        <w:rPr>
          <w:rFonts w:ascii="Arial" w:eastAsia="Cambria" w:hAnsi="Arial" w:cs="Arial"/>
        </w:rPr>
        <w:t xml:space="preserve"> </w:t>
      </w:r>
      <w:r w:rsidR="00F16F50" w:rsidRPr="00300705">
        <w:rPr>
          <w:rFonts w:ascii="Arial" w:eastAsia="Cambria" w:hAnsi="Arial" w:cs="Arial"/>
        </w:rPr>
        <w:t>de vervolg</w:t>
      </w:r>
      <w:r w:rsidR="00227783" w:rsidRPr="00300705">
        <w:rPr>
          <w:rFonts w:ascii="Arial" w:eastAsia="Cambria" w:hAnsi="Arial" w:cs="Arial"/>
        </w:rPr>
        <w:t>s</w:t>
      </w:r>
      <w:r w:rsidR="00F16F50" w:rsidRPr="00300705">
        <w:rPr>
          <w:rFonts w:ascii="Arial" w:eastAsia="Cambria" w:hAnsi="Arial" w:cs="Arial"/>
        </w:rPr>
        <w:t>chool</w:t>
      </w:r>
      <w:r w:rsidR="007E287C" w:rsidRPr="00300705">
        <w:rPr>
          <w:rFonts w:ascii="Arial" w:eastAsia="Cambria" w:hAnsi="Arial" w:cs="Arial"/>
        </w:rPr>
        <w:t>.</w:t>
      </w:r>
    </w:p>
    <w:p w14:paraId="633253F2" w14:textId="64B44308" w:rsidR="000F2735" w:rsidRPr="002A0891" w:rsidRDefault="000F2735" w:rsidP="00F86C29">
      <w:pPr>
        <w:pStyle w:val="Geenafstand"/>
        <w:spacing w:line="276" w:lineRule="auto"/>
        <w:rPr>
          <w:rFonts w:ascii="Arial" w:eastAsia="Cambria" w:hAnsi="Arial" w:cs="Arial"/>
        </w:rPr>
      </w:pPr>
    </w:p>
    <w:p w14:paraId="727C6491" w14:textId="1E47C101" w:rsidR="00AF6D02" w:rsidRPr="002A0891" w:rsidRDefault="00AF6D02" w:rsidP="00F86C29">
      <w:pPr>
        <w:pStyle w:val="Geenafstand"/>
        <w:spacing w:line="276" w:lineRule="auto"/>
        <w:rPr>
          <w:rFonts w:ascii="Arial" w:eastAsia="Cambria" w:hAnsi="Arial" w:cs="Arial"/>
          <w:b/>
        </w:rPr>
      </w:pPr>
      <w:r w:rsidRPr="002A0891">
        <w:rPr>
          <w:rFonts w:ascii="Arial" w:eastAsia="Cambria" w:hAnsi="Arial" w:cs="Arial"/>
          <w:b/>
        </w:rPr>
        <w:t>TTVO</w:t>
      </w:r>
    </w:p>
    <w:p w14:paraId="41C40EF7" w14:textId="7E64F3BE" w:rsidR="00AF6D02" w:rsidRPr="002A0891" w:rsidRDefault="00AF6D02" w:rsidP="00F86C29">
      <w:pPr>
        <w:pStyle w:val="Geenafstand"/>
        <w:rPr>
          <w:rFonts w:ascii="Arial" w:hAnsi="Arial" w:cs="Arial"/>
        </w:rPr>
      </w:pPr>
      <w:r w:rsidRPr="002A0891">
        <w:rPr>
          <w:rFonts w:ascii="Arial" w:hAnsi="Arial" w:cs="Arial"/>
        </w:rPr>
        <w:t xml:space="preserve">TTVO is een tussenvoorziening die thuiszittende leerlingen </w:t>
      </w:r>
      <w:r w:rsidR="002A0891">
        <w:rPr>
          <w:rFonts w:ascii="Arial" w:hAnsi="Arial" w:cs="Arial"/>
        </w:rPr>
        <w:t>door middel van een onderwijs</w:t>
      </w:r>
      <w:r w:rsidRPr="002A0891">
        <w:rPr>
          <w:rFonts w:ascii="Arial" w:hAnsi="Arial" w:cs="Arial"/>
        </w:rPr>
        <w:t xml:space="preserve">zorgtraject weer terugleidt naar het regulier onderwijs. </w:t>
      </w:r>
      <w:r w:rsidR="003C7515">
        <w:rPr>
          <w:rFonts w:ascii="Arial" w:hAnsi="Arial" w:cs="Arial"/>
        </w:rPr>
        <w:t>De volgende criteria zijn van toepassing op de leerlingen:</w:t>
      </w:r>
    </w:p>
    <w:p w14:paraId="2164FA1A" w14:textId="6BC4BC5D" w:rsidR="003C7515" w:rsidRDefault="003C7515" w:rsidP="00F86C29">
      <w:pPr>
        <w:pStyle w:val="Geenafstand"/>
        <w:numPr>
          <w:ilvl w:val="0"/>
          <w:numId w:val="8"/>
        </w:numPr>
        <w:rPr>
          <w:rFonts w:ascii="Arial" w:eastAsia="Times New Roman" w:hAnsi="Arial" w:cs="Arial"/>
        </w:rPr>
      </w:pPr>
      <w:r>
        <w:rPr>
          <w:rFonts w:ascii="Arial" w:eastAsia="Times New Roman" w:hAnsi="Arial" w:cs="Arial"/>
        </w:rPr>
        <w:t>De leerlingen zijn thuiszitters</w:t>
      </w:r>
      <w:r w:rsidR="00AF6D02" w:rsidRPr="002A0891">
        <w:rPr>
          <w:rFonts w:ascii="Arial" w:eastAsia="Times New Roman" w:hAnsi="Arial" w:cs="Arial"/>
        </w:rPr>
        <w:t xml:space="preserve"> (</w:t>
      </w:r>
      <w:r>
        <w:rPr>
          <w:rFonts w:ascii="Arial" w:eastAsia="Times New Roman" w:hAnsi="Arial" w:cs="Arial"/>
          <w:lang w:eastAsia="nl-NL"/>
        </w:rPr>
        <w:t>‘</w:t>
      </w:r>
      <w:r w:rsidR="00AF6D02" w:rsidRPr="002A0891">
        <w:rPr>
          <w:rFonts w:ascii="Arial" w:eastAsia="Times New Roman" w:hAnsi="Arial" w:cs="Arial"/>
          <w:lang w:eastAsia="nl-NL"/>
        </w:rPr>
        <w:t>leerplichtige jongere</w:t>
      </w:r>
      <w:r>
        <w:rPr>
          <w:rFonts w:ascii="Arial" w:eastAsia="Times New Roman" w:hAnsi="Arial" w:cs="Arial"/>
          <w:lang w:eastAsia="nl-NL"/>
        </w:rPr>
        <w:t>n tussen de 12 en 16 jaar of</w:t>
      </w:r>
      <w:r w:rsidR="00AF6D02" w:rsidRPr="002A0891">
        <w:rPr>
          <w:rFonts w:ascii="Arial" w:eastAsia="Times New Roman" w:hAnsi="Arial" w:cs="Arial"/>
          <w:lang w:eastAsia="nl-NL"/>
        </w:rPr>
        <w:t xml:space="preserve"> jongere</w:t>
      </w:r>
      <w:r>
        <w:rPr>
          <w:rFonts w:ascii="Arial" w:eastAsia="Times New Roman" w:hAnsi="Arial" w:cs="Arial"/>
          <w:lang w:eastAsia="nl-NL"/>
        </w:rPr>
        <w:t>n van 16 of 17 jaar die vallen</w:t>
      </w:r>
      <w:r w:rsidR="00AF6D02" w:rsidRPr="002A0891">
        <w:rPr>
          <w:rFonts w:ascii="Arial" w:eastAsia="Times New Roman" w:hAnsi="Arial" w:cs="Arial"/>
          <w:lang w:eastAsia="nl-NL"/>
        </w:rPr>
        <w:t xml:space="preserve"> onder de kwalificatieplicht en die ingeschreven staa</w:t>
      </w:r>
      <w:r>
        <w:rPr>
          <w:rFonts w:ascii="Arial" w:eastAsia="Times New Roman" w:hAnsi="Arial" w:cs="Arial"/>
          <w:lang w:eastAsia="nl-NL"/>
        </w:rPr>
        <w:t>n</w:t>
      </w:r>
      <w:r w:rsidR="00AF6D02" w:rsidRPr="002A0891">
        <w:rPr>
          <w:rFonts w:ascii="Arial" w:eastAsia="Times New Roman" w:hAnsi="Arial" w:cs="Arial"/>
          <w:lang w:eastAsia="nl-NL"/>
        </w:rPr>
        <w:t xml:space="preserve"> op een </w:t>
      </w:r>
      <w:r w:rsidR="00AF6D02" w:rsidRPr="002A0891">
        <w:rPr>
          <w:rFonts w:ascii="Arial" w:eastAsia="Times New Roman" w:hAnsi="Arial" w:cs="Arial"/>
          <w:lang w:eastAsia="nl-NL"/>
        </w:rPr>
        <w:lastRenderedPageBreak/>
        <w:t>school of onderwijsinstelling en die zonder geldige</w:t>
      </w:r>
      <w:r>
        <w:rPr>
          <w:rFonts w:ascii="Arial" w:eastAsia="Times New Roman" w:hAnsi="Arial" w:cs="Arial"/>
          <w:lang w:eastAsia="nl-NL"/>
        </w:rPr>
        <w:t xml:space="preserve"> reden meer dan 4 weken verzuimen</w:t>
      </w:r>
      <w:r w:rsidR="00AF6D02" w:rsidRPr="002A0891">
        <w:rPr>
          <w:rFonts w:ascii="Arial" w:eastAsia="Times New Roman" w:hAnsi="Arial" w:cs="Arial"/>
          <w:lang w:eastAsia="nl-NL"/>
        </w:rPr>
        <w:t xml:space="preserve">, zonder dat </w:t>
      </w:r>
      <w:r>
        <w:rPr>
          <w:rFonts w:ascii="Arial" w:eastAsia="Times New Roman" w:hAnsi="Arial" w:cs="Arial"/>
          <w:lang w:eastAsia="nl-NL"/>
        </w:rPr>
        <w:t>zij</w:t>
      </w:r>
      <w:r w:rsidR="00AF6D02" w:rsidRPr="002A0891">
        <w:rPr>
          <w:rFonts w:ascii="Arial" w:eastAsia="Times New Roman" w:hAnsi="Arial" w:cs="Arial"/>
          <w:lang w:eastAsia="nl-NL"/>
        </w:rPr>
        <w:t xml:space="preserve"> ontheffing he</w:t>
      </w:r>
      <w:r>
        <w:rPr>
          <w:rFonts w:ascii="Arial" w:eastAsia="Times New Roman" w:hAnsi="Arial" w:cs="Arial"/>
          <w:lang w:eastAsia="nl-NL"/>
        </w:rPr>
        <w:t xml:space="preserve">bben </w:t>
      </w:r>
      <w:r w:rsidR="00AF6D02" w:rsidRPr="002A0891">
        <w:rPr>
          <w:rFonts w:ascii="Arial" w:eastAsia="Times New Roman" w:hAnsi="Arial" w:cs="Arial"/>
          <w:lang w:eastAsia="nl-NL"/>
        </w:rPr>
        <w:t>van de leerplicht, resp. vrijstelling van geregeld schoolbezoek wegens het volgen van ander onderwijs’).</w:t>
      </w:r>
      <w:r w:rsidR="00AF6D02" w:rsidRPr="002A0891">
        <w:rPr>
          <w:rFonts w:ascii="Arial" w:eastAsia="Times New Roman" w:hAnsi="Arial" w:cs="Arial"/>
        </w:rPr>
        <w:t xml:space="preserve"> </w:t>
      </w:r>
    </w:p>
    <w:p w14:paraId="5FE0B29F" w14:textId="4CDA8468" w:rsidR="003C7515" w:rsidRDefault="00AF6D02" w:rsidP="00F86C29">
      <w:pPr>
        <w:pStyle w:val="Geenafstand"/>
        <w:numPr>
          <w:ilvl w:val="0"/>
          <w:numId w:val="8"/>
        </w:numPr>
        <w:rPr>
          <w:rFonts w:ascii="Arial" w:eastAsia="Times New Roman" w:hAnsi="Arial" w:cs="Arial"/>
        </w:rPr>
      </w:pPr>
      <w:r w:rsidRPr="002A0891">
        <w:rPr>
          <w:rFonts w:ascii="Arial" w:eastAsia="Times New Roman" w:hAnsi="Arial" w:cs="Arial"/>
        </w:rPr>
        <w:t>Bij de leerling</w:t>
      </w:r>
      <w:r w:rsidR="003C7515">
        <w:rPr>
          <w:rFonts w:ascii="Arial" w:eastAsia="Times New Roman" w:hAnsi="Arial" w:cs="Arial"/>
        </w:rPr>
        <w:t>en</w:t>
      </w:r>
      <w:r w:rsidRPr="002A0891">
        <w:rPr>
          <w:rFonts w:ascii="Arial" w:eastAsia="Times New Roman" w:hAnsi="Arial" w:cs="Arial"/>
        </w:rPr>
        <w:t xml:space="preserve"> is er sprake van forse internaliserende problematiek </w:t>
      </w:r>
      <w:r w:rsidR="003C7515">
        <w:rPr>
          <w:rFonts w:ascii="Arial" w:eastAsia="Times New Roman" w:hAnsi="Arial" w:cs="Arial"/>
        </w:rPr>
        <w:t>en een beperkte belastbaarheid.</w:t>
      </w:r>
    </w:p>
    <w:p w14:paraId="167D4C5F" w14:textId="76165767" w:rsidR="00AF6D02" w:rsidRDefault="003C7515" w:rsidP="00F86C29">
      <w:pPr>
        <w:pStyle w:val="Geenafstand"/>
        <w:numPr>
          <w:ilvl w:val="0"/>
          <w:numId w:val="8"/>
        </w:numPr>
        <w:rPr>
          <w:rFonts w:ascii="Arial" w:eastAsia="Times New Roman" w:hAnsi="Arial" w:cs="Arial"/>
        </w:rPr>
      </w:pPr>
      <w:r>
        <w:rPr>
          <w:rFonts w:ascii="Arial" w:eastAsia="Times New Roman" w:hAnsi="Arial" w:cs="Arial"/>
        </w:rPr>
        <w:t>D</w:t>
      </w:r>
      <w:r w:rsidR="00AF6D02" w:rsidRPr="002A0891">
        <w:rPr>
          <w:rFonts w:ascii="Arial" w:eastAsia="Times New Roman" w:hAnsi="Arial" w:cs="Arial"/>
        </w:rPr>
        <w:t xml:space="preserve">aarnaast </w:t>
      </w:r>
      <w:r>
        <w:rPr>
          <w:rFonts w:ascii="Arial" w:eastAsia="Times New Roman" w:hAnsi="Arial" w:cs="Arial"/>
        </w:rPr>
        <w:t>hebben de leerlingen</w:t>
      </w:r>
      <w:r w:rsidR="00AF6D02" w:rsidRPr="002A0891">
        <w:rPr>
          <w:rFonts w:ascii="Arial" w:eastAsia="Times New Roman" w:hAnsi="Arial" w:cs="Arial"/>
        </w:rPr>
        <w:t xml:space="preserve"> een TL-/HAVO-/VWO- gymnasiumniveau en h</w:t>
      </w:r>
      <w:r>
        <w:rPr>
          <w:rFonts w:ascii="Arial" w:eastAsia="Times New Roman" w:hAnsi="Arial" w:cs="Arial"/>
        </w:rPr>
        <w:t>ebben ze</w:t>
      </w:r>
      <w:r w:rsidR="00AF6D02" w:rsidRPr="002A0891">
        <w:rPr>
          <w:rFonts w:ascii="Arial" w:eastAsia="Times New Roman" w:hAnsi="Arial" w:cs="Arial"/>
        </w:rPr>
        <w:t xml:space="preserve"> bij de start op het TTVO geen VSO</w:t>
      </w:r>
      <w:r w:rsidR="002A0891">
        <w:rPr>
          <w:rFonts w:ascii="Arial" w:eastAsia="Times New Roman" w:hAnsi="Arial" w:cs="Arial"/>
        </w:rPr>
        <w:t>-</w:t>
      </w:r>
      <w:r w:rsidR="00AF6D02" w:rsidRPr="002A0891">
        <w:rPr>
          <w:rFonts w:ascii="Arial" w:eastAsia="Times New Roman" w:hAnsi="Arial" w:cs="Arial"/>
        </w:rPr>
        <w:t xml:space="preserve">perspectief. </w:t>
      </w:r>
    </w:p>
    <w:p w14:paraId="52241183" w14:textId="77777777" w:rsidR="003C7515" w:rsidRPr="002A0891" w:rsidRDefault="003C7515" w:rsidP="00F86C29">
      <w:pPr>
        <w:pStyle w:val="Geenafstand"/>
        <w:ind w:left="720"/>
        <w:rPr>
          <w:rFonts w:ascii="Arial" w:eastAsia="Times New Roman" w:hAnsi="Arial" w:cs="Arial"/>
        </w:rPr>
      </w:pPr>
    </w:p>
    <w:p w14:paraId="275AADC7" w14:textId="4CC0BB9C" w:rsidR="00AF6D02" w:rsidRDefault="00A15CA7" w:rsidP="00F86C29">
      <w:pPr>
        <w:pStyle w:val="Geenafstand"/>
        <w:rPr>
          <w:rFonts w:ascii="Arial" w:eastAsia="Times New Roman" w:hAnsi="Arial" w:cs="Arial"/>
        </w:rPr>
      </w:pPr>
      <w:r w:rsidRPr="002A0891">
        <w:rPr>
          <w:rFonts w:ascii="Arial" w:eastAsia="Times New Roman" w:hAnsi="Arial" w:cs="Arial"/>
        </w:rPr>
        <w:t xml:space="preserve">De plaatsing is van tijdelijke aard en er is een onderwijsperspectief. Het streven is om een leerling binnen één schooljaar te schakelen naar een vorm van regulier onderwijs. Bij voorkeur is dit de school van </w:t>
      </w:r>
      <w:r w:rsidR="002A0891">
        <w:rPr>
          <w:rFonts w:ascii="Arial" w:eastAsia="Times New Roman" w:hAnsi="Arial" w:cs="Arial"/>
        </w:rPr>
        <w:t>herkomst, maar het kan ook een andere reguliere school zijn of bijvoorbeeld de VAVO of het MBO</w:t>
      </w:r>
      <w:r w:rsidRPr="002A0891">
        <w:rPr>
          <w:rFonts w:ascii="Arial" w:eastAsia="Times New Roman" w:hAnsi="Arial" w:cs="Arial"/>
        </w:rPr>
        <w:t xml:space="preserve">, zo nodig met deelschakeling of symbiose. </w:t>
      </w:r>
    </w:p>
    <w:p w14:paraId="18EA3487" w14:textId="77777777" w:rsidR="003C7515" w:rsidRPr="002A0891" w:rsidRDefault="003C7515" w:rsidP="00F86C29">
      <w:pPr>
        <w:pStyle w:val="Geenafstand"/>
        <w:rPr>
          <w:rFonts w:ascii="Arial" w:eastAsia="Times New Roman" w:hAnsi="Arial" w:cs="Arial"/>
        </w:rPr>
      </w:pPr>
    </w:p>
    <w:p w14:paraId="4D4240B4" w14:textId="6BEDE540" w:rsidR="00A15CA7" w:rsidRDefault="00A15CA7" w:rsidP="00F86C29">
      <w:pPr>
        <w:pStyle w:val="Geenafstand"/>
        <w:rPr>
          <w:rFonts w:ascii="Arial" w:eastAsia="Times New Roman" w:hAnsi="Arial" w:cs="Arial"/>
        </w:rPr>
      </w:pPr>
      <w:r w:rsidRPr="002A0891">
        <w:rPr>
          <w:rFonts w:ascii="Arial" w:eastAsia="Times New Roman" w:hAnsi="Arial" w:cs="Arial"/>
        </w:rPr>
        <w:t xml:space="preserve">Het ECT is betrokken bij de plaatsing van de leerling en er wordt samengewerkt met de school van herkomst. </w:t>
      </w:r>
    </w:p>
    <w:p w14:paraId="2080A9A9" w14:textId="77777777" w:rsidR="003C7515" w:rsidRPr="002A0891" w:rsidRDefault="003C7515" w:rsidP="00F86C29">
      <w:pPr>
        <w:pStyle w:val="Geenafstand"/>
        <w:rPr>
          <w:rFonts w:ascii="Arial" w:eastAsia="Times New Roman" w:hAnsi="Arial" w:cs="Arial"/>
        </w:rPr>
      </w:pPr>
    </w:p>
    <w:p w14:paraId="0923ACFD" w14:textId="173F4CC4" w:rsidR="00A15CA7" w:rsidRDefault="00A15CA7" w:rsidP="00F86C29">
      <w:pPr>
        <w:pStyle w:val="Geenafstand"/>
        <w:rPr>
          <w:rFonts w:ascii="Arial" w:eastAsia="Times New Roman" w:hAnsi="Arial" w:cs="Arial"/>
        </w:rPr>
      </w:pPr>
      <w:r w:rsidRPr="002A0891">
        <w:rPr>
          <w:rFonts w:ascii="Arial" w:eastAsia="Times New Roman" w:hAnsi="Arial" w:cs="Arial"/>
        </w:rPr>
        <w:t>Bij TTVO wordt er nauw samengewerkt met ketenpartners. 1x in de 6 tot 8 weken vindt er een evaluatiegesprek plaats met alle betrokken</w:t>
      </w:r>
      <w:r w:rsidR="003C7515">
        <w:rPr>
          <w:rFonts w:ascii="Arial" w:eastAsia="Times New Roman" w:hAnsi="Arial" w:cs="Arial"/>
        </w:rPr>
        <w:t>,</w:t>
      </w:r>
      <w:r w:rsidRPr="002A0891">
        <w:rPr>
          <w:rFonts w:ascii="Arial" w:eastAsia="Times New Roman" w:hAnsi="Arial" w:cs="Arial"/>
        </w:rPr>
        <w:t xml:space="preserve"> zodat er een goede</w:t>
      </w:r>
      <w:r w:rsidR="00A37A3B" w:rsidRPr="002A0891">
        <w:rPr>
          <w:rFonts w:ascii="Arial" w:eastAsia="Times New Roman" w:hAnsi="Arial" w:cs="Arial"/>
        </w:rPr>
        <w:t xml:space="preserve"> afstemming is over in </w:t>
      </w:r>
      <w:r w:rsidR="00A37A3B" w:rsidRPr="002A0891">
        <w:rPr>
          <w:rFonts w:ascii="Arial" w:eastAsia="Times New Roman" w:hAnsi="Arial" w:cs="Arial"/>
        </w:rPr>
        <w:lastRenderedPageBreak/>
        <w:t xml:space="preserve">welke fase van het traject </w:t>
      </w:r>
      <w:r w:rsidR="003C7515" w:rsidRPr="002A0891">
        <w:rPr>
          <w:rFonts w:ascii="Arial" w:eastAsia="Times New Roman" w:hAnsi="Arial" w:cs="Arial"/>
        </w:rPr>
        <w:t xml:space="preserve">een leerling </w:t>
      </w:r>
      <w:r w:rsidR="00A37A3B" w:rsidRPr="002A0891">
        <w:rPr>
          <w:rFonts w:ascii="Arial" w:eastAsia="Times New Roman" w:hAnsi="Arial" w:cs="Arial"/>
        </w:rPr>
        <w:t xml:space="preserve">is </w:t>
      </w:r>
      <w:r w:rsidRPr="002A0891">
        <w:rPr>
          <w:rFonts w:ascii="Arial" w:eastAsia="Times New Roman" w:hAnsi="Arial" w:cs="Arial"/>
        </w:rPr>
        <w:t>en wordt h</w:t>
      </w:r>
      <w:r w:rsidR="00A37A3B" w:rsidRPr="002A0891">
        <w:rPr>
          <w:rFonts w:ascii="Arial" w:eastAsia="Times New Roman" w:hAnsi="Arial" w:cs="Arial"/>
        </w:rPr>
        <w:t>et perspectief en de doelen van</w:t>
      </w:r>
      <w:r w:rsidRPr="002A0891">
        <w:rPr>
          <w:rFonts w:ascii="Arial" w:eastAsia="Times New Roman" w:hAnsi="Arial" w:cs="Arial"/>
        </w:rPr>
        <w:t xml:space="preserve"> de leerling besproken. </w:t>
      </w:r>
    </w:p>
    <w:p w14:paraId="7270C4DB" w14:textId="2F4EF5B6" w:rsidR="003C7515" w:rsidRDefault="003C7515" w:rsidP="00F86C29">
      <w:pPr>
        <w:pStyle w:val="Geenafstand"/>
        <w:rPr>
          <w:rFonts w:ascii="Arial" w:eastAsia="Times New Roman" w:hAnsi="Arial" w:cs="Arial"/>
        </w:rPr>
      </w:pPr>
    </w:p>
    <w:p w14:paraId="78F66196" w14:textId="75A328E1" w:rsidR="00A37A3B" w:rsidRDefault="00A37A3B" w:rsidP="00F86C29">
      <w:pPr>
        <w:pStyle w:val="Geenafstand"/>
        <w:rPr>
          <w:rFonts w:ascii="Arial" w:hAnsi="Arial" w:cs="Arial"/>
        </w:rPr>
      </w:pPr>
      <w:r w:rsidRPr="002A0891">
        <w:rPr>
          <w:rFonts w:ascii="Arial" w:hAnsi="Arial" w:cs="Arial"/>
        </w:rPr>
        <w:t>Afhankelijk van de draagkracht en de belastbaarheid van de leerling</w:t>
      </w:r>
      <w:r w:rsidR="003C7515">
        <w:rPr>
          <w:rFonts w:ascii="Arial" w:hAnsi="Arial" w:cs="Arial"/>
        </w:rPr>
        <w:t>,</w:t>
      </w:r>
      <w:r w:rsidRPr="002A0891">
        <w:rPr>
          <w:rFonts w:ascii="Arial" w:hAnsi="Arial" w:cs="Arial"/>
        </w:rPr>
        <w:t xml:space="preserve"> wordt bij de intake afgesproken ho</w:t>
      </w:r>
      <w:r w:rsidR="002A0891">
        <w:rPr>
          <w:rFonts w:ascii="Arial" w:hAnsi="Arial" w:cs="Arial"/>
        </w:rPr>
        <w:t>eveel dagdelen de leerling op</w:t>
      </w:r>
      <w:r w:rsidRPr="002A0891">
        <w:rPr>
          <w:rFonts w:ascii="Arial" w:hAnsi="Arial" w:cs="Arial"/>
        </w:rPr>
        <w:t xml:space="preserve"> TTVO zal starten en welke vakken de leerling gaat volgen. Er worden precieze afspraken gemaakt over de te verwachten onderwijsopbrengsten. Dit alles wordt vastgelegd in een OPP.</w:t>
      </w:r>
    </w:p>
    <w:p w14:paraId="21C581D5" w14:textId="26C8447B" w:rsidR="00A040DE" w:rsidRPr="00A040DE" w:rsidRDefault="008C74CB" w:rsidP="007C51C2">
      <w:pPr>
        <w:spacing w:after="160" w:line="259" w:lineRule="auto"/>
        <w:rPr>
          <w:rFonts w:ascii="Arial" w:hAnsi="Arial" w:cs="Arial"/>
        </w:rPr>
      </w:pPr>
      <w:r w:rsidRPr="00357185">
        <w:rPr>
          <w:rFonts w:ascii="Arial" w:hAnsi="Arial" w:cs="Arial"/>
        </w:rPr>
        <w:t>TTVO</w:t>
      </w:r>
      <w:r w:rsidR="007C51C2">
        <w:rPr>
          <w:rFonts w:ascii="Arial" w:hAnsi="Arial" w:cs="Arial"/>
        </w:rPr>
        <w:t xml:space="preserve"> werkt hierbij</w:t>
      </w:r>
      <w:r w:rsidR="00357185">
        <w:rPr>
          <w:rFonts w:ascii="Arial" w:hAnsi="Arial" w:cs="Arial"/>
        </w:rPr>
        <w:t xml:space="preserve"> met een fase</w:t>
      </w:r>
      <w:r w:rsidRPr="00357185">
        <w:rPr>
          <w:rFonts w:ascii="Arial" w:hAnsi="Arial" w:cs="Arial"/>
        </w:rPr>
        <w:t xml:space="preserve">model. </w:t>
      </w:r>
      <w:r w:rsidR="00357185">
        <w:rPr>
          <w:rFonts w:ascii="Arial" w:hAnsi="Arial" w:cs="Arial"/>
        </w:rPr>
        <w:t xml:space="preserve">Het fasemodel geeft de verschillende ontwikkelstadia weer van de TTVO- leerling, maar ook wie bij welke fase betrokken is en wat zijn/ haar verantwoordelijkheden zijn. </w:t>
      </w:r>
      <w:r w:rsidR="00A040DE">
        <w:rPr>
          <w:rFonts w:ascii="Arial" w:hAnsi="Arial" w:cs="Arial"/>
        </w:rPr>
        <w:t>Voor leerlingen die daar baat bij hebben worden weerbaarheidslessen aangeboden.</w:t>
      </w:r>
    </w:p>
    <w:p w14:paraId="0ECA466D" w14:textId="77777777" w:rsidR="007C51C2" w:rsidRDefault="007C51C2" w:rsidP="007C51C2">
      <w:pPr>
        <w:pStyle w:val="Geenafstand"/>
        <w:rPr>
          <w:rFonts w:ascii="Arial" w:hAnsi="Arial" w:cs="Arial"/>
        </w:rPr>
      </w:pPr>
      <w:r w:rsidRPr="002A0891">
        <w:rPr>
          <w:rFonts w:ascii="Arial" w:hAnsi="Arial" w:cs="Arial"/>
        </w:rPr>
        <w:t>De leerlingen krijgen een individueel onderwijsprogramma op maat aangeboden.</w:t>
      </w:r>
    </w:p>
    <w:p w14:paraId="00FC7847" w14:textId="77777777" w:rsidR="007C51C2" w:rsidRPr="00CB58E5" w:rsidRDefault="007C51C2" w:rsidP="007C51C2">
      <w:pPr>
        <w:pStyle w:val="Tekstopmerking"/>
        <w:rPr>
          <w:sz w:val="22"/>
          <w:szCs w:val="22"/>
        </w:rPr>
      </w:pPr>
      <w:r w:rsidRPr="00CB58E5">
        <w:rPr>
          <w:rFonts w:ascii="Arial" w:eastAsia="Cambria" w:hAnsi="Arial" w:cs="Arial"/>
          <w:sz w:val="22"/>
          <w:szCs w:val="22"/>
        </w:rPr>
        <w:t xml:space="preserve">Het niveau waarop de leerling onderwijs volgt, wordt bij TTVO </w:t>
      </w:r>
      <w:r>
        <w:rPr>
          <w:rFonts w:ascii="Arial" w:eastAsia="Cambria" w:hAnsi="Arial" w:cs="Arial"/>
          <w:sz w:val="22"/>
          <w:szCs w:val="22"/>
        </w:rPr>
        <w:t>gecontinueerd.</w:t>
      </w:r>
      <w:r w:rsidRPr="00CB58E5">
        <w:rPr>
          <w:rFonts w:ascii="Arial" w:eastAsia="Cambria" w:hAnsi="Arial" w:cs="Arial"/>
          <w:sz w:val="22"/>
          <w:szCs w:val="22"/>
        </w:rPr>
        <w:t xml:space="preserve"> De leerlingen werken met planningen van hun school van herkomst of via IVIO, om te voorkomen dat leerlingen achterstanden oplopen. Hierbij kan er eventueel ook worden gewerkt aan het inhalen van achterstanden. </w:t>
      </w:r>
      <w:r>
        <w:rPr>
          <w:rFonts w:ascii="Arial" w:eastAsia="Cambria" w:hAnsi="Arial" w:cs="Arial"/>
          <w:sz w:val="22"/>
          <w:szCs w:val="22"/>
        </w:rPr>
        <w:t xml:space="preserve">Wanneer de leerling werkt met planningen van de school van herkomst, dan neemt de leerling </w:t>
      </w:r>
      <w:r w:rsidRPr="00CB58E5">
        <w:rPr>
          <w:rFonts w:ascii="Arial" w:eastAsia="Cambria" w:hAnsi="Arial" w:cs="Arial"/>
          <w:sz w:val="22"/>
          <w:szCs w:val="22"/>
        </w:rPr>
        <w:t>gewoonlijk zijn eigen boeken mee. De school van herkomst levert werkschema’s, materiaal, toetsen en proefwerken aan en corrigeert deze</w:t>
      </w:r>
      <w:r>
        <w:rPr>
          <w:rFonts w:ascii="Arial" w:eastAsia="Cambria" w:hAnsi="Arial" w:cs="Arial"/>
          <w:sz w:val="22"/>
          <w:szCs w:val="22"/>
        </w:rPr>
        <w:t>, of er wordt besloten om via IVIO te werken.</w:t>
      </w:r>
    </w:p>
    <w:p w14:paraId="5E4B613A" w14:textId="77777777" w:rsidR="00AF6D02" w:rsidRPr="00AF6D02" w:rsidRDefault="00AF6D02" w:rsidP="00F86C29">
      <w:pPr>
        <w:pStyle w:val="Geenafstand"/>
        <w:spacing w:line="276" w:lineRule="auto"/>
        <w:rPr>
          <w:rFonts w:ascii="Arial" w:eastAsia="Cambria" w:hAnsi="Arial" w:cs="Arial"/>
          <w:b/>
          <w:color w:val="FF0000"/>
        </w:rPr>
      </w:pPr>
    </w:p>
    <w:p w14:paraId="1CCB64E6" w14:textId="7E4AEB44" w:rsidR="000F2735" w:rsidRPr="00300705" w:rsidRDefault="000F2735" w:rsidP="00F86C29">
      <w:pPr>
        <w:pStyle w:val="Geenafstand"/>
        <w:spacing w:line="276" w:lineRule="auto"/>
        <w:rPr>
          <w:rFonts w:ascii="Arial" w:eastAsia="Cambria" w:hAnsi="Arial" w:cs="Arial"/>
          <w:b/>
        </w:rPr>
      </w:pPr>
      <w:r w:rsidRPr="00300705">
        <w:rPr>
          <w:rFonts w:ascii="Arial" w:eastAsia="Cambria" w:hAnsi="Arial" w:cs="Arial"/>
          <w:b/>
        </w:rPr>
        <w:t>Samenwerking met ketenpartners</w:t>
      </w:r>
    </w:p>
    <w:p w14:paraId="41EA9A4E" w14:textId="77777777" w:rsidR="00D02C8F" w:rsidRPr="00300705" w:rsidRDefault="00D02C8F" w:rsidP="00F86C29">
      <w:pPr>
        <w:pStyle w:val="Geenafstand"/>
        <w:spacing w:line="276" w:lineRule="auto"/>
        <w:rPr>
          <w:rFonts w:ascii="Arial" w:eastAsia="Cambria" w:hAnsi="Arial" w:cs="Arial"/>
          <w:i/>
        </w:rPr>
      </w:pPr>
      <w:r w:rsidRPr="00300705">
        <w:rPr>
          <w:rFonts w:ascii="Arial" w:eastAsia="Cambria" w:hAnsi="Arial" w:cs="Arial"/>
          <w:i/>
        </w:rPr>
        <w:t>Samenwerking met Lentis Jonx</w:t>
      </w:r>
      <w:r w:rsidR="00827861" w:rsidRPr="00300705">
        <w:rPr>
          <w:rFonts w:ascii="Arial" w:eastAsia="Cambria" w:hAnsi="Arial" w:cs="Arial"/>
          <w:i/>
        </w:rPr>
        <w:t>,</w:t>
      </w:r>
      <w:r w:rsidRPr="00300705">
        <w:rPr>
          <w:rFonts w:ascii="Arial" w:eastAsia="Cambria" w:hAnsi="Arial" w:cs="Arial"/>
          <w:i/>
        </w:rPr>
        <w:t>Molendrift</w:t>
      </w:r>
      <w:r w:rsidR="00827861" w:rsidRPr="00300705">
        <w:rPr>
          <w:rFonts w:ascii="Arial" w:eastAsia="Cambria" w:hAnsi="Arial" w:cs="Arial"/>
          <w:i/>
        </w:rPr>
        <w:t xml:space="preserve"> en Accare en andere GGZ-instellingen</w:t>
      </w:r>
    </w:p>
    <w:p w14:paraId="602E7880" w14:textId="56F43D3E" w:rsidR="00D02C8F" w:rsidRPr="00300705" w:rsidRDefault="00227783" w:rsidP="00F86C29">
      <w:pPr>
        <w:pStyle w:val="Geenafstand"/>
        <w:spacing w:line="276" w:lineRule="auto"/>
        <w:rPr>
          <w:rFonts w:ascii="Arial" w:eastAsia="Cambria" w:hAnsi="Arial" w:cs="Arial"/>
        </w:rPr>
      </w:pPr>
      <w:r w:rsidRPr="00300705">
        <w:rPr>
          <w:rFonts w:ascii="Arial" w:eastAsia="Cambria" w:hAnsi="Arial" w:cs="Arial"/>
        </w:rPr>
        <w:t>Rebound heeft afspraken gemaakt met</w:t>
      </w:r>
      <w:r w:rsidR="00D02C8F" w:rsidRPr="00300705">
        <w:rPr>
          <w:rFonts w:ascii="Arial" w:eastAsia="Cambria" w:hAnsi="Arial" w:cs="Arial"/>
        </w:rPr>
        <w:t xml:space="preserve"> Lentis en Molendrift</w:t>
      </w:r>
      <w:r w:rsidRPr="00300705">
        <w:rPr>
          <w:rFonts w:ascii="Arial" w:eastAsia="Cambria" w:hAnsi="Arial" w:cs="Arial"/>
        </w:rPr>
        <w:t xml:space="preserve"> om</w:t>
      </w:r>
      <w:r w:rsidR="00827861" w:rsidRPr="00300705">
        <w:rPr>
          <w:rFonts w:ascii="Arial" w:eastAsia="Cambria" w:hAnsi="Arial" w:cs="Arial"/>
        </w:rPr>
        <w:t>,</w:t>
      </w:r>
      <w:r w:rsidR="00D02C8F" w:rsidRPr="00300705">
        <w:rPr>
          <w:rFonts w:ascii="Arial" w:eastAsia="Cambria" w:hAnsi="Arial" w:cs="Arial"/>
        </w:rPr>
        <w:t xml:space="preserve"> in overleg met ouders </w:t>
      </w:r>
      <w:r w:rsidR="00F708C9" w:rsidRPr="00300705">
        <w:rPr>
          <w:rFonts w:ascii="Arial" w:eastAsia="Cambria" w:hAnsi="Arial" w:cs="Arial"/>
        </w:rPr>
        <w:t xml:space="preserve">en </w:t>
      </w:r>
      <w:r w:rsidR="00D02C8F" w:rsidRPr="00300705">
        <w:rPr>
          <w:rFonts w:ascii="Arial" w:eastAsia="Cambria" w:hAnsi="Arial" w:cs="Arial"/>
        </w:rPr>
        <w:t>jongere</w:t>
      </w:r>
      <w:r w:rsidR="00827861" w:rsidRPr="00300705">
        <w:rPr>
          <w:rFonts w:ascii="Arial" w:eastAsia="Cambria" w:hAnsi="Arial" w:cs="Arial"/>
        </w:rPr>
        <w:t>,</w:t>
      </w:r>
      <w:r w:rsidR="00D02C8F" w:rsidRPr="00300705">
        <w:rPr>
          <w:rFonts w:ascii="Arial" w:eastAsia="Cambria" w:hAnsi="Arial" w:cs="Arial"/>
        </w:rPr>
        <w:t xml:space="preserve"> versneld hulp te bieden.</w:t>
      </w:r>
      <w:r w:rsidRPr="00300705">
        <w:rPr>
          <w:rFonts w:ascii="Arial" w:eastAsia="Cambria" w:hAnsi="Arial" w:cs="Arial"/>
        </w:rPr>
        <w:t xml:space="preserve"> </w:t>
      </w:r>
      <w:r w:rsidR="00D02C8F" w:rsidRPr="00300705">
        <w:rPr>
          <w:rFonts w:ascii="Arial" w:eastAsia="Cambria" w:hAnsi="Arial" w:cs="Arial"/>
        </w:rPr>
        <w:t xml:space="preserve">Daarnaast is er regelmatig </w:t>
      </w:r>
      <w:r w:rsidR="00827861" w:rsidRPr="00300705">
        <w:rPr>
          <w:rFonts w:ascii="Arial" w:eastAsia="Cambria" w:hAnsi="Arial" w:cs="Arial"/>
        </w:rPr>
        <w:t xml:space="preserve">contact </w:t>
      </w:r>
      <w:r w:rsidR="00D02C8F" w:rsidRPr="00300705">
        <w:rPr>
          <w:rFonts w:ascii="Arial" w:eastAsia="Cambria" w:hAnsi="Arial" w:cs="Arial"/>
        </w:rPr>
        <w:t>om de hulp aan de jongeren goed op elkaar af te stemmen. Zowel Molendrift als Lentis kunnen worden geraadpleegd om mee te denken op casusniveau en hierbij een passend advies te geven.</w:t>
      </w:r>
      <w:r w:rsidR="00827861" w:rsidRPr="00300705">
        <w:rPr>
          <w:rFonts w:ascii="Arial" w:eastAsia="Cambria" w:hAnsi="Arial" w:cs="Arial"/>
        </w:rPr>
        <w:t xml:space="preserve"> Dit geldt ook voor andere GGZ-instellingen als deze betrokken zijn bij de leerlingen. </w:t>
      </w:r>
    </w:p>
    <w:p w14:paraId="71D1C25B" w14:textId="77777777" w:rsidR="00D02C8F" w:rsidRPr="007F1C81" w:rsidRDefault="00D02C8F" w:rsidP="00F86C29">
      <w:pPr>
        <w:pStyle w:val="Geenafstand"/>
        <w:spacing w:line="276" w:lineRule="auto"/>
        <w:rPr>
          <w:rFonts w:ascii="Arial" w:eastAsia="Cambria" w:hAnsi="Arial" w:cs="Arial"/>
        </w:rPr>
      </w:pPr>
    </w:p>
    <w:p w14:paraId="03992841" w14:textId="77777777" w:rsidR="00D02C8F" w:rsidRPr="007F1C81" w:rsidRDefault="003D4637" w:rsidP="00F86C29">
      <w:pPr>
        <w:pStyle w:val="Geenafstand"/>
        <w:spacing w:line="276" w:lineRule="auto"/>
        <w:rPr>
          <w:rFonts w:ascii="Arial" w:eastAsia="Cambria" w:hAnsi="Arial" w:cs="Arial"/>
          <w:i/>
        </w:rPr>
      </w:pPr>
      <w:r w:rsidRPr="007F1C81">
        <w:rPr>
          <w:rFonts w:ascii="Arial" w:eastAsia="Cambria" w:hAnsi="Arial" w:cs="Arial"/>
          <w:i/>
        </w:rPr>
        <w:t>Elker</w:t>
      </w:r>
      <w:r w:rsidR="002F6BB6" w:rsidRPr="007F1C81">
        <w:rPr>
          <w:rFonts w:ascii="Arial" w:eastAsia="Cambria" w:hAnsi="Arial" w:cs="Arial"/>
          <w:i/>
        </w:rPr>
        <w:t xml:space="preserve"> en CJG</w:t>
      </w:r>
    </w:p>
    <w:p w14:paraId="25A9F113" w14:textId="6692D653" w:rsidR="00D02C8F" w:rsidRPr="00300705" w:rsidRDefault="00D02C8F" w:rsidP="00F86C29">
      <w:pPr>
        <w:pStyle w:val="Geenafstand"/>
        <w:spacing w:line="276" w:lineRule="auto"/>
        <w:rPr>
          <w:rFonts w:ascii="Arial" w:eastAsia="Cambria" w:hAnsi="Arial" w:cs="Arial"/>
        </w:rPr>
      </w:pPr>
      <w:r w:rsidRPr="00300705">
        <w:rPr>
          <w:rFonts w:ascii="Arial" w:eastAsia="Cambria" w:hAnsi="Arial" w:cs="Arial"/>
        </w:rPr>
        <w:t xml:space="preserve">Elker (jeugd- en opvoedhulp in Groningen) en Rebound hebben de handen ineengeslagen en werken </w:t>
      </w:r>
      <w:r w:rsidR="002973B6">
        <w:rPr>
          <w:rFonts w:ascii="Arial" w:eastAsia="Cambria" w:hAnsi="Arial" w:cs="Arial"/>
        </w:rPr>
        <w:t>door middel van</w:t>
      </w:r>
      <w:r w:rsidR="00BE5561">
        <w:rPr>
          <w:rFonts w:ascii="Arial" w:eastAsia="Cambria" w:hAnsi="Arial" w:cs="Arial"/>
        </w:rPr>
        <w:t xml:space="preserve"> Rebound-Elkerc</w:t>
      </w:r>
      <w:r w:rsidR="00E56295" w:rsidRPr="00300705">
        <w:rPr>
          <w:rFonts w:ascii="Arial" w:eastAsia="Cambria" w:hAnsi="Arial" w:cs="Arial"/>
        </w:rPr>
        <w:t xml:space="preserve">oaching </w:t>
      </w:r>
      <w:r w:rsidRPr="00300705">
        <w:rPr>
          <w:rFonts w:ascii="Arial" w:eastAsia="Cambria" w:hAnsi="Arial" w:cs="Arial"/>
        </w:rPr>
        <w:t>samen om jongere</w:t>
      </w:r>
      <w:r w:rsidR="00E56295" w:rsidRPr="00300705">
        <w:rPr>
          <w:rFonts w:ascii="Arial" w:eastAsia="Cambria" w:hAnsi="Arial" w:cs="Arial"/>
        </w:rPr>
        <w:t>n</w:t>
      </w:r>
      <w:r w:rsidRPr="00300705">
        <w:rPr>
          <w:rFonts w:ascii="Arial" w:eastAsia="Cambria" w:hAnsi="Arial" w:cs="Arial"/>
        </w:rPr>
        <w:t xml:space="preserve"> te helpen terug te keren naar de school van </w:t>
      </w:r>
      <w:r w:rsidR="002973B6">
        <w:rPr>
          <w:rFonts w:ascii="Arial" w:eastAsia="Cambria" w:hAnsi="Arial" w:cs="Arial"/>
        </w:rPr>
        <w:t>herkomst.</w:t>
      </w:r>
    </w:p>
    <w:p w14:paraId="039226DF" w14:textId="012637E1" w:rsidR="00D02C8F" w:rsidRPr="00300705" w:rsidRDefault="00BE5561" w:rsidP="00F86C29">
      <w:pPr>
        <w:pStyle w:val="Geenafstand"/>
        <w:spacing w:line="276" w:lineRule="auto"/>
        <w:rPr>
          <w:rFonts w:ascii="Arial" w:eastAsia="Cambria" w:hAnsi="Arial" w:cs="Arial"/>
        </w:rPr>
      </w:pPr>
      <w:r>
        <w:rPr>
          <w:rFonts w:ascii="Arial" w:eastAsia="Cambria" w:hAnsi="Arial" w:cs="Arial"/>
        </w:rPr>
        <w:t>Rebound-Elkerc</w:t>
      </w:r>
      <w:r w:rsidR="00D02C8F" w:rsidRPr="00300705">
        <w:rPr>
          <w:rFonts w:ascii="Arial" w:eastAsia="Cambria" w:hAnsi="Arial" w:cs="Arial"/>
        </w:rPr>
        <w:t>oaching is bedoeld voor jongeren tot 18 jaar die:</w:t>
      </w:r>
    </w:p>
    <w:p w14:paraId="18E9D8A2" w14:textId="77777777" w:rsidR="00D02C8F" w:rsidRPr="00300705" w:rsidRDefault="002F6BB6" w:rsidP="00F86C29">
      <w:pPr>
        <w:pStyle w:val="Geenafstand"/>
        <w:numPr>
          <w:ilvl w:val="0"/>
          <w:numId w:val="8"/>
        </w:numPr>
        <w:spacing w:line="276" w:lineRule="auto"/>
        <w:rPr>
          <w:rFonts w:ascii="Arial" w:eastAsia="Cambria" w:hAnsi="Arial" w:cs="Arial"/>
        </w:rPr>
      </w:pPr>
      <w:r w:rsidRPr="00300705">
        <w:rPr>
          <w:rFonts w:ascii="Arial" w:eastAsia="Cambria" w:hAnsi="Arial" w:cs="Arial"/>
        </w:rPr>
        <w:t>o</w:t>
      </w:r>
      <w:r w:rsidR="00D02C8F" w:rsidRPr="00300705">
        <w:rPr>
          <w:rFonts w:ascii="Arial" w:eastAsia="Cambria" w:hAnsi="Arial" w:cs="Arial"/>
        </w:rPr>
        <w:t xml:space="preserve">p meerdere gebieden problemen ondervinden, </w:t>
      </w:r>
      <w:r w:rsidR="00E56295" w:rsidRPr="00300705">
        <w:rPr>
          <w:rFonts w:ascii="Arial" w:eastAsia="Cambria" w:hAnsi="Arial" w:cs="Arial"/>
        </w:rPr>
        <w:t>welke</w:t>
      </w:r>
      <w:r w:rsidR="00D02C8F" w:rsidRPr="00300705">
        <w:rPr>
          <w:rFonts w:ascii="Arial" w:eastAsia="Cambria" w:hAnsi="Arial" w:cs="Arial"/>
        </w:rPr>
        <w:t xml:space="preserve"> een positieve ontwikkeling en schoolgang in de weg staan.</w:t>
      </w:r>
    </w:p>
    <w:p w14:paraId="5E288B5A" w14:textId="77777777" w:rsidR="00D02C8F" w:rsidRPr="00300705" w:rsidRDefault="002F6BB6" w:rsidP="00F86C29">
      <w:pPr>
        <w:pStyle w:val="Geenafstand"/>
        <w:numPr>
          <w:ilvl w:val="0"/>
          <w:numId w:val="8"/>
        </w:numPr>
        <w:spacing w:line="276" w:lineRule="auto"/>
        <w:rPr>
          <w:rFonts w:ascii="Arial" w:eastAsia="Cambria" w:hAnsi="Arial" w:cs="Arial"/>
        </w:rPr>
      </w:pPr>
      <w:r w:rsidRPr="00300705">
        <w:rPr>
          <w:rFonts w:ascii="Arial" w:eastAsia="Cambria" w:hAnsi="Arial" w:cs="Arial"/>
        </w:rPr>
        <w:lastRenderedPageBreak/>
        <w:t>m</w:t>
      </w:r>
      <w:r w:rsidR="00D02C8F" w:rsidRPr="00300705">
        <w:rPr>
          <w:rFonts w:ascii="Arial" w:eastAsia="Cambria" w:hAnsi="Arial" w:cs="Arial"/>
        </w:rPr>
        <w:t>otivatieproblemen hebben. De problemen zijn veelal gebaseerd op negatieve kernovertuigingen.</w:t>
      </w:r>
    </w:p>
    <w:p w14:paraId="5476E6FE" w14:textId="77777777" w:rsidR="00D02C8F" w:rsidRPr="00300705" w:rsidRDefault="00D02C8F" w:rsidP="00F86C29">
      <w:pPr>
        <w:pStyle w:val="Geenafstand"/>
        <w:numPr>
          <w:ilvl w:val="0"/>
          <w:numId w:val="8"/>
        </w:numPr>
        <w:spacing w:line="276" w:lineRule="auto"/>
        <w:rPr>
          <w:rFonts w:ascii="Arial" w:eastAsia="Cambria" w:hAnsi="Arial" w:cs="Arial"/>
        </w:rPr>
      </w:pPr>
      <w:r w:rsidRPr="00300705">
        <w:rPr>
          <w:rFonts w:ascii="Arial" w:eastAsia="Cambria" w:hAnsi="Arial" w:cs="Arial"/>
        </w:rPr>
        <w:t>(</w:t>
      </w:r>
      <w:r w:rsidR="002F6BB6" w:rsidRPr="00300705">
        <w:rPr>
          <w:rFonts w:ascii="Arial" w:eastAsia="Cambria" w:hAnsi="Arial" w:cs="Arial"/>
        </w:rPr>
        <w:t>n</w:t>
      </w:r>
      <w:r w:rsidRPr="00300705">
        <w:rPr>
          <w:rFonts w:ascii="Arial" w:eastAsia="Cambria" w:hAnsi="Arial" w:cs="Arial"/>
        </w:rPr>
        <w:t>og) geen of onvoldoende hulp hebben gekregen van andere instanties.</w:t>
      </w:r>
    </w:p>
    <w:p w14:paraId="70887C4E" w14:textId="3C11E788" w:rsidR="00E56295" w:rsidRPr="00300705" w:rsidRDefault="002F6BB6" w:rsidP="00F86C29">
      <w:pPr>
        <w:pStyle w:val="Geenafstand"/>
        <w:numPr>
          <w:ilvl w:val="0"/>
          <w:numId w:val="8"/>
        </w:numPr>
        <w:spacing w:line="276" w:lineRule="auto"/>
        <w:rPr>
          <w:rFonts w:ascii="Arial" w:eastAsia="Cambria" w:hAnsi="Arial" w:cs="Arial"/>
        </w:rPr>
      </w:pPr>
      <w:r w:rsidRPr="00300705">
        <w:rPr>
          <w:rFonts w:ascii="Arial" w:eastAsia="Cambria" w:hAnsi="Arial" w:cs="Arial"/>
        </w:rPr>
        <w:t>n</w:t>
      </w:r>
      <w:r w:rsidR="00D02C8F" w:rsidRPr="00300705">
        <w:rPr>
          <w:rFonts w:ascii="Arial" w:eastAsia="Cambria" w:hAnsi="Arial" w:cs="Arial"/>
        </w:rPr>
        <w:t>aast problemen op school</w:t>
      </w:r>
      <w:r w:rsidR="00BE5561">
        <w:rPr>
          <w:rFonts w:ascii="Arial" w:eastAsia="Cambria" w:hAnsi="Arial" w:cs="Arial"/>
        </w:rPr>
        <w:t>,</w:t>
      </w:r>
      <w:r w:rsidR="00D02C8F" w:rsidRPr="00300705">
        <w:rPr>
          <w:rFonts w:ascii="Arial" w:eastAsia="Cambria" w:hAnsi="Arial" w:cs="Arial"/>
        </w:rPr>
        <w:t xml:space="preserve"> ook problemen thuis of op andere levensgebieden ervaren.</w:t>
      </w:r>
    </w:p>
    <w:p w14:paraId="3F15BAF7" w14:textId="6176A1CB" w:rsidR="003D4637" w:rsidRPr="00300705" w:rsidRDefault="00D02C8F" w:rsidP="00F86C29">
      <w:pPr>
        <w:pStyle w:val="Geenafstand"/>
        <w:spacing w:line="276" w:lineRule="auto"/>
        <w:rPr>
          <w:rFonts w:ascii="Arial" w:eastAsia="Cambria" w:hAnsi="Arial" w:cs="Arial"/>
        </w:rPr>
      </w:pPr>
      <w:r w:rsidRPr="00300705">
        <w:rPr>
          <w:rFonts w:ascii="Arial" w:eastAsia="Cambria" w:hAnsi="Arial" w:cs="Arial"/>
        </w:rPr>
        <w:t>De coaches van Elker werken intensief samen met Rebound</w:t>
      </w:r>
      <w:r w:rsidR="00BE5561">
        <w:rPr>
          <w:rFonts w:ascii="Arial" w:eastAsia="Cambria" w:hAnsi="Arial" w:cs="Arial"/>
        </w:rPr>
        <w:t>.</w:t>
      </w:r>
      <w:r w:rsidR="00E56295" w:rsidRPr="00300705">
        <w:rPr>
          <w:rFonts w:ascii="Arial" w:eastAsia="Cambria" w:hAnsi="Arial" w:cs="Arial"/>
        </w:rPr>
        <w:t xml:space="preserve"> </w:t>
      </w:r>
      <w:r w:rsidRPr="00300705">
        <w:rPr>
          <w:rFonts w:ascii="Arial" w:eastAsia="Cambria" w:hAnsi="Arial" w:cs="Arial"/>
        </w:rPr>
        <w:t xml:space="preserve">Tijdens het Reboundtraject krijgt de jongere </w:t>
      </w:r>
      <w:r w:rsidR="005174F3" w:rsidRPr="00300705">
        <w:rPr>
          <w:rFonts w:ascii="Arial" w:eastAsia="Cambria" w:hAnsi="Arial" w:cs="Arial"/>
        </w:rPr>
        <w:t xml:space="preserve">drie </w:t>
      </w:r>
      <w:r w:rsidRPr="00300705">
        <w:rPr>
          <w:rFonts w:ascii="Arial" w:eastAsia="Cambria" w:hAnsi="Arial" w:cs="Arial"/>
        </w:rPr>
        <w:t xml:space="preserve">á </w:t>
      </w:r>
      <w:r w:rsidR="005174F3" w:rsidRPr="00300705">
        <w:rPr>
          <w:rFonts w:ascii="Arial" w:eastAsia="Cambria" w:hAnsi="Arial" w:cs="Arial"/>
        </w:rPr>
        <w:t>vier</w:t>
      </w:r>
      <w:r w:rsidRPr="00300705">
        <w:rPr>
          <w:rFonts w:ascii="Arial" w:eastAsia="Cambria" w:hAnsi="Arial" w:cs="Arial"/>
        </w:rPr>
        <w:t xml:space="preserve"> uur per week ondersteuning en coaching van een hulpverlener van Elker. De begeleiding vindt plaats vanuit Rebound en wordt aanvullend ingezet op het les- en ondersteuningsprogramma van Rebound. Na het Reboundtraject loopt de coaching </w:t>
      </w:r>
      <w:r w:rsidR="00E56295" w:rsidRPr="00300705">
        <w:rPr>
          <w:rFonts w:ascii="Arial" w:eastAsia="Cambria" w:hAnsi="Arial" w:cs="Arial"/>
        </w:rPr>
        <w:t xml:space="preserve">indien </w:t>
      </w:r>
      <w:r w:rsidRPr="00300705">
        <w:rPr>
          <w:rFonts w:ascii="Arial" w:eastAsia="Cambria" w:hAnsi="Arial" w:cs="Arial"/>
        </w:rPr>
        <w:t xml:space="preserve">nodig door. In totaal duurt het traject </w:t>
      </w:r>
      <w:r w:rsidR="005174F3" w:rsidRPr="00300705">
        <w:rPr>
          <w:rFonts w:ascii="Arial" w:eastAsia="Cambria" w:hAnsi="Arial" w:cs="Arial"/>
        </w:rPr>
        <w:t>vijf</w:t>
      </w:r>
      <w:r w:rsidRPr="00300705">
        <w:rPr>
          <w:rFonts w:ascii="Arial" w:eastAsia="Cambria" w:hAnsi="Arial" w:cs="Arial"/>
        </w:rPr>
        <w:t xml:space="preserve"> maanden.</w:t>
      </w:r>
    </w:p>
    <w:p w14:paraId="3FB26EAC" w14:textId="77777777" w:rsidR="00E56295" w:rsidRPr="00300705" w:rsidRDefault="00E56295" w:rsidP="00F86C29">
      <w:pPr>
        <w:pStyle w:val="Geenafstand"/>
        <w:spacing w:line="276" w:lineRule="auto"/>
        <w:rPr>
          <w:rFonts w:ascii="Arial" w:eastAsia="Cambria" w:hAnsi="Arial" w:cs="Arial"/>
        </w:rPr>
      </w:pPr>
    </w:p>
    <w:p w14:paraId="1673A9E0" w14:textId="206935F4" w:rsidR="00BE5561" w:rsidRDefault="00D02C8F" w:rsidP="00F86C29">
      <w:pPr>
        <w:pStyle w:val="Geenafstand"/>
        <w:spacing w:line="276" w:lineRule="auto"/>
        <w:rPr>
          <w:rFonts w:ascii="Arial" w:eastAsia="Cambria" w:hAnsi="Arial" w:cs="Arial"/>
        </w:rPr>
      </w:pPr>
      <w:r w:rsidRPr="00300705">
        <w:rPr>
          <w:rFonts w:ascii="Arial" w:eastAsia="Cambria" w:hAnsi="Arial" w:cs="Arial"/>
        </w:rPr>
        <w:t xml:space="preserve">Om de </w:t>
      </w:r>
      <w:r w:rsidR="00BE5561">
        <w:rPr>
          <w:rFonts w:ascii="Arial" w:eastAsia="Cambria" w:hAnsi="Arial" w:cs="Arial"/>
        </w:rPr>
        <w:t>Rebound-</w:t>
      </w:r>
      <w:r w:rsidRPr="00300705">
        <w:rPr>
          <w:rFonts w:ascii="Arial" w:eastAsia="Cambria" w:hAnsi="Arial" w:cs="Arial"/>
        </w:rPr>
        <w:t xml:space="preserve">Elkercoaching in te zetten, is een </w:t>
      </w:r>
      <w:r w:rsidR="009D3551" w:rsidRPr="00300705">
        <w:rPr>
          <w:rFonts w:ascii="Arial" w:eastAsia="Cambria" w:hAnsi="Arial" w:cs="Arial"/>
        </w:rPr>
        <w:t>zorgtoewijzing</w:t>
      </w:r>
      <w:r w:rsidRPr="00300705">
        <w:rPr>
          <w:rFonts w:ascii="Arial" w:eastAsia="Cambria" w:hAnsi="Arial" w:cs="Arial"/>
        </w:rPr>
        <w:t xml:space="preserve"> van </w:t>
      </w:r>
      <w:r w:rsidR="003D4637" w:rsidRPr="00300705">
        <w:rPr>
          <w:rFonts w:ascii="Arial" w:eastAsia="Cambria" w:hAnsi="Arial" w:cs="Arial"/>
        </w:rPr>
        <w:t>het Centrum voor Jeugd en Gezin</w:t>
      </w:r>
      <w:r w:rsidR="009D3551" w:rsidRPr="00300705">
        <w:rPr>
          <w:rFonts w:ascii="Arial" w:eastAsia="Cambria" w:hAnsi="Arial" w:cs="Arial"/>
        </w:rPr>
        <w:t xml:space="preserve"> (CJG)</w:t>
      </w:r>
      <w:r w:rsidR="003D4637" w:rsidRPr="00300705">
        <w:rPr>
          <w:rFonts w:ascii="Arial" w:eastAsia="Cambria" w:hAnsi="Arial" w:cs="Arial"/>
        </w:rPr>
        <w:t xml:space="preserve"> </w:t>
      </w:r>
      <w:r w:rsidRPr="00300705">
        <w:rPr>
          <w:rFonts w:ascii="Arial" w:eastAsia="Cambria" w:hAnsi="Arial" w:cs="Arial"/>
        </w:rPr>
        <w:t xml:space="preserve">nodig. Ouders en jongeren moeten hier uiteraard mee instemmen. </w:t>
      </w:r>
    </w:p>
    <w:p w14:paraId="77D65D44" w14:textId="77777777" w:rsidR="00BE5561" w:rsidRDefault="00BE5561" w:rsidP="00F86C29">
      <w:pPr>
        <w:pStyle w:val="Geenafstand"/>
        <w:spacing w:line="276" w:lineRule="auto"/>
        <w:rPr>
          <w:rFonts w:ascii="Arial" w:eastAsia="Cambria" w:hAnsi="Arial" w:cs="Arial"/>
        </w:rPr>
      </w:pPr>
    </w:p>
    <w:p w14:paraId="3B4C8743" w14:textId="75F7F601" w:rsidR="00D02C8F" w:rsidRPr="00300705" w:rsidRDefault="00D02C8F" w:rsidP="00F86C29">
      <w:pPr>
        <w:pStyle w:val="Geenafstand"/>
        <w:spacing w:line="276" w:lineRule="auto"/>
        <w:rPr>
          <w:rFonts w:ascii="Arial" w:eastAsia="Cambria" w:hAnsi="Arial" w:cs="Arial"/>
        </w:rPr>
      </w:pPr>
      <w:r w:rsidRPr="00300705">
        <w:rPr>
          <w:rFonts w:ascii="Arial" w:eastAsia="Cambria" w:hAnsi="Arial" w:cs="Arial"/>
        </w:rPr>
        <w:t xml:space="preserve">Soms komt </w:t>
      </w:r>
      <w:r w:rsidR="00BE5561">
        <w:rPr>
          <w:rFonts w:ascii="Arial" w:eastAsia="Cambria" w:hAnsi="Arial" w:cs="Arial"/>
        </w:rPr>
        <w:t>het voor dat er grote zorg is over</w:t>
      </w:r>
      <w:r w:rsidRPr="00300705">
        <w:rPr>
          <w:rFonts w:ascii="Arial" w:eastAsia="Cambria" w:hAnsi="Arial" w:cs="Arial"/>
        </w:rPr>
        <w:t xml:space="preserve"> de ontwikkeling en/of veiligheid van een leerling binnen Rebound. In deze gevallen consulteert Rebound</w:t>
      </w:r>
      <w:r w:rsidR="003D4637" w:rsidRPr="00300705">
        <w:rPr>
          <w:rFonts w:ascii="Arial" w:eastAsia="Cambria" w:hAnsi="Arial" w:cs="Arial"/>
        </w:rPr>
        <w:t xml:space="preserve"> het Centrum voor Jeugd en Gezin</w:t>
      </w:r>
      <w:r w:rsidR="005174F3" w:rsidRPr="00300705">
        <w:rPr>
          <w:rFonts w:ascii="Arial" w:eastAsia="Cambria" w:hAnsi="Arial" w:cs="Arial"/>
        </w:rPr>
        <w:t xml:space="preserve"> </w:t>
      </w:r>
      <w:r w:rsidR="009D3551" w:rsidRPr="00300705">
        <w:rPr>
          <w:rFonts w:ascii="Arial" w:eastAsia="Cambria" w:hAnsi="Arial" w:cs="Arial"/>
        </w:rPr>
        <w:t>en/</w:t>
      </w:r>
      <w:r w:rsidR="005174F3" w:rsidRPr="00300705">
        <w:rPr>
          <w:rFonts w:ascii="Arial" w:eastAsia="Cambria" w:hAnsi="Arial" w:cs="Arial"/>
        </w:rPr>
        <w:t>of Veilig Thuis Groningen</w:t>
      </w:r>
      <w:r w:rsidR="00BE5561">
        <w:rPr>
          <w:rFonts w:ascii="Arial" w:eastAsia="Cambria" w:hAnsi="Arial" w:cs="Arial"/>
        </w:rPr>
        <w:t>.</w:t>
      </w:r>
    </w:p>
    <w:p w14:paraId="01EDF9D3" w14:textId="77777777" w:rsidR="00D02C8F" w:rsidRPr="00300705" w:rsidRDefault="00D02C8F" w:rsidP="00F86C29">
      <w:pPr>
        <w:pStyle w:val="Geenafstand"/>
        <w:spacing w:line="276" w:lineRule="auto"/>
        <w:rPr>
          <w:rFonts w:ascii="Arial" w:eastAsia="Cambria" w:hAnsi="Arial" w:cs="Arial"/>
        </w:rPr>
      </w:pPr>
    </w:p>
    <w:p w14:paraId="2195B705" w14:textId="77777777" w:rsidR="00D02C8F" w:rsidRPr="007F1C81" w:rsidRDefault="00D02C8F" w:rsidP="00F86C29">
      <w:pPr>
        <w:pStyle w:val="Geenafstand"/>
        <w:spacing w:line="276" w:lineRule="auto"/>
        <w:rPr>
          <w:rFonts w:ascii="Arial" w:eastAsia="Cambria" w:hAnsi="Arial" w:cs="Arial"/>
          <w:i/>
        </w:rPr>
      </w:pPr>
      <w:r w:rsidRPr="007F1C81">
        <w:rPr>
          <w:rFonts w:ascii="Arial" w:eastAsia="Cambria" w:hAnsi="Arial" w:cs="Arial"/>
          <w:i/>
        </w:rPr>
        <w:t>Jeugdarts</w:t>
      </w:r>
      <w:r w:rsidRPr="007F1C81">
        <w:rPr>
          <w:rFonts w:ascii="Arial" w:eastAsia="Cambria" w:hAnsi="Arial" w:cs="Arial"/>
          <w:i/>
        </w:rPr>
        <w:tab/>
      </w:r>
    </w:p>
    <w:p w14:paraId="079B0A79" w14:textId="3A90725D" w:rsidR="00D02C8F" w:rsidRPr="00300705" w:rsidRDefault="00D02C8F" w:rsidP="00F86C29">
      <w:pPr>
        <w:pStyle w:val="Geenafstand"/>
        <w:spacing w:line="276" w:lineRule="auto"/>
        <w:rPr>
          <w:rFonts w:ascii="Arial" w:eastAsia="Cambria" w:hAnsi="Arial" w:cs="Arial"/>
        </w:rPr>
      </w:pPr>
      <w:r w:rsidRPr="00300705">
        <w:rPr>
          <w:rFonts w:ascii="Arial" w:eastAsia="Cambria" w:hAnsi="Arial" w:cs="Arial"/>
        </w:rPr>
        <w:t xml:space="preserve">De jeugdarts van de GGD heeft </w:t>
      </w:r>
      <w:r w:rsidR="00BE5561">
        <w:rPr>
          <w:rFonts w:ascii="Arial" w:eastAsia="Cambria" w:hAnsi="Arial" w:cs="Arial"/>
        </w:rPr>
        <w:t xml:space="preserve">op afroep spreekuren op het OPDC </w:t>
      </w:r>
      <w:r w:rsidRPr="00300705">
        <w:rPr>
          <w:rFonts w:ascii="Arial" w:eastAsia="Cambria" w:hAnsi="Arial" w:cs="Arial"/>
        </w:rPr>
        <w:t xml:space="preserve">voor leerlingen. Leerlingen kunnen </w:t>
      </w:r>
      <w:r w:rsidR="005174F3" w:rsidRPr="00300705">
        <w:rPr>
          <w:rFonts w:ascii="Arial" w:eastAsia="Cambria" w:hAnsi="Arial" w:cs="Arial"/>
        </w:rPr>
        <w:t xml:space="preserve">zowel </w:t>
      </w:r>
      <w:r w:rsidRPr="00300705">
        <w:rPr>
          <w:rFonts w:ascii="Arial" w:eastAsia="Cambria" w:hAnsi="Arial" w:cs="Arial"/>
        </w:rPr>
        <w:t xml:space="preserve">met </w:t>
      </w:r>
      <w:r w:rsidR="005174F3" w:rsidRPr="00300705">
        <w:rPr>
          <w:rFonts w:ascii="Arial" w:eastAsia="Cambria" w:hAnsi="Arial" w:cs="Arial"/>
        </w:rPr>
        <w:t>als</w:t>
      </w:r>
      <w:r w:rsidRPr="00300705">
        <w:rPr>
          <w:rFonts w:ascii="Arial" w:eastAsia="Cambria" w:hAnsi="Arial" w:cs="Arial"/>
        </w:rPr>
        <w:t xml:space="preserve"> zonder hun ouders/opvoeders de jeugdarts bezoeken. Dit kan zonder afspraak. Een leerling kan met al zijn of haar vragen bij de jeugdarts terecht. </w:t>
      </w:r>
      <w:r w:rsidR="00CE5303">
        <w:rPr>
          <w:rFonts w:ascii="Arial" w:eastAsia="Cambria" w:hAnsi="Arial" w:cs="Arial"/>
        </w:rPr>
        <w:t>Ook</w:t>
      </w:r>
      <w:r w:rsidRPr="00300705">
        <w:rPr>
          <w:rFonts w:ascii="Arial" w:eastAsia="Cambria" w:hAnsi="Arial" w:cs="Arial"/>
        </w:rPr>
        <w:t xml:space="preserve"> is het mogelijk </w:t>
      </w:r>
      <w:r w:rsidR="00CE5303">
        <w:rPr>
          <w:rFonts w:ascii="Arial" w:eastAsia="Cambria" w:hAnsi="Arial" w:cs="Arial"/>
        </w:rPr>
        <w:t xml:space="preserve">om </w:t>
      </w:r>
      <w:r w:rsidRPr="00300705">
        <w:rPr>
          <w:rFonts w:ascii="Arial" w:eastAsia="Cambria" w:hAnsi="Arial" w:cs="Arial"/>
        </w:rPr>
        <w:t>op een andere locatie contact te hebben met de jeugdarts.</w:t>
      </w:r>
    </w:p>
    <w:p w14:paraId="61ED6B4B" w14:textId="77777777" w:rsidR="00D02C8F" w:rsidRPr="00300705" w:rsidRDefault="00D02C8F" w:rsidP="00F86C29">
      <w:pPr>
        <w:pStyle w:val="Geenafstand"/>
        <w:spacing w:line="276" w:lineRule="auto"/>
        <w:rPr>
          <w:rFonts w:ascii="Arial" w:eastAsia="Cambria" w:hAnsi="Arial" w:cs="Arial"/>
          <w:b/>
        </w:rPr>
      </w:pPr>
      <w:r w:rsidRPr="00300705">
        <w:rPr>
          <w:rFonts w:ascii="Arial" w:eastAsia="Cambria" w:hAnsi="Arial" w:cs="Arial"/>
          <w:b/>
        </w:rPr>
        <w:t xml:space="preserve"> </w:t>
      </w:r>
    </w:p>
    <w:p w14:paraId="6C3A03F2" w14:textId="77777777" w:rsidR="00D02C8F" w:rsidRPr="007F1C81" w:rsidRDefault="00D02C8F" w:rsidP="00F86C29">
      <w:pPr>
        <w:pStyle w:val="Geenafstand"/>
        <w:spacing w:line="276" w:lineRule="auto"/>
        <w:rPr>
          <w:rFonts w:ascii="Arial" w:eastAsia="Cambria" w:hAnsi="Arial" w:cs="Arial"/>
          <w:i/>
        </w:rPr>
      </w:pPr>
      <w:r w:rsidRPr="007F1C81">
        <w:rPr>
          <w:rFonts w:ascii="Arial" w:eastAsia="Cambria" w:hAnsi="Arial" w:cs="Arial"/>
          <w:i/>
        </w:rPr>
        <w:t>VNN</w:t>
      </w:r>
      <w:r w:rsidRPr="007F1C81">
        <w:rPr>
          <w:rFonts w:ascii="Arial" w:eastAsia="Cambria" w:hAnsi="Arial" w:cs="Arial"/>
          <w:i/>
        </w:rPr>
        <w:tab/>
      </w:r>
    </w:p>
    <w:p w14:paraId="08B643BE" w14:textId="5C7B3E58" w:rsidR="00F60706" w:rsidRPr="00300705" w:rsidRDefault="003D4637" w:rsidP="00F86C29">
      <w:pPr>
        <w:pStyle w:val="Geenafstand"/>
        <w:spacing w:line="276" w:lineRule="auto"/>
        <w:rPr>
          <w:rFonts w:ascii="Arial" w:eastAsia="Cambria" w:hAnsi="Arial" w:cs="Arial"/>
          <w:b/>
        </w:rPr>
      </w:pPr>
      <w:r w:rsidRPr="00300705">
        <w:rPr>
          <w:rFonts w:ascii="Arial" w:eastAsia="Cambria" w:hAnsi="Arial" w:cs="Arial"/>
        </w:rPr>
        <w:t>Vanuit</w:t>
      </w:r>
      <w:r w:rsidR="00D02C8F" w:rsidRPr="00300705">
        <w:rPr>
          <w:rFonts w:ascii="Arial" w:eastAsia="Cambria" w:hAnsi="Arial" w:cs="Arial"/>
        </w:rPr>
        <w:t xml:space="preserve"> Verslavingszorg Noord Nederland is er een contactpersoon voor Rebound aangesteld. Jongeren met vragen over verschillende verslavingen kunnen een afspraak met </w:t>
      </w:r>
      <w:r w:rsidR="009D3551" w:rsidRPr="00300705">
        <w:rPr>
          <w:rFonts w:ascii="Arial" w:eastAsia="Cambria" w:hAnsi="Arial" w:cs="Arial"/>
        </w:rPr>
        <w:t>deze contactpersoon</w:t>
      </w:r>
      <w:r w:rsidR="00D02C8F" w:rsidRPr="00300705">
        <w:rPr>
          <w:rFonts w:ascii="Arial" w:eastAsia="Cambria" w:hAnsi="Arial" w:cs="Arial"/>
        </w:rPr>
        <w:t xml:space="preserve"> maken. Ook ouders/verzorgers staat het vrij om een afspraak te maken met deze contactpersoon. Gedurende het schooljaar worden er een aantal voorlichtingen binnen Rebound gegeven over verslavingen</w:t>
      </w:r>
      <w:r w:rsidR="009D3551" w:rsidRPr="00300705">
        <w:rPr>
          <w:rFonts w:ascii="Arial" w:eastAsia="Cambria" w:hAnsi="Arial" w:cs="Arial"/>
        </w:rPr>
        <w:t xml:space="preserve"> rondom middelengebruik</w:t>
      </w:r>
      <w:r w:rsidR="00300705" w:rsidRPr="00300705">
        <w:rPr>
          <w:rFonts w:ascii="Arial" w:eastAsia="Cambria" w:hAnsi="Arial" w:cs="Arial"/>
        </w:rPr>
        <w:t>, gokken</w:t>
      </w:r>
      <w:r w:rsidR="009D3551" w:rsidRPr="00300705">
        <w:rPr>
          <w:rFonts w:ascii="Arial" w:eastAsia="Cambria" w:hAnsi="Arial" w:cs="Arial"/>
        </w:rPr>
        <w:t xml:space="preserve"> en gamen</w:t>
      </w:r>
      <w:r w:rsidR="00D02C8F" w:rsidRPr="00300705">
        <w:rPr>
          <w:rFonts w:ascii="Arial" w:eastAsia="Cambria" w:hAnsi="Arial" w:cs="Arial"/>
        </w:rPr>
        <w:t>.</w:t>
      </w:r>
    </w:p>
    <w:p w14:paraId="535187FE" w14:textId="77777777" w:rsidR="00F60706" w:rsidRPr="00300705" w:rsidRDefault="00F60706" w:rsidP="00F86C29">
      <w:pPr>
        <w:pStyle w:val="Geenafstand"/>
        <w:spacing w:line="276" w:lineRule="auto"/>
        <w:rPr>
          <w:rFonts w:ascii="Arial" w:eastAsia="Cambria" w:hAnsi="Arial" w:cs="Arial"/>
          <w:b/>
        </w:rPr>
      </w:pPr>
    </w:p>
    <w:p w14:paraId="79DB0F69" w14:textId="77777777" w:rsidR="00140F50" w:rsidRPr="007F1C81" w:rsidRDefault="00827861" w:rsidP="00F86C29">
      <w:pPr>
        <w:pStyle w:val="Geenafstand"/>
        <w:spacing w:line="276" w:lineRule="auto"/>
        <w:rPr>
          <w:rFonts w:ascii="Arial" w:eastAsia="Cambria" w:hAnsi="Arial" w:cs="Arial"/>
          <w:i/>
        </w:rPr>
      </w:pPr>
      <w:r w:rsidRPr="007F1C81">
        <w:rPr>
          <w:rFonts w:ascii="Arial" w:eastAsia="Cambria" w:hAnsi="Arial" w:cs="Arial"/>
          <w:i/>
        </w:rPr>
        <w:t>Zorg voor Jeugd Groningen</w:t>
      </w:r>
    </w:p>
    <w:p w14:paraId="63EB1DD0" w14:textId="77777777" w:rsidR="00CD3D5D" w:rsidRPr="00300705" w:rsidRDefault="00CD3D5D" w:rsidP="00F86C29">
      <w:pPr>
        <w:shd w:val="clear" w:color="auto" w:fill="FFFFFF"/>
        <w:spacing w:after="0"/>
        <w:rPr>
          <w:rFonts w:ascii="Arial" w:eastAsia="Times New Roman" w:hAnsi="Arial" w:cs="Arial"/>
          <w:lang w:eastAsia="nl-NL"/>
        </w:rPr>
      </w:pPr>
      <w:r w:rsidRPr="00300705">
        <w:rPr>
          <w:rFonts w:ascii="Arial" w:eastAsia="Times New Roman" w:hAnsi="Arial" w:cs="Arial"/>
          <w:lang w:eastAsia="nl-NL"/>
        </w:rPr>
        <w:lastRenderedPageBreak/>
        <w:t>Zorg voor Jeugd Groningen is een digitaal signaleringssysteem, waarmee professionals in de provincie Groningen melden dat zij betrokken zijn bij een jongere tot 23 jaar. Dankzij Zorg voor Jeugd Groningen blijft elke risicojongere in beeld en kunnen professionals uit de jeugdzorg, gezondheidszorg, werk en inkomen, welzijn en onderwijs, door middel van een signaal hun zorgen melden over een jeugdige en activiteiten op elkaar afstemmen. Ook politie en justitie kunnen signalen in het systeem afgeven. Over de inhoud van de betrokkenheid wordt niets vermeld.</w:t>
      </w:r>
    </w:p>
    <w:p w14:paraId="4DE39957" w14:textId="77777777" w:rsidR="00CD3D5D" w:rsidRPr="00300705" w:rsidRDefault="00CD3D5D" w:rsidP="00F86C29">
      <w:pPr>
        <w:shd w:val="clear" w:color="auto" w:fill="FFFFFF"/>
        <w:spacing w:after="0"/>
        <w:rPr>
          <w:rFonts w:ascii="Arial" w:eastAsia="Times New Roman" w:hAnsi="Arial" w:cs="Arial"/>
          <w:lang w:eastAsia="nl-NL"/>
        </w:rPr>
      </w:pPr>
      <w:r w:rsidRPr="00300705">
        <w:rPr>
          <w:rFonts w:ascii="Arial" w:eastAsia="Times New Roman" w:hAnsi="Arial" w:cs="Arial"/>
          <w:lang w:eastAsia="nl-NL"/>
        </w:rPr>
        <w:t>Ook Rebound meldt elke leerling aan in dit systeem. Met een signaal geeft een melder aan dat hij of zij zich zorgen maakt en een risico ziet voor een gezonde ontwikkeling van een kind of jongere. Zo’n risicomelding kan bijvoorbeeld gaan over ernstige leer- of gedragsproblemen op school. Een signaal kan ook te maken hebben met de omgeving van de jongere, waardoor hij of zij een risico loopt. Bovendien wordt er op deze manier voor gezorgd dat actief met eventuele andere betrokkenen wordt samengewerkt.</w:t>
      </w:r>
    </w:p>
    <w:p w14:paraId="2F7E8436" w14:textId="77777777" w:rsidR="00827861" w:rsidRPr="00300705" w:rsidRDefault="00827861" w:rsidP="00F86C29">
      <w:pPr>
        <w:pStyle w:val="Geenafstand"/>
        <w:spacing w:line="276" w:lineRule="auto"/>
        <w:rPr>
          <w:rFonts w:ascii="Arial" w:eastAsia="Cambria" w:hAnsi="Arial" w:cs="Arial"/>
          <w:b/>
        </w:rPr>
      </w:pPr>
    </w:p>
    <w:p w14:paraId="23A2CAC9" w14:textId="77777777" w:rsidR="00467960" w:rsidRPr="007F1C81" w:rsidRDefault="009C1125" w:rsidP="00F86C29">
      <w:pPr>
        <w:pStyle w:val="Geenafstand"/>
        <w:spacing w:line="276" w:lineRule="auto"/>
        <w:rPr>
          <w:rFonts w:ascii="Arial" w:eastAsia="Cambria" w:hAnsi="Arial" w:cs="Arial"/>
          <w:i/>
        </w:rPr>
      </w:pPr>
      <w:r w:rsidRPr="007F1C81">
        <w:rPr>
          <w:rFonts w:ascii="Arial" w:eastAsia="Cambria" w:hAnsi="Arial" w:cs="Arial"/>
          <w:i/>
        </w:rPr>
        <w:t>Leerplicht en RMC</w:t>
      </w:r>
    </w:p>
    <w:p w14:paraId="3581D5A9" w14:textId="4BB6ABD5" w:rsidR="00467960" w:rsidRPr="00300705" w:rsidRDefault="002B3A6C" w:rsidP="00F86C29">
      <w:pPr>
        <w:pStyle w:val="Geenafstand"/>
        <w:spacing w:line="276" w:lineRule="auto"/>
        <w:rPr>
          <w:rFonts w:ascii="Arial" w:eastAsia="Cambria" w:hAnsi="Arial" w:cs="Arial"/>
        </w:rPr>
      </w:pPr>
      <w:r>
        <w:rPr>
          <w:rFonts w:ascii="Arial" w:eastAsia="Cambria" w:hAnsi="Arial" w:cs="Arial"/>
        </w:rPr>
        <w:lastRenderedPageBreak/>
        <w:t>Het OPDC</w:t>
      </w:r>
      <w:r w:rsidR="009C1125" w:rsidRPr="00300705">
        <w:rPr>
          <w:rFonts w:ascii="Arial" w:eastAsia="Cambria" w:hAnsi="Arial" w:cs="Arial"/>
        </w:rPr>
        <w:t xml:space="preserve"> werkt nauw samen met de </w:t>
      </w:r>
      <w:r w:rsidR="007F1C81">
        <w:rPr>
          <w:rFonts w:ascii="Arial" w:eastAsia="Cambria" w:hAnsi="Arial" w:cs="Arial"/>
        </w:rPr>
        <w:t>afdeling</w:t>
      </w:r>
      <w:r w:rsidR="009C1125" w:rsidRPr="00300705">
        <w:rPr>
          <w:rFonts w:ascii="Arial" w:eastAsia="Cambria" w:hAnsi="Arial" w:cs="Arial"/>
        </w:rPr>
        <w:t xml:space="preserve"> leerplichtzaken</w:t>
      </w:r>
      <w:r w:rsidR="007F1C81">
        <w:rPr>
          <w:rFonts w:ascii="Arial" w:eastAsia="Cambria" w:hAnsi="Arial" w:cs="Arial"/>
        </w:rPr>
        <w:t xml:space="preserve"> van de gemeente waarin de leerling woonachtig is</w:t>
      </w:r>
      <w:r w:rsidR="009C1125" w:rsidRPr="00300705">
        <w:rPr>
          <w:rFonts w:ascii="Arial" w:eastAsia="Cambria" w:hAnsi="Arial" w:cs="Arial"/>
        </w:rPr>
        <w:t>. Leerplicht</w:t>
      </w:r>
      <w:r w:rsidR="007F1C81">
        <w:rPr>
          <w:rFonts w:ascii="Arial" w:eastAsia="Cambria" w:hAnsi="Arial" w:cs="Arial"/>
        </w:rPr>
        <w:t xml:space="preserve"> </w:t>
      </w:r>
      <w:r w:rsidR="009C1125" w:rsidRPr="00300705">
        <w:rPr>
          <w:rFonts w:ascii="Arial" w:eastAsia="Cambria" w:hAnsi="Arial" w:cs="Arial"/>
        </w:rPr>
        <w:t xml:space="preserve">wordt stipt </w:t>
      </w:r>
      <w:r w:rsidR="009D3551" w:rsidRPr="00300705">
        <w:rPr>
          <w:rFonts w:ascii="Arial" w:eastAsia="Cambria" w:hAnsi="Arial" w:cs="Arial"/>
        </w:rPr>
        <w:t>geïnformeerd</w:t>
      </w:r>
      <w:r w:rsidR="009C1125" w:rsidRPr="00300705">
        <w:rPr>
          <w:rFonts w:ascii="Arial" w:eastAsia="Cambria" w:hAnsi="Arial" w:cs="Arial"/>
        </w:rPr>
        <w:t xml:space="preserve"> over de aan</w:t>
      </w:r>
      <w:r w:rsidR="009D3551" w:rsidRPr="00300705">
        <w:rPr>
          <w:rFonts w:ascii="Arial" w:eastAsia="Cambria" w:hAnsi="Arial" w:cs="Arial"/>
        </w:rPr>
        <w:t>-</w:t>
      </w:r>
      <w:r w:rsidR="009C1125" w:rsidRPr="00300705">
        <w:rPr>
          <w:rFonts w:ascii="Arial" w:eastAsia="Cambria" w:hAnsi="Arial" w:cs="Arial"/>
        </w:rPr>
        <w:t xml:space="preserve"> en afwezigheid van leerlingen. Bij zorgen over de ontwikkeling wordt</w:t>
      </w:r>
      <w:r w:rsidR="007F1C81">
        <w:rPr>
          <w:rFonts w:ascii="Arial" w:eastAsia="Cambria" w:hAnsi="Arial" w:cs="Arial"/>
        </w:rPr>
        <w:t xml:space="preserve"> de</w:t>
      </w:r>
      <w:r w:rsidR="009C1125" w:rsidRPr="00300705">
        <w:rPr>
          <w:rFonts w:ascii="Arial" w:eastAsia="Cambria" w:hAnsi="Arial" w:cs="Arial"/>
        </w:rPr>
        <w:t xml:space="preserve"> leerplichtambtena</w:t>
      </w:r>
      <w:r w:rsidR="007F1C81">
        <w:rPr>
          <w:rFonts w:ascii="Arial" w:eastAsia="Cambria" w:hAnsi="Arial" w:cs="Arial"/>
        </w:rPr>
        <w:t>ar</w:t>
      </w:r>
      <w:r w:rsidR="009C1125" w:rsidRPr="00300705">
        <w:rPr>
          <w:rFonts w:ascii="Arial" w:eastAsia="Cambria" w:hAnsi="Arial" w:cs="Arial"/>
        </w:rPr>
        <w:t xml:space="preserve"> vaak betrokken.</w:t>
      </w:r>
    </w:p>
    <w:p w14:paraId="50EE96B3" w14:textId="77777777" w:rsidR="009C1125" w:rsidRPr="00300705" w:rsidRDefault="009C1125" w:rsidP="00F86C29">
      <w:pPr>
        <w:pStyle w:val="Geenafstand"/>
        <w:spacing w:line="276" w:lineRule="auto"/>
        <w:rPr>
          <w:rFonts w:ascii="Arial" w:eastAsia="Cambria" w:hAnsi="Arial" w:cs="Arial"/>
          <w:b/>
        </w:rPr>
      </w:pPr>
    </w:p>
    <w:p w14:paraId="6C1836DA" w14:textId="77777777" w:rsidR="00827861" w:rsidRPr="007F1C81" w:rsidRDefault="00827861" w:rsidP="00F86C29">
      <w:pPr>
        <w:pStyle w:val="Geenafstand"/>
        <w:spacing w:line="276" w:lineRule="auto"/>
        <w:rPr>
          <w:rFonts w:ascii="Arial" w:eastAsia="Cambria" w:hAnsi="Arial" w:cs="Arial"/>
          <w:i/>
        </w:rPr>
      </w:pPr>
      <w:r w:rsidRPr="007F1C81">
        <w:rPr>
          <w:rFonts w:ascii="Arial" w:eastAsia="Cambria" w:hAnsi="Arial" w:cs="Arial"/>
          <w:i/>
        </w:rPr>
        <w:t>E</w:t>
      </w:r>
      <w:r w:rsidR="00CD3D5D" w:rsidRPr="007F1C81">
        <w:rPr>
          <w:rFonts w:ascii="Arial" w:eastAsia="Cambria" w:hAnsi="Arial" w:cs="Arial"/>
          <w:i/>
        </w:rPr>
        <w:t>xpertise en Consultatie Team (ECT) van het Samenwerkingsverband</w:t>
      </w:r>
    </w:p>
    <w:p w14:paraId="77FD43A0" w14:textId="0F9C13F8" w:rsidR="00CD3D5D" w:rsidRPr="00300705" w:rsidRDefault="00CD3D5D" w:rsidP="00F86C29">
      <w:pPr>
        <w:pStyle w:val="Geenafstand"/>
        <w:spacing w:line="276" w:lineRule="auto"/>
        <w:rPr>
          <w:rFonts w:ascii="Arial" w:hAnsi="Arial" w:cs="Arial"/>
        </w:rPr>
      </w:pPr>
      <w:r w:rsidRPr="00300705">
        <w:rPr>
          <w:rFonts w:ascii="Arial" w:hAnsi="Arial" w:cs="Arial"/>
        </w:rPr>
        <w:t xml:space="preserve">De primaire doelstelling van het ECT is de school (vestiging/locatie) </w:t>
      </w:r>
      <w:r w:rsidR="002B3A6C">
        <w:rPr>
          <w:rFonts w:ascii="Arial" w:hAnsi="Arial" w:cs="Arial"/>
        </w:rPr>
        <w:t xml:space="preserve">te </w:t>
      </w:r>
      <w:r w:rsidRPr="00300705">
        <w:rPr>
          <w:rFonts w:ascii="Arial" w:hAnsi="Arial" w:cs="Arial"/>
        </w:rPr>
        <w:t>ondersteunen bij de kwaliteitszorg op het gebied van de ondersteuning. De gezamenlijke ambitie van de scholen in het Samenwerkingsverband is gericht op het vergroten van de basis- en extra ondersteuning. Door gericht in te zetten op het professionaliseren van medewerkers en het optimaliseren van de interne ondersteuningsstructuur van de scholen wi</w:t>
      </w:r>
      <w:r w:rsidR="007C51C2">
        <w:rPr>
          <w:rFonts w:ascii="Arial" w:hAnsi="Arial" w:cs="Arial"/>
        </w:rPr>
        <w:t>l het Samenwerkingsverband vorm</w:t>
      </w:r>
      <w:r w:rsidRPr="00300705">
        <w:rPr>
          <w:rFonts w:ascii="Arial" w:hAnsi="Arial" w:cs="Arial"/>
        </w:rPr>
        <w:t xml:space="preserve">geven aan deze ambitie. Het ECT ondersteunt het Samenwerkingsverband en de scholen in die ambitie. Het ECT kan </w:t>
      </w:r>
      <w:r w:rsidR="002B3A6C">
        <w:rPr>
          <w:rFonts w:ascii="Arial" w:hAnsi="Arial" w:cs="Arial"/>
        </w:rPr>
        <w:t xml:space="preserve">het OPDC </w:t>
      </w:r>
      <w:r w:rsidRPr="00300705">
        <w:rPr>
          <w:rFonts w:ascii="Arial" w:hAnsi="Arial" w:cs="Arial"/>
        </w:rPr>
        <w:t xml:space="preserve">ondersteunen en daarnaast werkt </w:t>
      </w:r>
      <w:r w:rsidR="002B3A6C">
        <w:rPr>
          <w:rFonts w:ascii="Arial" w:hAnsi="Arial" w:cs="Arial"/>
        </w:rPr>
        <w:t>het OPDC</w:t>
      </w:r>
      <w:r w:rsidRPr="00300705">
        <w:rPr>
          <w:rFonts w:ascii="Arial" w:hAnsi="Arial" w:cs="Arial"/>
        </w:rPr>
        <w:t xml:space="preserve"> regelmatig samen met de ECT’er die verbonden is aan de school van de betreffende leerling. </w:t>
      </w:r>
    </w:p>
    <w:p w14:paraId="64E387DA" w14:textId="5545F2E4" w:rsidR="00ED03EE" w:rsidRPr="00300705" w:rsidRDefault="00ED03EE" w:rsidP="00F86C29">
      <w:pPr>
        <w:pStyle w:val="Geenafstand"/>
        <w:spacing w:line="276" w:lineRule="auto"/>
        <w:rPr>
          <w:rFonts w:ascii="Arial" w:eastAsia="Cambria" w:hAnsi="Arial" w:cs="Arial"/>
          <w:b/>
        </w:rPr>
      </w:pPr>
    </w:p>
    <w:p w14:paraId="2B5FA47F" w14:textId="3B787127" w:rsidR="004C4AA8" w:rsidRPr="00300705" w:rsidRDefault="00ED03EE" w:rsidP="007C51C2">
      <w:pPr>
        <w:rPr>
          <w:rFonts w:ascii="Arial" w:eastAsia="Cambria" w:hAnsi="Arial" w:cs="Arial"/>
          <w:b/>
        </w:rPr>
      </w:pPr>
      <w:r w:rsidRPr="00300705">
        <w:rPr>
          <w:rFonts w:ascii="Arial" w:eastAsia="Cambria" w:hAnsi="Arial" w:cs="Arial"/>
          <w:b/>
        </w:rPr>
        <w:br w:type="page"/>
      </w:r>
      <w:r w:rsidR="004C4AA8" w:rsidRPr="00300705">
        <w:rPr>
          <w:rFonts w:ascii="Arial" w:eastAsia="Cambria" w:hAnsi="Arial" w:cs="Arial"/>
          <w:b/>
        </w:rPr>
        <w:lastRenderedPageBreak/>
        <w:t>Wat zijn onze g</w:t>
      </w:r>
      <w:r w:rsidR="00CD6BE6" w:rsidRPr="00300705">
        <w:rPr>
          <w:rFonts w:ascii="Arial" w:eastAsia="Cambria" w:hAnsi="Arial" w:cs="Arial"/>
          <w:b/>
        </w:rPr>
        <w:t xml:space="preserve">renzen aan </w:t>
      </w:r>
      <w:r w:rsidR="004C4AA8" w:rsidRPr="00300705">
        <w:rPr>
          <w:rFonts w:ascii="Arial" w:eastAsia="Cambria" w:hAnsi="Arial" w:cs="Arial"/>
          <w:b/>
        </w:rPr>
        <w:t xml:space="preserve">de </w:t>
      </w:r>
      <w:r w:rsidR="00CD6BE6" w:rsidRPr="00300705">
        <w:rPr>
          <w:rFonts w:ascii="Arial" w:eastAsia="Cambria" w:hAnsi="Arial" w:cs="Arial"/>
          <w:b/>
        </w:rPr>
        <w:t>ondersteuning?</w:t>
      </w:r>
    </w:p>
    <w:p w14:paraId="0F366CEA" w14:textId="77777777" w:rsidR="004C4AA8" w:rsidRPr="00300705" w:rsidRDefault="004C4AA8" w:rsidP="007F1C81">
      <w:pPr>
        <w:pStyle w:val="Geenafstand"/>
        <w:spacing w:line="276" w:lineRule="auto"/>
        <w:jc w:val="both"/>
        <w:rPr>
          <w:rFonts w:ascii="Arial" w:eastAsia="Cambria" w:hAnsi="Arial" w:cs="Arial"/>
        </w:rPr>
      </w:pPr>
    </w:p>
    <w:p w14:paraId="35FCF924" w14:textId="77777777" w:rsidR="00CD6BE6" w:rsidRPr="00300705" w:rsidRDefault="004C4AA8" w:rsidP="007F1C81">
      <w:pPr>
        <w:pStyle w:val="Geenafstand"/>
        <w:spacing w:line="276" w:lineRule="auto"/>
        <w:jc w:val="both"/>
        <w:rPr>
          <w:rFonts w:ascii="Arial" w:eastAsia="Cambria" w:hAnsi="Arial" w:cs="Arial"/>
          <w:b/>
        </w:rPr>
      </w:pPr>
      <w:r w:rsidRPr="00300705">
        <w:rPr>
          <w:rFonts w:ascii="Arial" w:eastAsia="Cambria" w:hAnsi="Arial" w:cs="Arial"/>
          <w:b/>
        </w:rPr>
        <w:t>Bij aanmelding</w:t>
      </w:r>
    </w:p>
    <w:p w14:paraId="44EEB365" w14:textId="5CCB17A4" w:rsidR="00CD6BE6" w:rsidRPr="00300705" w:rsidRDefault="00CD6BE6" w:rsidP="007F1C81">
      <w:pPr>
        <w:pStyle w:val="Geenafstand"/>
        <w:spacing w:line="276" w:lineRule="auto"/>
        <w:jc w:val="both"/>
        <w:rPr>
          <w:rFonts w:ascii="Arial" w:eastAsia="Cambria" w:hAnsi="Arial" w:cs="Arial"/>
        </w:rPr>
      </w:pPr>
      <w:r w:rsidRPr="00300705">
        <w:rPr>
          <w:rFonts w:ascii="Arial" w:eastAsia="Cambria" w:hAnsi="Arial" w:cs="Arial"/>
        </w:rPr>
        <w:t xml:space="preserve">Er kunnen omstandigheden zijn waardoor plaatsing op </w:t>
      </w:r>
      <w:r w:rsidR="002B3A6C">
        <w:rPr>
          <w:rFonts w:ascii="Arial" w:eastAsia="Cambria" w:hAnsi="Arial" w:cs="Arial"/>
        </w:rPr>
        <w:t>het OPDC</w:t>
      </w:r>
      <w:r w:rsidR="004E3D76" w:rsidRPr="00300705">
        <w:rPr>
          <w:rFonts w:ascii="Arial" w:eastAsia="Cambria" w:hAnsi="Arial" w:cs="Arial"/>
        </w:rPr>
        <w:t xml:space="preserve"> </w:t>
      </w:r>
      <w:r w:rsidRPr="00300705">
        <w:rPr>
          <w:rFonts w:ascii="Arial" w:eastAsia="Cambria" w:hAnsi="Arial" w:cs="Arial"/>
        </w:rPr>
        <w:t xml:space="preserve">niet tot de </w:t>
      </w:r>
      <w:r w:rsidR="007D3B33" w:rsidRPr="00300705">
        <w:rPr>
          <w:rFonts w:ascii="Arial" w:eastAsia="Cambria" w:hAnsi="Arial" w:cs="Arial"/>
        </w:rPr>
        <w:t xml:space="preserve">mogelijkheden behoort. </w:t>
      </w:r>
      <w:r w:rsidR="004915E1" w:rsidRPr="00300705">
        <w:rPr>
          <w:rFonts w:ascii="Arial" w:eastAsia="Cambria" w:hAnsi="Arial" w:cs="Arial"/>
        </w:rPr>
        <w:t>Leerlingen kunnen niet worden geplaatst wanneer:</w:t>
      </w:r>
      <w:r w:rsidR="007D3B33" w:rsidRPr="00300705">
        <w:rPr>
          <w:rFonts w:ascii="Arial" w:eastAsia="Cambria" w:hAnsi="Arial" w:cs="Arial"/>
        </w:rPr>
        <w:t xml:space="preserve">  </w:t>
      </w:r>
    </w:p>
    <w:p w14:paraId="1464F0F4" w14:textId="08B08370" w:rsidR="00C56A0A" w:rsidRPr="00300705" w:rsidRDefault="004915E1" w:rsidP="007F1C81">
      <w:pPr>
        <w:pStyle w:val="Geenafstand"/>
        <w:numPr>
          <w:ilvl w:val="0"/>
          <w:numId w:val="8"/>
        </w:numPr>
        <w:spacing w:line="276" w:lineRule="auto"/>
        <w:jc w:val="both"/>
        <w:rPr>
          <w:rFonts w:ascii="Arial" w:hAnsi="Arial" w:cs="Arial"/>
        </w:rPr>
      </w:pPr>
      <w:r w:rsidRPr="00300705">
        <w:rPr>
          <w:rFonts w:ascii="Arial" w:hAnsi="Arial" w:cs="Arial"/>
        </w:rPr>
        <w:t xml:space="preserve">er sprake is van </w:t>
      </w:r>
      <w:r w:rsidR="00C56A0A" w:rsidRPr="00300705">
        <w:rPr>
          <w:rFonts w:ascii="Arial" w:hAnsi="Arial" w:cs="Arial"/>
        </w:rPr>
        <w:t>een ernstige verslaving (middelengebruik, alcohol, gamen</w:t>
      </w:r>
      <w:r w:rsidR="00300705" w:rsidRPr="00300705">
        <w:rPr>
          <w:rFonts w:ascii="Arial" w:hAnsi="Arial" w:cs="Arial"/>
        </w:rPr>
        <w:t xml:space="preserve"> en/</w:t>
      </w:r>
      <w:r w:rsidR="00C56A0A" w:rsidRPr="00300705">
        <w:rPr>
          <w:rFonts w:ascii="Arial" w:hAnsi="Arial" w:cs="Arial"/>
        </w:rPr>
        <w:t xml:space="preserve">of gokken). </w:t>
      </w:r>
      <w:r w:rsidRPr="00300705">
        <w:rPr>
          <w:rFonts w:ascii="Arial" w:hAnsi="Arial" w:cs="Arial"/>
        </w:rPr>
        <w:t>Pas n</w:t>
      </w:r>
      <w:r w:rsidR="00C56A0A" w:rsidRPr="00300705">
        <w:rPr>
          <w:rFonts w:ascii="Arial" w:hAnsi="Arial" w:cs="Arial"/>
        </w:rPr>
        <w:t>adat een hulpverleningstraject succes heeft</w:t>
      </w:r>
      <w:r w:rsidR="004E3D76" w:rsidRPr="00300705">
        <w:rPr>
          <w:rFonts w:ascii="Arial" w:hAnsi="Arial" w:cs="Arial"/>
        </w:rPr>
        <w:t>,</w:t>
      </w:r>
      <w:r w:rsidR="00C56A0A" w:rsidRPr="00300705">
        <w:rPr>
          <w:rFonts w:ascii="Arial" w:hAnsi="Arial" w:cs="Arial"/>
        </w:rPr>
        <w:t xml:space="preserve"> kan tot plaatsing worden over gegaan.</w:t>
      </w:r>
    </w:p>
    <w:p w14:paraId="7F7C6A26" w14:textId="164496FE" w:rsidR="00C56A0A" w:rsidRPr="00300705" w:rsidRDefault="004915E1" w:rsidP="007F1C81">
      <w:pPr>
        <w:pStyle w:val="Geenafstand"/>
        <w:numPr>
          <w:ilvl w:val="0"/>
          <w:numId w:val="8"/>
        </w:numPr>
        <w:spacing w:line="276" w:lineRule="auto"/>
        <w:jc w:val="both"/>
        <w:rPr>
          <w:rFonts w:ascii="Arial" w:hAnsi="Arial" w:cs="Arial"/>
        </w:rPr>
      </w:pPr>
      <w:r w:rsidRPr="00300705">
        <w:rPr>
          <w:rFonts w:ascii="Arial" w:hAnsi="Arial" w:cs="Arial"/>
        </w:rPr>
        <w:t xml:space="preserve">er sprake is van </w:t>
      </w:r>
      <w:r w:rsidR="00C56A0A" w:rsidRPr="00300705">
        <w:rPr>
          <w:rFonts w:ascii="Arial" w:hAnsi="Arial" w:cs="Arial"/>
        </w:rPr>
        <w:t>ernstige agressieproblematiek.</w:t>
      </w:r>
      <w:r w:rsidR="00C56A0A" w:rsidRPr="00300705">
        <w:rPr>
          <w:rFonts w:ascii="Arial" w:hAnsi="Arial" w:cs="Arial"/>
        </w:rPr>
        <w:tab/>
      </w:r>
    </w:p>
    <w:p w14:paraId="630125C5" w14:textId="748EDD74" w:rsidR="007F10AA" w:rsidRDefault="00351672" w:rsidP="007F1C81">
      <w:pPr>
        <w:pStyle w:val="Geenafstand"/>
        <w:numPr>
          <w:ilvl w:val="0"/>
          <w:numId w:val="8"/>
        </w:numPr>
        <w:spacing w:line="276" w:lineRule="auto"/>
        <w:jc w:val="both"/>
        <w:rPr>
          <w:rFonts w:ascii="Arial" w:hAnsi="Arial" w:cs="Arial"/>
        </w:rPr>
      </w:pPr>
      <w:r w:rsidRPr="00300705">
        <w:rPr>
          <w:rFonts w:ascii="Arial" w:hAnsi="Arial" w:cs="Arial"/>
        </w:rPr>
        <w:t>zij</w:t>
      </w:r>
      <w:r w:rsidR="00C56A0A" w:rsidRPr="00300705">
        <w:rPr>
          <w:rFonts w:ascii="Arial" w:hAnsi="Arial" w:cs="Arial"/>
        </w:rPr>
        <w:t xml:space="preserve"> toelaatbaar zijn</w:t>
      </w:r>
      <w:r w:rsidR="004915E1" w:rsidRPr="00300705">
        <w:rPr>
          <w:rFonts w:ascii="Arial" w:hAnsi="Arial" w:cs="Arial"/>
        </w:rPr>
        <w:t xml:space="preserve"> of </w:t>
      </w:r>
      <w:r w:rsidR="004E3D76" w:rsidRPr="00300705">
        <w:rPr>
          <w:rFonts w:ascii="Arial" w:hAnsi="Arial" w:cs="Arial"/>
        </w:rPr>
        <w:t xml:space="preserve">binnenkort </w:t>
      </w:r>
      <w:r w:rsidR="004915E1" w:rsidRPr="00300705">
        <w:rPr>
          <w:rFonts w:ascii="Arial" w:hAnsi="Arial" w:cs="Arial"/>
        </w:rPr>
        <w:t>worden</w:t>
      </w:r>
      <w:r w:rsidR="00C56A0A" w:rsidRPr="00300705">
        <w:rPr>
          <w:rFonts w:ascii="Arial" w:hAnsi="Arial" w:cs="Arial"/>
        </w:rPr>
        <w:t xml:space="preserve"> </w:t>
      </w:r>
      <w:r w:rsidR="006A76A6" w:rsidRPr="00300705">
        <w:rPr>
          <w:rFonts w:ascii="Arial" w:hAnsi="Arial" w:cs="Arial"/>
        </w:rPr>
        <w:t>tot</w:t>
      </w:r>
      <w:r w:rsidR="002B3A6C">
        <w:rPr>
          <w:rFonts w:ascii="Arial" w:hAnsi="Arial" w:cs="Arial"/>
        </w:rPr>
        <w:t xml:space="preserve"> het</w:t>
      </w:r>
      <w:r w:rsidR="006A76A6" w:rsidRPr="00300705">
        <w:rPr>
          <w:rFonts w:ascii="Arial" w:hAnsi="Arial" w:cs="Arial"/>
        </w:rPr>
        <w:t xml:space="preserve"> </w:t>
      </w:r>
      <w:r w:rsidR="00140F50" w:rsidRPr="00300705">
        <w:rPr>
          <w:rFonts w:ascii="Arial" w:hAnsi="Arial" w:cs="Arial"/>
        </w:rPr>
        <w:t>v</w:t>
      </w:r>
      <w:r w:rsidR="006A76A6" w:rsidRPr="00300705">
        <w:rPr>
          <w:rFonts w:ascii="Arial" w:hAnsi="Arial" w:cs="Arial"/>
        </w:rPr>
        <w:t xml:space="preserve">oortgezet </w:t>
      </w:r>
      <w:r w:rsidR="00140F50" w:rsidRPr="00300705">
        <w:rPr>
          <w:rFonts w:ascii="Arial" w:hAnsi="Arial" w:cs="Arial"/>
        </w:rPr>
        <w:t>s</w:t>
      </w:r>
      <w:r w:rsidR="006A76A6" w:rsidRPr="00300705">
        <w:rPr>
          <w:rFonts w:ascii="Arial" w:hAnsi="Arial" w:cs="Arial"/>
        </w:rPr>
        <w:t xml:space="preserve">peciaal </w:t>
      </w:r>
      <w:r w:rsidR="00140F50" w:rsidRPr="00300705">
        <w:rPr>
          <w:rFonts w:ascii="Arial" w:hAnsi="Arial" w:cs="Arial"/>
        </w:rPr>
        <w:t>o</w:t>
      </w:r>
      <w:r w:rsidR="006A76A6" w:rsidRPr="00300705">
        <w:rPr>
          <w:rFonts w:ascii="Arial" w:hAnsi="Arial" w:cs="Arial"/>
        </w:rPr>
        <w:t>nderwijs</w:t>
      </w:r>
      <w:r w:rsidR="00C56A0A" w:rsidRPr="00300705">
        <w:rPr>
          <w:rFonts w:ascii="Arial" w:hAnsi="Arial" w:cs="Arial"/>
        </w:rPr>
        <w:t>.</w:t>
      </w:r>
    </w:p>
    <w:p w14:paraId="48166F53" w14:textId="27D2A20E" w:rsidR="00891E5A" w:rsidRPr="002B3A6C" w:rsidRDefault="00891E5A" w:rsidP="007F1C81">
      <w:pPr>
        <w:pStyle w:val="Geenafstand"/>
        <w:numPr>
          <w:ilvl w:val="0"/>
          <w:numId w:val="8"/>
        </w:numPr>
        <w:spacing w:line="276" w:lineRule="auto"/>
        <w:jc w:val="both"/>
        <w:rPr>
          <w:rFonts w:ascii="Arial" w:hAnsi="Arial" w:cs="Arial"/>
        </w:rPr>
      </w:pPr>
      <w:r w:rsidRPr="002B3A6C">
        <w:rPr>
          <w:rFonts w:ascii="Arial" w:hAnsi="Arial" w:cs="Arial"/>
        </w:rPr>
        <w:t xml:space="preserve">zorg voorliggend is. </w:t>
      </w:r>
    </w:p>
    <w:p w14:paraId="3E12DB0C" w14:textId="44C7E3C1" w:rsidR="007D3B33" w:rsidRPr="00300705" w:rsidRDefault="00351672" w:rsidP="007F1C81">
      <w:pPr>
        <w:pStyle w:val="Geenafstand"/>
        <w:spacing w:line="276" w:lineRule="auto"/>
        <w:jc w:val="both"/>
        <w:rPr>
          <w:rFonts w:ascii="Arial" w:hAnsi="Arial" w:cs="Arial"/>
          <w:b/>
          <w:bCs/>
        </w:rPr>
      </w:pPr>
      <w:r w:rsidRPr="00300705">
        <w:rPr>
          <w:rFonts w:ascii="Arial" w:hAnsi="Arial" w:cs="Arial"/>
        </w:rPr>
        <w:t xml:space="preserve">In het algemeen geldt dat </w:t>
      </w:r>
      <w:r w:rsidR="007F10AA" w:rsidRPr="00300705">
        <w:rPr>
          <w:rFonts w:ascii="Arial" w:hAnsi="Arial" w:cs="Arial"/>
        </w:rPr>
        <w:t>leerlingen die geplaats</w:t>
      </w:r>
      <w:r w:rsidR="004E3D76" w:rsidRPr="00300705">
        <w:rPr>
          <w:rFonts w:ascii="Arial" w:hAnsi="Arial" w:cs="Arial"/>
        </w:rPr>
        <w:t>t</w:t>
      </w:r>
      <w:r w:rsidR="007F10AA" w:rsidRPr="00300705">
        <w:rPr>
          <w:rFonts w:ascii="Arial" w:hAnsi="Arial" w:cs="Arial"/>
        </w:rPr>
        <w:t xml:space="preserve"> worden in staat </w:t>
      </w:r>
      <w:r w:rsidRPr="00300705">
        <w:rPr>
          <w:rFonts w:ascii="Arial" w:hAnsi="Arial" w:cs="Arial"/>
        </w:rPr>
        <w:t xml:space="preserve">moeten </w:t>
      </w:r>
      <w:r w:rsidR="007F10AA" w:rsidRPr="00300705">
        <w:rPr>
          <w:rFonts w:ascii="Arial" w:hAnsi="Arial" w:cs="Arial"/>
        </w:rPr>
        <w:t>zijn</w:t>
      </w:r>
      <w:r w:rsidR="002B3A6C">
        <w:rPr>
          <w:rFonts w:ascii="Arial" w:hAnsi="Arial" w:cs="Arial"/>
        </w:rPr>
        <w:t xml:space="preserve"> de aanwijzingen van het OPDC-</w:t>
      </w:r>
      <w:r w:rsidR="007F10AA" w:rsidRPr="00300705">
        <w:rPr>
          <w:rFonts w:ascii="Arial" w:hAnsi="Arial" w:cs="Arial"/>
        </w:rPr>
        <w:t>personeel op te volgen</w:t>
      </w:r>
      <w:r w:rsidRPr="00300705">
        <w:rPr>
          <w:rFonts w:ascii="Arial" w:hAnsi="Arial" w:cs="Arial"/>
        </w:rPr>
        <w:t xml:space="preserve">. Daarnaast moeten zij </w:t>
      </w:r>
      <w:r w:rsidR="007F10AA" w:rsidRPr="00300705">
        <w:rPr>
          <w:rFonts w:ascii="Arial" w:hAnsi="Arial" w:cs="Arial"/>
        </w:rPr>
        <w:t xml:space="preserve">tot op zekere hoogte hun gedragsdoelen weten te formuleren en </w:t>
      </w:r>
      <w:r w:rsidRPr="00300705">
        <w:rPr>
          <w:rFonts w:ascii="Arial" w:hAnsi="Arial" w:cs="Arial"/>
        </w:rPr>
        <w:t xml:space="preserve">moeten </w:t>
      </w:r>
      <w:r w:rsidR="007F10AA" w:rsidRPr="00300705">
        <w:rPr>
          <w:rFonts w:ascii="Arial" w:hAnsi="Arial" w:cs="Arial"/>
        </w:rPr>
        <w:t xml:space="preserve">ouders </w:t>
      </w:r>
      <w:r w:rsidRPr="00300705">
        <w:rPr>
          <w:rFonts w:ascii="Arial" w:hAnsi="Arial" w:cs="Arial"/>
        </w:rPr>
        <w:t xml:space="preserve">achter de plaatsing staan </w:t>
      </w:r>
      <w:r w:rsidR="007F10AA" w:rsidRPr="00300705">
        <w:rPr>
          <w:rFonts w:ascii="Arial" w:hAnsi="Arial" w:cs="Arial"/>
        </w:rPr>
        <w:t>en actief mee</w:t>
      </w:r>
      <w:r w:rsidRPr="00300705">
        <w:rPr>
          <w:rFonts w:ascii="Arial" w:hAnsi="Arial" w:cs="Arial"/>
        </w:rPr>
        <w:t>werken</w:t>
      </w:r>
      <w:r w:rsidR="007F10AA" w:rsidRPr="00300705">
        <w:rPr>
          <w:rFonts w:ascii="Arial" w:hAnsi="Arial" w:cs="Arial"/>
        </w:rPr>
        <w:t xml:space="preserve">. Dit houdt in dat we ervan uitgaan dat ouders zich </w:t>
      </w:r>
      <w:r w:rsidR="001C730A" w:rsidRPr="00300705">
        <w:rPr>
          <w:rFonts w:ascii="Arial" w:hAnsi="Arial" w:cs="Arial"/>
        </w:rPr>
        <w:t xml:space="preserve">ten minste </w:t>
      </w:r>
      <w:r w:rsidR="007F10AA" w:rsidRPr="00300705">
        <w:rPr>
          <w:rFonts w:ascii="Arial" w:hAnsi="Arial" w:cs="Arial"/>
        </w:rPr>
        <w:t xml:space="preserve">laten informeren over de vorderingen van hun </w:t>
      </w:r>
      <w:r w:rsidR="001C730A" w:rsidRPr="00300705">
        <w:rPr>
          <w:rFonts w:ascii="Arial" w:hAnsi="Arial" w:cs="Arial"/>
        </w:rPr>
        <w:t>kind en</w:t>
      </w:r>
      <w:r w:rsidR="007F10AA" w:rsidRPr="00300705">
        <w:rPr>
          <w:rFonts w:ascii="Arial" w:hAnsi="Arial" w:cs="Arial"/>
        </w:rPr>
        <w:t xml:space="preserve"> daarvoor op de ouderinformatieavonden verschijnen.</w:t>
      </w:r>
      <w:r w:rsidR="001C730A" w:rsidRPr="00300705">
        <w:rPr>
          <w:rFonts w:ascii="Arial" w:hAnsi="Arial" w:cs="Arial"/>
        </w:rPr>
        <w:t xml:space="preserve"> </w:t>
      </w:r>
      <w:r w:rsidR="0096472F" w:rsidRPr="00300705">
        <w:rPr>
          <w:rFonts w:ascii="Arial" w:hAnsi="Arial" w:cs="Arial"/>
        </w:rPr>
        <w:t xml:space="preserve"> </w:t>
      </w:r>
    </w:p>
    <w:p w14:paraId="746A2516" w14:textId="77777777" w:rsidR="007D3B33" w:rsidRPr="00300705" w:rsidRDefault="007D3B33" w:rsidP="007F1C81">
      <w:pPr>
        <w:pStyle w:val="Geenafstand"/>
        <w:spacing w:line="276" w:lineRule="auto"/>
        <w:jc w:val="both"/>
        <w:rPr>
          <w:rFonts w:ascii="Arial" w:hAnsi="Arial" w:cs="Arial"/>
          <w:b/>
          <w:bCs/>
        </w:rPr>
      </w:pPr>
    </w:p>
    <w:p w14:paraId="271DB302" w14:textId="77777777" w:rsidR="00CD6BE6" w:rsidRPr="00300705" w:rsidRDefault="00CD6BE6" w:rsidP="007F1C81">
      <w:pPr>
        <w:pStyle w:val="Geenafstand"/>
        <w:spacing w:line="276" w:lineRule="auto"/>
        <w:jc w:val="both"/>
        <w:rPr>
          <w:rFonts w:ascii="Arial" w:hAnsi="Arial" w:cs="Arial"/>
          <w:b/>
          <w:bCs/>
        </w:rPr>
      </w:pPr>
      <w:r w:rsidRPr="00300705">
        <w:rPr>
          <w:rFonts w:ascii="Arial" w:hAnsi="Arial" w:cs="Arial"/>
          <w:b/>
          <w:bCs/>
        </w:rPr>
        <w:t>Na plaatsing</w:t>
      </w:r>
    </w:p>
    <w:p w14:paraId="1C7A9CF0" w14:textId="0AC22C8D" w:rsidR="008C74CB" w:rsidRDefault="008C74CB" w:rsidP="007F1C81">
      <w:pPr>
        <w:pStyle w:val="Geenafstand"/>
        <w:spacing w:line="276" w:lineRule="auto"/>
        <w:rPr>
          <w:rFonts w:ascii="Arial" w:eastAsia="Cambria" w:hAnsi="Arial" w:cs="Arial"/>
        </w:rPr>
      </w:pPr>
      <w:r>
        <w:rPr>
          <w:rFonts w:ascii="Arial" w:eastAsia="Cambria" w:hAnsi="Arial" w:cs="Arial"/>
        </w:rPr>
        <w:t>Rebound</w:t>
      </w:r>
    </w:p>
    <w:p w14:paraId="1BF43F0C" w14:textId="68740288" w:rsidR="008C74CB" w:rsidRDefault="001C730A" w:rsidP="007F1C81">
      <w:pPr>
        <w:pStyle w:val="Geenafstand"/>
        <w:spacing w:line="276" w:lineRule="auto"/>
        <w:rPr>
          <w:rFonts w:ascii="Arial" w:eastAsia="Cambria" w:hAnsi="Arial" w:cs="Arial"/>
        </w:rPr>
      </w:pPr>
      <w:r w:rsidRPr="00300705">
        <w:rPr>
          <w:rFonts w:ascii="Arial" w:eastAsia="Cambria" w:hAnsi="Arial" w:cs="Arial"/>
        </w:rPr>
        <w:t xml:space="preserve">De meeste leerlingen kunnen aansluitend aan het </w:t>
      </w:r>
      <w:r w:rsidR="00467960" w:rsidRPr="00300705">
        <w:rPr>
          <w:rFonts w:ascii="Arial" w:eastAsia="Cambria" w:hAnsi="Arial" w:cs="Arial"/>
        </w:rPr>
        <w:t>R</w:t>
      </w:r>
      <w:r w:rsidRPr="00300705">
        <w:rPr>
          <w:rFonts w:ascii="Arial" w:eastAsia="Cambria" w:hAnsi="Arial" w:cs="Arial"/>
        </w:rPr>
        <w:t>eboundtraject teruggeplaatst worden op hun school</w:t>
      </w:r>
      <w:r w:rsidR="00140F50" w:rsidRPr="00300705">
        <w:rPr>
          <w:rFonts w:ascii="Arial" w:eastAsia="Cambria" w:hAnsi="Arial" w:cs="Arial"/>
        </w:rPr>
        <w:t xml:space="preserve"> van herkomst</w:t>
      </w:r>
      <w:r w:rsidRPr="00300705">
        <w:rPr>
          <w:rFonts w:ascii="Arial" w:eastAsia="Cambria" w:hAnsi="Arial" w:cs="Arial"/>
        </w:rPr>
        <w:t xml:space="preserve">. </w:t>
      </w:r>
      <w:r w:rsidR="0096472F" w:rsidRPr="00300705">
        <w:rPr>
          <w:rFonts w:ascii="Arial" w:eastAsia="Cambria" w:hAnsi="Arial" w:cs="Arial"/>
        </w:rPr>
        <w:t>Na terug</w:t>
      </w:r>
      <w:r w:rsidR="000D1D39" w:rsidRPr="00300705">
        <w:rPr>
          <w:rFonts w:ascii="Arial" w:eastAsia="Cambria" w:hAnsi="Arial" w:cs="Arial"/>
        </w:rPr>
        <w:t xml:space="preserve">plaatsing </w:t>
      </w:r>
      <w:r w:rsidR="0096472F" w:rsidRPr="00300705">
        <w:rPr>
          <w:rFonts w:ascii="Arial" w:eastAsia="Cambria" w:hAnsi="Arial" w:cs="Arial"/>
        </w:rPr>
        <w:t xml:space="preserve">wordt er </w:t>
      </w:r>
      <w:r w:rsidR="000D1D39" w:rsidRPr="00300705">
        <w:rPr>
          <w:rFonts w:ascii="Arial" w:eastAsia="Cambria" w:hAnsi="Arial" w:cs="Arial"/>
        </w:rPr>
        <w:t xml:space="preserve">gedurende 6 – 8 weken </w:t>
      </w:r>
      <w:r w:rsidR="0096472F" w:rsidRPr="00300705">
        <w:rPr>
          <w:rFonts w:ascii="Arial" w:eastAsia="Cambria" w:hAnsi="Arial" w:cs="Arial"/>
        </w:rPr>
        <w:t>nazorg verleend</w:t>
      </w:r>
      <w:r w:rsidR="007F1C81">
        <w:rPr>
          <w:rFonts w:ascii="Arial" w:eastAsia="Cambria" w:hAnsi="Arial" w:cs="Arial"/>
        </w:rPr>
        <w:t xml:space="preserve"> vanuit Rebound</w:t>
      </w:r>
      <w:r w:rsidR="000D1D39" w:rsidRPr="00300705">
        <w:rPr>
          <w:rFonts w:ascii="Arial" w:eastAsia="Cambria" w:hAnsi="Arial" w:cs="Arial"/>
        </w:rPr>
        <w:t>.</w:t>
      </w:r>
      <w:r w:rsidRPr="00300705">
        <w:rPr>
          <w:rFonts w:ascii="Arial" w:eastAsia="Cambria" w:hAnsi="Arial" w:cs="Arial"/>
        </w:rPr>
        <w:t xml:space="preserve"> Mocht een leerling door omstandigheden niet in staat zijn het Reboundtraject af te ronden</w:t>
      </w:r>
      <w:r w:rsidR="005174F3" w:rsidRPr="00300705">
        <w:rPr>
          <w:rFonts w:ascii="Arial" w:eastAsia="Cambria" w:hAnsi="Arial" w:cs="Arial"/>
        </w:rPr>
        <w:t>,</w:t>
      </w:r>
      <w:r w:rsidRPr="00300705">
        <w:rPr>
          <w:rFonts w:ascii="Arial" w:eastAsia="Cambria" w:hAnsi="Arial" w:cs="Arial"/>
        </w:rPr>
        <w:t xml:space="preserve"> dan zal onder regie van Rebound samen met ouders</w:t>
      </w:r>
      <w:r w:rsidR="007C51C2">
        <w:rPr>
          <w:rFonts w:ascii="Arial" w:eastAsia="Cambria" w:hAnsi="Arial" w:cs="Arial"/>
        </w:rPr>
        <w:t>/verzorgers</w:t>
      </w:r>
      <w:r w:rsidRPr="00300705">
        <w:rPr>
          <w:rFonts w:ascii="Arial" w:eastAsia="Cambria" w:hAnsi="Arial" w:cs="Arial"/>
        </w:rPr>
        <w:t xml:space="preserve">, de plaatsende school, leerplicht en </w:t>
      </w:r>
      <w:r w:rsidR="00467960" w:rsidRPr="00300705">
        <w:rPr>
          <w:rFonts w:ascii="Arial" w:eastAsia="Cambria" w:hAnsi="Arial" w:cs="Arial"/>
        </w:rPr>
        <w:t xml:space="preserve">eventuele hulpverlening, </w:t>
      </w:r>
      <w:r w:rsidRPr="00300705">
        <w:rPr>
          <w:rFonts w:ascii="Arial" w:eastAsia="Cambria" w:hAnsi="Arial" w:cs="Arial"/>
        </w:rPr>
        <w:t>gezocht worden naar een passende vorm van onderwijs</w:t>
      </w:r>
      <w:r w:rsidR="000D1D39" w:rsidRPr="00300705">
        <w:rPr>
          <w:rFonts w:ascii="Arial" w:eastAsia="Cambria" w:hAnsi="Arial" w:cs="Arial"/>
        </w:rPr>
        <w:t xml:space="preserve"> </w:t>
      </w:r>
      <w:r w:rsidRPr="00300705">
        <w:rPr>
          <w:rFonts w:ascii="Arial" w:eastAsia="Cambria" w:hAnsi="Arial" w:cs="Arial"/>
        </w:rPr>
        <w:t>en/of</w:t>
      </w:r>
      <w:r w:rsidR="000D1D39" w:rsidRPr="00300705">
        <w:rPr>
          <w:rFonts w:ascii="Arial" w:eastAsia="Cambria" w:hAnsi="Arial" w:cs="Arial"/>
        </w:rPr>
        <w:t xml:space="preserve"> </w:t>
      </w:r>
      <w:r w:rsidR="00351672" w:rsidRPr="00300705">
        <w:rPr>
          <w:rFonts w:ascii="Arial" w:eastAsia="Cambria" w:hAnsi="Arial" w:cs="Arial"/>
        </w:rPr>
        <w:t xml:space="preserve">een vorm van </w:t>
      </w:r>
      <w:r w:rsidRPr="00300705">
        <w:rPr>
          <w:rFonts w:ascii="Arial" w:eastAsia="Cambria" w:hAnsi="Arial" w:cs="Arial"/>
        </w:rPr>
        <w:t>dagbesteding.</w:t>
      </w:r>
    </w:p>
    <w:p w14:paraId="5FEC16E0" w14:textId="728211C3" w:rsidR="008C74CB" w:rsidRDefault="008C74CB" w:rsidP="007F1C81">
      <w:pPr>
        <w:pStyle w:val="Geenafstand"/>
        <w:spacing w:line="276" w:lineRule="auto"/>
        <w:rPr>
          <w:rFonts w:ascii="Arial" w:eastAsia="Cambria" w:hAnsi="Arial" w:cs="Arial"/>
        </w:rPr>
      </w:pPr>
    </w:p>
    <w:p w14:paraId="02F0521E" w14:textId="5224CFE0" w:rsidR="00357185" w:rsidRDefault="00357185" w:rsidP="007F1C81">
      <w:pPr>
        <w:pStyle w:val="Geenafstand"/>
        <w:spacing w:line="276" w:lineRule="auto"/>
        <w:rPr>
          <w:rFonts w:ascii="Arial" w:eastAsia="Cambria" w:hAnsi="Arial" w:cs="Arial"/>
        </w:rPr>
      </w:pPr>
      <w:r>
        <w:rPr>
          <w:rFonts w:ascii="Arial" w:eastAsia="Cambria" w:hAnsi="Arial" w:cs="Arial"/>
        </w:rPr>
        <w:t>TTVO</w:t>
      </w:r>
    </w:p>
    <w:p w14:paraId="65EB56D4" w14:textId="1AB3E8AA" w:rsidR="001042CE" w:rsidRDefault="001042CE" w:rsidP="007F1C81">
      <w:pPr>
        <w:pStyle w:val="Geenafstand"/>
        <w:spacing w:line="276" w:lineRule="auto"/>
        <w:rPr>
          <w:rFonts w:ascii="Arial" w:eastAsia="Cambria" w:hAnsi="Arial" w:cs="Arial"/>
        </w:rPr>
      </w:pPr>
      <w:r>
        <w:rPr>
          <w:rFonts w:ascii="Arial" w:eastAsia="Cambria" w:hAnsi="Arial" w:cs="Arial"/>
        </w:rPr>
        <w:t>Wanneer een leerling in de fase komt waarna hij geschakeld gaat worden, dan wordt er besproken met de desbetreffende school wat er voor nodig is om een goede overstap te kunnen maken. Dit kan bijvoorbeeld betekenen dat er een rooster gemaakt wordt, waa</w:t>
      </w:r>
      <w:r w:rsidR="000B2876">
        <w:rPr>
          <w:rFonts w:ascii="Arial" w:eastAsia="Cambria" w:hAnsi="Arial" w:cs="Arial"/>
        </w:rPr>
        <w:t>rin de leerling al een paar lesuren</w:t>
      </w:r>
      <w:r>
        <w:rPr>
          <w:rFonts w:ascii="Arial" w:eastAsia="Cambria" w:hAnsi="Arial" w:cs="Arial"/>
        </w:rPr>
        <w:t xml:space="preserve"> gaat meedraaien en de rest van de uren nog </w:t>
      </w:r>
      <w:r w:rsidR="007C51C2">
        <w:rPr>
          <w:rFonts w:ascii="Arial" w:eastAsia="Cambria" w:hAnsi="Arial" w:cs="Arial"/>
        </w:rPr>
        <w:t xml:space="preserve">onderwijs blijft volgen bij </w:t>
      </w:r>
      <w:r>
        <w:rPr>
          <w:rFonts w:ascii="Arial" w:eastAsia="Cambria" w:hAnsi="Arial" w:cs="Arial"/>
        </w:rPr>
        <w:t>TTVO</w:t>
      </w:r>
      <w:r w:rsidR="000B2876">
        <w:rPr>
          <w:rFonts w:ascii="Arial" w:eastAsia="Cambria" w:hAnsi="Arial" w:cs="Arial"/>
        </w:rPr>
        <w:t xml:space="preserve"> en </w:t>
      </w:r>
      <w:r w:rsidR="007C51C2">
        <w:rPr>
          <w:rFonts w:ascii="Arial" w:eastAsia="Cambria" w:hAnsi="Arial" w:cs="Arial"/>
        </w:rPr>
        <w:t xml:space="preserve">dat </w:t>
      </w:r>
      <w:r w:rsidR="000B2876">
        <w:rPr>
          <w:rFonts w:ascii="Arial" w:eastAsia="Cambria" w:hAnsi="Arial" w:cs="Arial"/>
        </w:rPr>
        <w:t>dit stapsgewijs wordt uitgebreid</w:t>
      </w:r>
      <w:r>
        <w:rPr>
          <w:rFonts w:ascii="Arial" w:eastAsia="Cambria" w:hAnsi="Arial" w:cs="Arial"/>
        </w:rPr>
        <w:t xml:space="preserve">. </w:t>
      </w:r>
    </w:p>
    <w:p w14:paraId="6947B763" w14:textId="4E846960" w:rsidR="00357185" w:rsidRDefault="007C51C2" w:rsidP="007F1C81">
      <w:pPr>
        <w:pStyle w:val="Geenafstand"/>
        <w:spacing w:line="276" w:lineRule="auto"/>
        <w:rPr>
          <w:rFonts w:ascii="Arial" w:eastAsia="Cambria" w:hAnsi="Arial" w:cs="Arial"/>
        </w:rPr>
      </w:pPr>
      <w:r>
        <w:rPr>
          <w:rFonts w:ascii="Arial" w:eastAsia="Cambria" w:hAnsi="Arial" w:cs="Arial"/>
        </w:rPr>
        <w:lastRenderedPageBreak/>
        <w:t>Wanneer het niet</w:t>
      </w:r>
      <w:r w:rsidR="001042CE">
        <w:rPr>
          <w:rFonts w:ascii="Arial" w:eastAsia="Cambria" w:hAnsi="Arial" w:cs="Arial"/>
        </w:rPr>
        <w:t xml:space="preserve"> de school van inschrijving betreft, wordt de desbetreffende school bij het evaluatiemoment uitgenodigd. </w:t>
      </w:r>
    </w:p>
    <w:p w14:paraId="56C2FACC" w14:textId="6AFAC88A" w:rsidR="000B2876" w:rsidRDefault="000B2876" w:rsidP="007F1C81">
      <w:pPr>
        <w:pStyle w:val="Geenafstand"/>
        <w:spacing w:line="276" w:lineRule="auto"/>
        <w:rPr>
          <w:rFonts w:ascii="Arial" w:eastAsia="Cambria" w:hAnsi="Arial" w:cs="Arial"/>
        </w:rPr>
      </w:pPr>
      <w:r>
        <w:rPr>
          <w:rFonts w:ascii="Arial" w:eastAsia="Cambria" w:hAnsi="Arial" w:cs="Arial"/>
        </w:rPr>
        <w:t xml:space="preserve">Wanneer een reguliere school niet tot het perspectief blijkt te behoren, dan wordt er samen met </w:t>
      </w:r>
      <w:r w:rsidR="007C51C2">
        <w:rPr>
          <w:rFonts w:ascii="Arial" w:eastAsia="Cambria" w:hAnsi="Arial" w:cs="Arial"/>
        </w:rPr>
        <w:t xml:space="preserve">ouders/verzorgers, </w:t>
      </w:r>
      <w:r>
        <w:rPr>
          <w:rFonts w:ascii="Arial" w:eastAsia="Cambria" w:hAnsi="Arial" w:cs="Arial"/>
        </w:rPr>
        <w:t xml:space="preserve">de school van herkomst, leerplicht, casemanager, hulpverlening en het Samenwerkingsverband gezocht naar een passende vorm van onderwijs en/ of een vorm van dagbesteding. </w:t>
      </w:r>
    </w:p>
    <w:p w14:paraId="39690A80" w14:textId="0423792B" w:rsidR="00CD6BE6" w:rsidRPr="00300705" w:rsidRDefault="00CD6BE6" w:rsidP="007F1C81">
      <w:pPr>
        <w:pStyle w:val="Geenafstand"/>
        <w:spacing w:line="276" w:lineRule="auto"/>
        <w:rPr>
          <w:rFonts w:ascii="Arial" w:hAnsi="Arial" w:cs="Arial"/>
          <w:color w:val="FF0000"/>
        </w:rPr>
      </w:pPr>
      <w:r w:rsidRPr="00300705">
        <w:rPr>
          <w:rFonts w:ascii="Arial" w:hAnsi="Arial" w:cs="Arial"/>
        </w:rPr>
        <w:br/>
      </w:r>
    </w:p>
    <w:p w14:paraId="0DC4A1E0" w14:textId="77777777" w:rsidR="00140F50" w:rsidRPr="00300705" w:rsidRDefault="00140F50" w:rsidP="007F1C81">
      <w:pPr>
        <w:pStyle w:val="Geenafstand"/>
        <w:spacing w:line="276" w:lineRule="auto"/>
        <w:jc w:val="both"/>
        <w:rPr>
          <w:rFonts w:ascii="Arial" w:hAnsi="Arial" w:cs="Arial"/>
          <w:color w:val="FF0000"/>
        </w:rPr>
      </w:pPr>
    </w:p>
    <w:sectPr w:rsidR="00140F50" w:rsidRPr="0030070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CAEA" w14:textId="77777777" w:rsidR="00DD1148" w:rsidRDefault="00DD1148" w:rsidP="00CD6BE6">
      <w:pPr>
        <w:spacing w:after="0" w:line="240" w:lineRule="auto"/>
      </w:pPr>
      <w:r>
        <w:separator/>
      </w:r>
    </w:p>
  </w:endnote>
  <w:endnote w:type="continuationSeparator" w:id="0">
    <w:p w14:paraId="696B3915" w14:textId="77777777" w:rsidR="00DD1148" w:rsidRDefault="00DD1148"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5DDE" w14:textId="77777777"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69E2B1" w14:textId="77777777" w:rsidR="00D30137" w:rsidRDefault="00123E97">
    <w:pPr>
      <w:pStyle w:val="Voettekst"/>
      <w:ind w:right="360"/>
      <w:pPrChange w:id="1"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1E05" w14:textId="77777777" w:rsidR="00D30137" w:rsidRDefault="00123E97" w:rsidP="00CD6BE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8BD74" w14:textId="77777777" w:rsidR="00DD1148" w:rsidRDefault="00DD1148" w:rsidP="00CD6BE6">
      <w:pPr>
        <w:spacing w:after="0" w:line="240" w:lineRule="auto"/>
      </w:pPr>
      <w:r>
        <w:separator/>
      </w:r>
    </w:p>
  </w:footnote>
  <w:footnote w:type="continuationSeparator" w:id="0">
    <w:p w14:paraId="2A146F75" w14:textId="77777777" w:rsidR="00DD1148" w:rsidRDefault="00DD1148" w:rsidP="00C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6203"/>
    <w:multiLevelType w:val="hybridMultilevel"/>
    <w:tmpl w:val="9F309F90"/>
    <w:lvl w:ilvl="0" w:tplc="28CC78C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9C4661"/>
    <w:multiLevelType w:val="hybridMultilevel"/>
    <w:tmpl w:val="AEECFF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5E78E4"/>
    <w:multiLevelType w:val="hybridMultilevel"/>
    <w:tmpl w:val="E3F850A0"/>
    <w:lvl w:ilvl="0" w:tplc="963E443A">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A2608C"/>
    <w:multiLevelType w:val="hybridMultilevel"/>
    <w:tmpl w:val="6D388466"/>
    <w:lvl w:ilvl="0" w:tplc="7B746DE4">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7D137E"/>
    <w:multiLevelType w:val="hybridMultilevel"/>
    <w:tmpl w:val="32764C58"/>
    <w:lvl w:ilvl="0" w:tplc="04130001">
      <w:start w:val="1"/>
      <w:numFmt w:val="bullet"/>
      <w:lvlText w:val=""/>
      <w:lvlJc w:val="left"/>
      <w:pPr>
        <w:ind w:left="502" w:hanging="360"/>
      </w:pPr>
      <w:rPr>
        <w:rFonts w:ascii="Symbol" w:hAnsi="Symbol" w:hint="default"/>
        <w:color w:val="auto"/>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7"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6B73A9"/>
    <w:multiLevelType w:val="hybridMultilevel"/>
    <w:tmpl w:val="702E0AD2"/>
    <w:lvl w:ilvl="0" w:tplc="F9E2EA8A">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CFF4A82"/>
    <w:multiLevelType w:val="multilevel"/>
    <w:tmpl w:val="31A2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23174"/>
    <w:multiLevelType w:val="hybridMultilevel"/>
    <w:tmpl w:val="151895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0"/>
  </w:num>
  <w:num w:numId="5">
    <w:abstractNumId w:val="4"/>
  </w:num>
  <w:num w:numId="6">
    <w:abstractNumId w:val="8"/>
  </w:num>
  <w:num w:numId="7">
    <w:abstractNumId w:val="11"/>
  </w:num>
  <w:num w:numId="8">
    <w:abstractNumId w:val="3"/>
  </w:num>
  <w:num w:numId="9">
    <w:abstractNumId w:val="1"/>
  </w:num>
  <w:num w:numId="10">
    <w:abstractNumId w:val="5"/>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165"/>
    <w:rsid w:val="000249C2"/>
    <w:rsid w:val="00024CD8"/>
    <w:rsid w:val="000258E9"/>
    <w:rsid w:val="0002688D"/>
    <w:rsid w:val="00026FB5"/>
    <w:rsid w:val="00026FD7"/>
    <w:rsid w:val="00027607"/>
    <w:rsid w:val="0003016D"/>
    <w:rsid w:val="00030634"/>
    <w:rsid w:val="00030A1A"/>
    <w:rsid w:val="00030F2F"/>
    <w:rsid w:val="000311A3"/>
    <w:rsid w:val="0003299F"/>
    <w:rsid w:val="00033CBE"/>
    <w:rsid w:val="00034425"/>
    <w:rsid w:val="00035264"/>
    <w:rsid w:val="0003686B"/>
    <w:rsid w:val="00040186"/>
    <w:rsid w:val="0004050F"/>
    <w:rsid w:val="000407B3"/>
    <w:rsid w:val="00041513"/>
    <w:rsid w:val="00041C11"/>
    <w:rsid w:val="00041CDE"/>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6115"/>
    <w:rsid w:val="000572D8"/>
    <w:rsid w:val="00057365"/>
    <w:rsid w:val="00057525"/>
    <w:rsid w:val="00057F97"/>
    <w:rsid w:val="00060D8E"/>
    <w:rsid w:val="000610D9"/>
    <w:rsid w:val="00061B60"/>
    <w:rsid w:val="000627BC"/>
    <w:rsid w:val="00062E4F"/>
    <w:rsid w:val="000708B5"/>
    <w:rsid w:val="0007156E"/>
    <w:rsid w:val="000718B1"/>
    <w:rsid w:val="00072192"/>
    <w:rsid w:val="0007294E"/>
    <w:rsid w:val="000730C3"/>
    <w:rsid w:val="00073531"/>
    <w:rsid w:val="000735BA"/>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BDD"/>
    <w:rsid w:val="000A773E"/>
    <w:rsid w:val="000A7933"/>
    <w:rsid w:val="000B07C3"/>
    <w:rsid w:val="000B1201"/>
    <w:rsid w:val="000B1C10"/>
    <w:rsid w:val="000B2876"/>
    <w:rsid w:val="000B37E6"/>
    <w:rsid w:val="000B38CD"/>
    <w:rsid w:val="000B4A79"/>
    <w:rsid w:val="000B4BC4"/>
    <w:rsid w:val="000B52C9"/>
    <w:rsid w:val="000B5DD4"/>
    <w:rsid w:val="000B7436"/>
    <w:rsid w:val="000C0A11"/>
    <w:rsid w:val="000C0AA8"/>
    <w:rsid w:val="000C11B8"/>
    <w:rsid w:val="000C14B4"/>
    <w:rsid w:val="000C2EDD"/>
    <w:rsid w:val="000C49B7"/>
    <w:rsid w:val="000C4ACB"/>
    <w:rsid w:val="000C505C"/>
    <w:rsid w:val="000C5E71"/>
    <w:rsid w:val="000C67B7"/>
    <w:rsid w:val="000C6861"/>
    <w:rsid w:val="000C6D24"/>
    <w:rsid w:val="000C6E8E"/>
    <w:rsid w:val="000C78F5"/>
    <w:rsid w:val="000C7D87"/>
    <w:rsid w:val="000D019D"/>
    <w:rsid w:val="000D13F7"/>
    <w:rsid w:val="000D1D2D"/>
    <w:rsid w:val="000D1D39"/>
    <w:rsid w:val="000D3C9D"/>
    <w:rsid w:val="000D4465"/>
    <w:rsid w:val="000D4814"/>
    <w:rsid w:val="000D4B00"/>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35"/>
    <w:rsid w:val="000F27E4"/>
    <w:rsid w:val="000F3298"/>
    <w:rsid w:val="000F3566"/>
    <w:rsid w:val="000F3CA7"/>
    <w:rsid w:val="000F3E15"/>
    <w:rsid w:val="000F4A50"/>
    <w:rsid w:val="000F50FE"/>
    <w:rsid w:val="000F68B3"/>
    <w:rsid w:val="000F75A1"/>
    <w:rsid w:val="000F777D"/>
    <w:rsid w:val="000F79F9"/>
    <w:rsid w:val="00101B70"/>
    <w:rsid w:val="00101FBB"/>
    <w:rsid w:val="00102F60"/>
    <w:rsid w:val="00103887"/>
    <w:rsid w:val="00103889"/>
    <w:rsid w:val="001042CE"/>
    <w:rsid w:val="00105536"/>
    <w:rsid w:val="00105633"/>
    <w:rsid w:val="001078DE"/>
    <w:rsid w:val="00110361"/>
    <w:rsid w:val="001109FA"/>
    <w:rsid w:val="00111303"/>
    <w:rsid w:val="00111B5F"/>
    <w:rsid w:val="00113835"/>
    <w:rsid w:val="00114400"/>
    <w:rsid w:val="00115B1A"/>
    <w:rsid w:val="00117182"/>
    <w:rsid w:val="00120B65"/>
    <w:rsid w:val="00120B6F"/>
    <w:rsid w:val="0012103C"/>
    <w:rsid w:val="00122713"/>
    <w:rsid w:val="00122CF0"/>
    <w:rsid w:val="00122F7A"/>
    <w:rsid w:val="0012329F"/>
    <w:rsid w:val="0012341E"/>
    <w:rsid w:val="0012398B"/>
    <w:rsid w:val="00123C15"/>
    <w:rsid w:val="00123E97"/>
    <w:rsid w:val="00123F84"/>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6C05"/>
    <w:rsid w:val="00137167"/>
    <w:rsid w:val="0013762B"/>
    <w:rsid w:val="001409AD"/>
    <w:rsid w:val="00140A8D"/>
    <w:rsid w:val="00140F50"/>
    <w:rsid w:val="00141654"/>
    <w:rsid w:val="0014397E"/>
    <w:rsid w:val="00143AC3"/>
    <w:rsid w:val="00143ADF"/>
    <w:rsid w:val="001442AF"/>
    <w:rsid w:val="00144769"/>
    <w:rsid w:val="0014503A"/>
    <w:rsid w:val="001454D5"/>
    <w:rsid w:val="001477C7"/>
    <w:rsid w:val="00150802"/>
    <w:rsid w:val="00150A60"/>
    <w:rsid w:val="00152DAF"/>
    <w:rsid w:val="00154B72"/>
    <w:rsid w:val="00154D65"/>
    <w:rsid w:val="001551F2"/>
    <w:rsid w:val="00156977"/>
    <w:rsid w:val="00157360"/>
    <w:rsid w:val="00157597"/>
    <w:rsid w:val="00157741"/>
    <w:rsid w:val="001579DC"/>
    <w:rsid w:val="0016001D"/>
    <w:rsid w:val="00161133"/>
    <w:rsid w:val="00161311"/>
    <w:rsid w:val="001627D8"/>
    <w:rsid w:val="00162B40"/>
    <w:rsid w:val="00162E24"/>
    <w:rsid w:val="00163133"/>
    <w:rsid w:val="001636D9"/>
    <w:rsid w:val="00165105"/>
    <w:rsid w:val="001654A7"/>
    <w:rsid w:val="00165ADB"/>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19E"/>
    <w:rsid w:val="00176E7E"/>
    <w:rsid w:val="0017775E"/>
    <w:rsid w:val="00180BCE"/>
    <w:rsid w:val="00181A70"/>
    <w:rsid w:val="00182092"/>
    <w:rsid w:val="001832A8"/>
    <w:rsid w:val="00183828"/>
    <w:rsid w:val="00184379"/>
    <w:rsid w:val="00184DA2"/>
    <w:rsid w:val="0018592F"/>
    <w:rsid w:val="00185E97"/>
    <w:rsid w:val="00186205"/>
    <w:rsid w:val="001863D0"/>
    <w:rsid w:val="0018730D"/>
    <w:rsid w:val="00187EEB"/>
    <w:rsid w:val="001902FD"/>
    <w:rsid w:val="001904A9"/>
    <w:rsid w:val="00190BAD"/>
    <w:rsid w:val="00191432"/>
    <w:rsid w:val="0019226E"/>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4211"/>
    <w:rsid w:val="001A5651"/>
    <w:rsid w:val="001A5C1F"/>
    <w:rsid w:val="001A5C25"/>
    <w:rsid w:val="001A6149"/>
    <w:rsid w:val="001A6C1B"/>
    <w:rsid w:val="001A77BA"/>
    <w:rsid w:val="001A7920"/>
    <w:rsid w:val="001A79B4"/>
    <w:rsid w:val="001B014B"/>
    <w:rsid w:val="001B049F"/>
    <w:rsid w:val="001B12E5"/>
    <w:rsid w:val="001B2A17"/>
    <w:rsid w:val="001B2AAF"/>
    <w:rsid w:val="001B2EF9"/>
    <w:rsid w:val="001B387B"/>
    <w:rsid w:val="001B398E"/>
    <w:rsid w:val="001B4288"/>
    <w:rsid w:val="001B4639"/>
    <w:rsid w:val="001B5906"/>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663D"/>
    <w:rsid w:val="001C730A"/>
    <w:rsid w:val="001D1346"/>
    <w:rsid w:val="001D23FF"/>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48F4"/>
    <w:rsid w:val="00224EAF"/>
    <w:rsid w:val="00224F94"/>
    <w:rsid w:val="00225EA0"/>
    <w:rsid w:val="00225FCE"/>
    <w:rsid w:val="00226D4B"/>
    <w:rsid w:val="002273D3"/>
    <w:rsid w:val="00227783"/>
    <w:rsid w:val="002328DA"/>
    <w:rsid w:val="00232E2A"/>
    <w:rsid w:val="00232EA8"/>
    <w:rsid w:val="0023369D"/>
    <w:rsid w:val="00233824"/>
    <w:rsid w:val="00233B6F"/>
    <w:rsid w:val="00234710"/>
    <w:rsid w:val="00234AF0"/>
    <w:rsid w:val="0023533B"/>
    <w:rsid w:val="002401F9"/>
    <w:rsid w:val="0024095A"/>
    <w:rsid w:val="00240D08"/>
    <w:rsid w:val="0024113D"/>
    <w:rsid w:val="00242633"/>
    <w:rsid w:val="00242F6B"/>
    <w:rsid w:val="0024416E"/>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5148"/>
    <w:rsid w:val="00256EAB"/>
    <w:rsid w:val="00257AF5"/>
    <w:rsid w:val="00260391"/>
    <w:rsid w:val="002617F4"/>
    <w:rsid w:val="00261E3A"/>
    <w:rsid w:val="00262561"/>
    <w:rsid w:val="002628BE"/>
    <w:rsid w:val="00262BA0"/>
    <w:rsid w:val="00263F7A"/>
    <w:rsid w:val="00266004"/>
    <w:rsid w:val="002671B3"/>
    <w:rsid w:val="00270409"/>
    <w:rsid w:val="002707DF"/>
    <w:rsid w:val="00270A5F"/>
    <w:rsid w:val="00270F3A"/>
    <w:rsid w:val="00271080"/>
    <w:rsid w:val="00271B92"/>
    <w:rsid w:val="00272EB5"/>
    <w:rsid w:val="002739A0"/>
    <w:rsid w:val="00274DB5"/>
    <w:rsid w:val="002756D8"/>
    <w:rsid w:val="00276B17"/>
    <w:rsid w:val="00276FFE"/>
    <w:rsid w:val="00277712"/>
    <w:rsid w:val="00280F5B"/>
    <w:rsid w:val="002813D0"/>
    <w:rsid w:val="00283BCE"/>
    <w:rsid w:val="00283D25"/>
    <w:rsid w:val="0028565B"/>
    <w:rsid w:val="002872C7"/>
    <w:rsid w:val="00287577"/>
    <w:rsid w:val="00290065"/>
    <w:rsid w:val="00291DAD"/>
    <w:rsid w:val="00291EB8"/>
    <w:rsid w:val="00292969"/>
    <w:rsid w:val="00293D34"/>
    <w:rsid w:val="00296912"/>
    <w:rsid w:val="00296AAF"/>
    <w:rsid w:val="00296E97"/>
    <w:rsid w:val="002973B6"/>
    <w:rsid w:val="00297501"/>
    <w:rsid w:val="0029752D"/>
    <w:rsid w:val="00297CA3"/>
    <w:rsid w:val="002A0891"/>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3A6C"/>
    <w:rsid w:val="002B42DB"/>
    <w:rsid w:val="002B7BDD"/>
    <w:rsid w:val="002C0503"/>
    <w:rsid w:val="002C12A4"/>
    <w:rsid w:val="002C16CE"/>
    <w:rsid w:val="002C16E8"/>
    <w:rsid w:val="002C1C5A"/>
    <w:rsid w:val="002C2067"/>
    <w:rsid w:val="002C27A7"/>
    <w:rsid w:val="002C37AB"/>
    <w:rsid w:val="002C3B2D"/>
    <w:rsid w:val="002C40EE"/>
    <w:rsid w:val="002C41F1"/>
    <w:rsid w:val="002C49F2"/>
    <w:rsid w:val="002C5CCA"/>
    <w:rsid w:val="002C617E"/>
    <w:rsid w:val="002C61D9"/>
    <w:rsid w:val="002C6705"/>
    <w:rsid w:val="002C6A80"/>
    <w:rsid w:val="002C6C64"/>
    <w:rsid w:val="002C7657"/>
    <w:rsid w:val="002D09D6"/>
    <w:rsid w:val="002D0A21"/>
    <w:rsid w:val="002D1176"/>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2F6BB6"/>
    <w:rsid w:val="00300705"/>
    <w:rsid w:val="00300AE0"/>
    <w:rsid w:val="00300D7D"/>
    <w:rsid w:val="00302FBF"/>
    <w:rsid w:val="00303A60"/>
    <w:rsid w:val="003044B1"/>
    <w:rsid w:val="003047AB"/>
    <w:rsid w:val="00305D9A"/>
    <w:rsid w:val="003060EF"/>
    <w:rsid w:val="003064F4"/>
    <w:rsid w:val="0030722C"/>
    <w:rsid w:val="0031021A"/>
    <w:rsid w:val="00310D59"/>
    <w:rsid w:val="003120BA"/>
    <w:rsid w:val="0031221C"/>
    <w:rsid w:val="00312404"/>
    <w:rsid w:val="00312D14"/>
    <w:rsid w:val="00314DF0"/>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375D0"/>
    <w:rsid w:val="003419A2"/>
    <w:rsid w:val="003425C9"/>
    <w:rsid w:val="003427AB"/>
    <w:rsid w:val="00342FB9"/>
    <w:rsid w:val="00343E19"/>
    <w:rsid w:val="00344793"/>
    <w:rsid w:val="00345835"/>
    <w:rsid w:val="003464DC"/>
    <w:rsid w:val="00346C1C"/>
    <w:rsid w:val="00347188"/>
    <w:rsid w:val="003475C6"/>
    <w:rsid w:val="00347C6D"/>
    <w:rsid w:val="00347E7C"/>
    <w:rsid w:val="00351672"/>
    <w:rsid w:val="00351C69"/>
    <w:rsid w:val="00354B71"/>
    <w:rsid w:val="00355A10"/>
    <w:rsid w:val="00357074"/>
    <w:rsid w:val="00357185"/>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F72"/>
    <w:rsid w:val="00366CD0"/>
    <w:rsid w:val="003701C7"/>
    <w:rsid w:val="003703D3"/>
    <w:rsid w:val="00370A63"/>
    <w:rsid w:val="0037160E"/>
    <w:rsid w:val="003717EB"/>
    <w:rsid w:val="00371855"/>
    <w:rsid w:val="00372204"/>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40B"/>
    <w:rsid w:val="00386B9B"/>
    <w:rsid w:val="00387190"/>
    <w:rsid w:val="00387F90"/>
    <w:rsid w:val="00390731"/>
    <w:rsid w:val="00390977"/>
    <w:rsid w:val="003918B9"/>
    <w:rsid w:val="00391927"/>
    <w:rsid w:val="00391AE1"/>
    <w:rsid w:val="00391D92"/>
    <w:rsid w:val="0039235C"/>
    <w:rsid w:val="00393EDA"/>
    <w:rsid w:val="00394688"/>
    <w:rsid w:val="00394E88"/>
    <w:rsid w:val="003951C7"/>
    <w:rsid w:val="00395296"/>
    <w:rsid w:val="003956E8"/>
    <w:rsid w:val="003A0D8E"/>
    <w:rsid w:val="003A129F"/>
    <w:rsid w:val="003A1F56"/>
    <w:rsid w:val="003A2030"/>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4E50"/>
    <w:rsid w:val="003C5437"/>
    <w:rsid w:val="003C59E7"/>
    <w:rsid w:val="003C6430"/>
    <w:rsid w:val="003C736E"/>
    <w:rsid w:val="003C7515"/>
    <w:rsid w:val="003C7C24"/>
    <w:rsid w:val="003D0B60"/>
    <w:rsid w:val="003D18E0"/>
    <w:rsid w:val="003D2B52"/>
    <w:rsid w:val="003D3241"/>
    <w:rsid w:val="003D3792"/>
    <w:rsid w:val="003D4468"/>
    <w:rsid w:val="003D4620"/>
    <w:rsid w:val="003D4637"/>
    <w:rsid w:val="003D6F2B"/>
    <w:rsid w:val="003D73E0"/>
    <w:rsid w:val="003D7B63"/>
    <w:rsid w:val="003E03E3"/>
    <w:rsid w:val="003E05F1"/>
    <w:rsid w:val="003E2A32"/>
    <w:rsid w:val="003E3FA9"/>
    <w:rsid w:val="003E4AB9"/>
    <w:rsid w:val="003E5209"/>
    <w:rsid w:val="003E6BBB"/>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5BFF"/>
    <w:rsid w:val="0040610B"/>
    <w:rsid w:val="004067F0"/>
    <w:rsid w:val="00406C6D"/>
    <w:rsid w:val="00407C5D"/>
    <w:rsid w:val="004102EF"/>
    <w:rsid w:val="00410DEF"/>
    <w:rsid w:val="0041153B"/>
    <w:rsid w:val="00411AD5"/>
    <w:rsid w:val="004127EB"/>
    <w:rsid w:val="0041321B"/>
    <w:rsid w:val="0041345B"/>
    <w:rsid w:val="004146EA"/>
    <w:rsid w:val="0041589B"/>
    <w:rsid w:val="00415A10"/>
    <w:rsid w:val="00415CA3"/>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4FD"/>
    <w:rsid w:val="0044613F"/>
    <w:rsid w:val="004478C7"/>
    <w:rsid w:val="00452078"/>
    <w:rsid w:val="00452193"/>
    <w:rsid w:val="00452D64"/>
    <w:rsid w:val="0045367A"/>
    <w:rsid w:val="00453974"/>
    <w:rsid w:val="00454881"/>
    <w:rsid w:val="004551A4"/>
    <w:rsid w:val="00455294"/>
    <w:rsid w:val="00456284"/>
    <w:rsid w:val="0045640A"/>
    <w:rsid w:val="0045648E"/>
    <w:rsid w:val="00456C0E"/>
    <w:rsid w:val="00456F88"/>
    <w:rsid w:val="004608C0"/>
    <w:rsid w:val="004615C4"/>
    <w:rsid w:val="00462D96"/>
    <w:rsid w:val="00462E4C"/>
    <w:rsid w:val="00463C8D"/>
    <w:rsid w:val="00463E80"/>
    <w:rsid w:val="00464332"/>
    <w:rsid w:val="00466200"/>
    <w:rsid w:val="0046677E"/>
    <w:rsid w:val="00466F4C"/>
    <w:rsid w:val="00467960"/>
    <w:rsid w:val="00467ACF"/>
    <w:rsid w:val="00470917"/>
    <w:rsid w:val="00470F56"/>
    <w:rsid w:val="00471EB7"/>
    <w:rsid w:val="00471EE2"/>
    <w:rsid w:val="00473754"/>
    <w:rsid w:val="004748D9"/>
    <w:rsid w:val="00475918"/>
    <w:rsid w:val="004759FD"/>
    <w:rsid w:val="00475C46"/>
    <w:rsid w:val="00475D06"/>
    <w:rsid w:val="0047607E"/>
    <w:rsid w:val="004763E5"/>
    <w:rsid w:val="00477DB6"/>
    <w:rsid w:val="0048069C"/>
    <w:rsid w:val="00480870"/>
    <w:rsid w:val="00481656"/>
    <w:rsid w:val="004816B7"/>
    <w:rsid w:val="004826C8"/>
    <w:rsid w:val="0048347E"/>
    <w:rsid w:val="00483834"/>
    <w:rsid w:val="00483838"/>
    <w:rsid w:val="00485E4D"/>
    <w:rsid w:val="00486658"/>
    <w:rsid w:val="00486C8E"/>
    <w:rsid w:val="00490718"/>
    <w:rsid w:val="00490A65"/>
    <w:rsid w:val="004915E1"/>
    <w:rsid w:val="00491AE6"/>
    <w:rsid w:val="00492243"/>
    <w:rsid w:val="00492736"/>
    <w:rsid w:val="0049297A"/>
    <w:rsid w:val="00492A41"/>
    <w:rsid w:val="00493266"/>
    <w:rsid w:val="00493704"/>
    <w:rsid w:val="00493FD1"/>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890"/>
    <w:rsid w:val="004B454C"/>
    <w:rsid w:val="004B46E6"/>
    <w:rsid w:val="004B5151"/>
    <w:rsid w:val="004B5E17"/>
    <w:rsid w:val="004B72B0"/>
    <w:rsid w:val="004B75C2"/>
    <w:rsid w:val="004B7793"/>
    <w:rsid w:val="004C0EC3"/>
    <w:rsid w:val="004C2393"/>
    <w:rsid w:val="004C3F8A"/>
    <w:rsid w:val="004C4AA8"/>
    <w:rsid w:val="004C51C1"/>
    <w:rsid w:val="004C64E0"/>
    <w:rsid w:val="004C6F70"/>
    <w:rsid w:val="004C7246"/>
    <w:rsid w:val="004C7C35"/>
    <w:rsid w:val="004D0B29"/>
    <w:rsid w:val="004D15C8"/>
    <w:rsid w:val="004D16DD"/>
    <w:rsid w:val="004D1B55"/>
    <w:rsid w:val="004D2551"/>
    <w:rsid w:val="004D269E"/>
    <w:rsid w:val="004D2F20"/>
    <w:rsid w:val="004D5610"/>
    <w:rsid w:val="004D60DA"/>
    <w:rsid w:val="004D6A45"/>
    <w:rsid w:val="004D6D55"/>
    <w:rsid w:val="004E16BC"/>
    <w:rsid w:val="004E2260"/>
    <w:rsid w:val="004E2A10"/>
    <w:rsid w:val="004E3D76"/>
    <w:rsid w:val="004E6D66"/>
    <w:rsid w:val="004E7045"/>
    <w:rsid w:val="004F0EBA"/>
    <w:rsid w:val="004F0FAE"/>
    <w:rsid w:val="004F1EF8"/>
    <w:rsid w:val="004F25FA"/>
    <w:rsid w:val="004F2F5F"/>
    <w:rsid w:val="004F30F0"/>
    <w:rsid w:val="004F369D"/>
    <w:rsid w:val="004F4149"/>
    <w:rsid w:val="004F4376"/>
    <w:rsid w:val="004F46F3"/>
    <w:rsid w:val="004F7179"/>
    <w:rsid w:val="004F779C"/>
    <w:rsid w:val="004F7D8A"/>
    <w:rsid w:val="0050002E"/>
    <w:rsid w:val="00501D12"/>
    <w:rsid w:val="00501F5C"/>
    <w:rsid w:val="0050272B"/>
    <w:rsid w:val="005030FA"/>
    <w:rsid w:val="0050318D"/>
    <w:rsid w:val="005031DA"/>
    <w:rsid w:val="00503585"/>
    <w:rsid w:val="00503794"/>
    <w:rsid w:val="00503E6C"/>
    <w:rsid w:val="005050E2"/>
    <w:rsid w:val="005058D6"/>
    <w:rsid w:val="0050659B"/>
    <w:rsid w:val="005067AA"/>
    <w:rsid w:val="0050680D"/>
    <w:rsid w:val="0050689F"/>
    <w:rsid w:val="005103B0"/>
    <w:rsid w:val="0051133A"/>
    <w:rsid w:val="005118AB"/>
    <w:rsid w:val="00511B49"/>
    <w:rsid w:val="00511F1F"/>
    <w:rsid w:val="00513410"/>
    <w:rsid w:val="00515A10"/>
    <w:rsid w:val="005171B5"/>
    <w:rsid w:val="00517434"/>
    <w:rsid w:val="005174F3"/>
    <w:rsid w:val="00517A8A"/>
    <w:rsid w:val="00517A98"/>
    <w:rsid w:val="00521FDD"/>
    <w:rsid w:val="0052378D"/>
    <w:rsid w:val="005241B2"/>
    <w:rsid w:val="00524702"/>
    <w:rsid w:val="00524E42"/>
    <w:rsid w:val="00525A45"/>
    <w:rsid w:val="00526206"/>
    <w:rsid w:val="005303E5"/>
    <w:rsid w:val="00530E83"/>
    <w:rsid w:val="005323F6"/>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329E"/>
    <w:rsid w:val="00565549"/>
    <w:rsid w:val="00566095"/>
    <w:rsid w:val="00566CD7"/>
    <w:rsid w:val="00567134"/>
    <w:rsid w:val="00567315"/>
    <w:rsid w:val="00571690"/>
    <w:rsid w:val="00571EEE"/>
    <w:rsid w:val="005739CB"/>
    <w:rsid w:val="00573E46"/>
    <w:rsid w:val="005757E8"/>
    <w:rsid w:val="00575809"/>
    <w:rsid w:val="0057655B"/>
    <w:rsid w:val="00576D7F"/>
    <w:rsid w:val="00577694"/>
    <w:rsid w:val="005778B3"/>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7D2"/>
    <w:rsid w:val="005E18E1"/>
    <w:rsid w:val="005E3C7F"/>
    <w:rsid w:val="005E3D54"/>
    <w:rsid w:val="005E4660"/>
    <w:rsid w:val="005E4970"/>
    <w:rsid w:val="005E4A69"/>
    <w:rsid w:val="005E6737"/>
    <w:rsid w:val="005E73F4"/>
    <w:rsid w:val="005F077C"/>
    <w:rsid w:val="005F1146"/>
    <w:rsid w:val="005F291E"/>
    <w:rsid w:val="005F2B7D"/>
    <w:rsid w:val="005F443A"/>
    <w:rsid w:val="005F558F"/>
    <w:rsid w:val="005F6BB4"/>
    <w:rsid w:val="005F7E58"/>
    <w:rsid w:val="00600154"/>
    <w:rsid w:val="0060034C"/>
    <w:rsid w:val="0060074C"/>
    <w:rsid w:val="00602EB8"/>
    <w:rsid w:val="0060340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63BB"/>
    <w:rsid w:val="00630FEB"/>
    <w:rsid w:val="00632E75"/>
    <w:rsid w:val="006339C2"/>
    <w:rsid w:val="00633AB1"/>
    <w:rsid w:val="00634207"/>
    <w:rsid w:val="006342A8"/>
    <w:rsid w:val="006353A5"/>
    <w:rsid w:val="00641428"/>
    <w:rsid w:val="006424D7"/>
    <w:rsid w:val="00642EA6"/>
    <w:rsid w:val="006437F3"/>
    <w:rsid w:val="00644EE3"/>
    <w:rsid w:val="00645591"/>
    <w:rsid w:val="00645BAC"/>
    <w:rsid w:val="006463DE"/>
    <w:rsid w:val="00646505"/>
    <w:rsid w:val="0064721B"/>
    <w:rsid w:val="00652199"/>
    <w:rsid w:val="00652FCC"/>
    <w:rsid w:val="00654EC5"/>
    <w:rsid w:val="0065571C"/>
    <w:rsid w:val="006562E2"/>
    <w:rsid w:val="00656D2A"/>
    <w:rsid w:val="00657311"/>
    <w:rsid w:val="00657420"/>
    <w:rsid w:val="00661E0A"/>
    <w:rsid w:val="00664580"/>
    <w:rsid w:val="00664856"/>
    <w:rsid w:val="00665108"/>
    <w:rsid w:val="00665688"/>
    <w:rsid w:val="00665700"/>
    <w:rsid w:val="0066580B"/>
    <w:rsid w:val="00665816"/>
    <w:rsid w:val="00665EB4"/>
    <w:rsid w:val="00666E52"/>
    <w:rsid w:val="00667568"/>
    <w:rsid w:val="0066793B"/>
    <w:rsid w:val="006714A2"/>
    <w:rsid w:val="00672090"/>
    <w:rsid w:val="0067286E"/>
    <w:rsid w:val="00672B90"/>
    <w:rsid w:val="00672E41"/>
    <w:rsid w:val="00672FBE"/>
    <w:rsid w:val="006731CE"/>
    <w:rsid w:val="0067470B"/>
    <w:rsid w:val="006751E8"/>
    <w:rsid w:val="006757A4"/>
    <w:rsid w:val="00675BBB"/>
    <w:rsid w:val="00675ED0"/>
    <w:rsid w:val="006761B7"/>
    <w:rsid w:val="00680531"/>
    <w:rsid w:val="00681600"/>
    <w:rsid w:val="00681F45"/>
    <w:rsid w:val="006829E5"/>
    <w:rsid w:val="0068377C"/>
    <w:rsid w:val="00684D88"/>
    <w:rsid w:val="0068547B"/>
    <w:rsid w:val="00685560"/>
    <w:rsid w:val="006855AF"/>
    <w:rsid w:val="00685977"/>
    <w:rsid w:val="00686A43"/>
    <w:rsid w:val="006901C4"/>
    <w:rsid w:val="006901F1"/>
    <w:rsid w:val="0069068B"/>
    <w:rsid w:val="0069135C"/>
    <w:rsid w:val="00691856"/>
    <w:rsid w:val="0069206C"/>
    <w:rsid w:val="00692826"/>
    <w:rsid w:val="0069378D"/>
    <w:rsid w:val="00693CA5"/>
    <w:rsid w:val="00693EA5"/>
    <w:rsid w:val="00694AF6"/>
    <w:rsid w:val="00695AAC"/>
    <w:rsid w:val="00695E4A"/>
    <w:rsid w:val="00696843"/>
    <w:rsid w:val="00697A3D"/>
    <w:rsid w:val="006A1AF8"/>
    <w:rsid w:val="006A1BCF"/>
    <w:rsid w:val="006A1D5D"/>
    <w:rsid w:val="006A233D"/>
    <w:rsid w:val="006A292C"/>
    <w:rsid w:val="006A3697"/>
    <w:rsid w:val="006A3CE1"/>
    <w:rsid w:val="006A5CAE"/>
    <w:rsid w:val="006A5F9C"/>
    <w:rsid w:val="006A76A6"/>
    <w:rsid w:val="006A76E6"/>
    <w:rsid w:val="006A7E32"/>
    <w:rsid w:val="006B08CA"/>
    <w:rsid w:val="006B0CFC"/>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28F2"/>
    <w:rsid w:val="006C55FB"/>
    <w:rsid w:val="006C72E4"/>
    <w:rsid w:val="006C73A0"/>
    <w:rsid w:val="006C7B6E"/>
    <w:rsid w:val="006D019D"/>
    <w:rsid w:val="006D1854"/>
    <w:rsid w:val="006D2110"/>
    <w:rsid w:val="006D270A"/>
    <w:rsid w:val="006D4288"/>
    <w:rsid w:val="006D51D0"/>
    <w:rsid w:val="006D6696"/>
    <w:rsid w:val="006D6EC5"/>
    <w:rsid w:val="006D7887"/>
    <w:rsid w:val="006D7956"/>
    <w:rsid w:val="006E0C26"/>
    <w:rsid w:val="006E1507"/>
    <w:rsid w:val="006E1EA3"/>
    <w:rsid w:val="006E26C4"/>
    <w:rsid w:val="006E2F78"/>
    <w:rsid w:val="006E603A"/>
    <w:rsid w:val="006E72E1"/>
    <w:rsid w:val="006E75F5"/>
    <w:rsid w:val="006F0C8B"/>
    <w:rsid w:val="006F19D0"/>
    <w:rsid w:val="006F1B94"/>
    <w:rsid w:val="006F25C2"/>
    <w:rsid w:val="006F3C70"/>
    <w:rsid w:val="006F3DC8"/>
    <w:rsid w:val="006F40B7"/>
    <w:rsid w:val="006F68BB"/>
    <w:rsid w:val="006F7927"/>
    <w:rsid w:val="006F7977"/>
    <w:rsid w:val="00700346"/>
    <w:rsid w:val="00700BB2"/>
    <w:rsid w:val="00700D19"/>
    <w:rsid w:val="00701148"/>
    <w:rsid w:val="0070185D"/>
    <w:rsid w:val="00702BA5"/>
    <w:rsid w:val="00710C64"/>
    <w:rsid w:val="00711143"/>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6C71"/>
    <w:rsid w:val="00737739"/>
    <w:rsid w:val="007377B8"/>
    <w:rsid w:val="00737BBA"/>
    <w:rsid w:val="0074021A"/>
    <w:rsid w:val="00740BFD"/>
    <w:rsid w:val="007426D6"/>
    <w:rsid w:val="00743B99"/>
    <w:rsid w:val="00743F24"/>
    <w:rsid w:val="00744C18"/>
    <w:rsid w:val="00746B6B"/>
    <w:rsid w:val="00750A82"/>
    <w:rsid w:val="00753489"/>
    <w:rsid w:val="0075379F"/>
    <w:rsid w:val="00755135"/>
    <w:rsid w:val="00755827"/>
    <w:rsid w:val="00755998"/>
    <w:rsid w:val="00760B75"/>
    <w:rsid w:val="00760FDC"/>
    <w:rsid w:val="0076186C"/>
    <w:rsid w:val="00761D71"/>
    <w:rsid w:val="00762605"/>
    <w:rsid w:val="00762F31"/>
    <w:rsid w:val="00763DF3"/>
    <w:rsid w:val="00764273"/>
    <w:rsid w:val="00764BDA"/>
    <w:rsid w:val="00764EE8"/>
    <w:rsid w:val="007654AA"/>
    <w:rsid w:val="00765EA0"/>
    <w:rsid w:val="00766AB7"/>
    <w:rsid w:val="00766F0E"/>
    <w:rsid w:val="007676F1"/>
    <w:rsid w:val="00771349"/>
    <w:rsid w:val="007720D8"/>
    <w:rsid w:val="0077217E"/>
    <w:rsid w:val="00772416"/>
    <w:rsid w:val="00772570"/>
    <w:rsid w:val="00772ED1"/>
    <w:rsid w:val="00773F87"/>
    <w:rsid w:val="007744C4"/>
    <w:rsid w:val="00774ADC"/>
    <w:rsid w:val="00775CD9"/>
    <w:rsid w:val="00777295"/>
    <w:rsid w:val="00777530"/>
    <w:rsid w:val="00780218"/>
    <w:rsid w:val="00780AC0"/>
    <w:rsid w:val="007816AC"/>
    <w:rsid w:val="007852BA"/>
    <w:rsid w:val="00785488"/>
    <w:rsid w:val="00785674"/>
    <w:rsid w:val="00785B7E"/>
    <w:rsid w:val="007864D6"/>
    <w:rsid w:val="00786E42"/>
    <w:rsid w:val="00790018"/>
    <w:rsid w:val="0079056D"/>
    <w:rsid w:val="00790A1D"/>
    <w:rsid w:val="00791C06"/>
    <w:rsid w:val="0079260D"/>
    <w:rsid w:val="00792C44"/>
    <w:rsid w:val="00793044"/>
    <w:rsid w:val="0079355D"/>
    <w:rsid w:val="00794C3F"/>
    <w:rsid w:val="00794EF8"/>
    <w:rsid w:val="00795A7E"/>
    <w:rsid w:val="00796663"/>
    <w:rsid w:val="007A09F4"/>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BBE"/>
    <w:rsid w:val="007C51C2"/>
    <w:rsid w:val="007C5FF6"/>
    <w:rsid w:val="007C6229"/>
    <w:rsid w:val="007C6484"/>
    <w:rsid w:val="007D0B77"/>
    <w:rsid w:val="007D0BEE"/>
    <w:rsid w:val="007D0C24"/>
    <w:rsid w:val="007D19E9"/>
    <w:rsid w:val="007D1CCF"/>
    <w:rsid w:val="007D20E4"/>
    <w:rsid w:val="007D29E5"/>
    <w:rsid w:val="007D3540"/>
    <w:rsid w:val="007D3B33"/>
    <w:rsid w:val="007D571D"/>
    <w:rsid w:val="007D57F9"/>
    <w:rsid w:val="007D65DA"/>
    <w:rsid w:val="007D660E"/>
    <w:rsid w:val="007D67F3"/>
    <w:rsid w:val="007D6BB8"/>
    <w:rsid w:val="007D793A"/>
    <w:rsid w:val="007E0357"/>
    <w:rsid w:val="007E050B"/>
    <w:rsid w:val="007E0712"/>
    <w:rsid w:val="007E096C"/>
    <w:rsid w:val="007E17D2"/>
    <w:rsid w:val="007E1E85"/>
    <w:rsid w:val="007E287C"/>
    <w:rsid w:val="007E2B58"/>
    <w:rsid w:val="007E2C24"/>
    <w:rsid w:val="007E35CC"/>
    <w:rsid w:val="007E3DE3"/>
    <w:rsid w:val="007E446D"/>
    <w:rsid w:val="007E66D2"/>
    <w:rsid w:val="007E733D"/>
    <w:rsid w:val="007E78E2"/>
    <w:rsid w:val="007E7BFF"/>
    <w:rsid w:val="007E7CBF"/>
    <w:rsid w:val="007F0B90"/>
    <w:rsid w:val="007F10AA"/>
    <w:rsid w:val="007F19DD"/>
    <w:rsid w:val="007F1C81"/>
    <w:rsid w:val="007F1CCD"/>
    <w:rsid w:val="007F3038"/>
    <w:rsid w:val="007F3105"/>
    <w:rsid w:val="007F3637"/>
    <w:rsid w:val="007F3889"/>
    <w:rsid w:val="007F5E42"/>
    <w:rsid w:val="007F6792"/>
    <w:rsid w:val="007F74A0"/>
    <w:rsid w:val="00800192"/>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E6E"/>
    <w:rsid w:val="00825733"/>
    <w:rsid w:val="00825F76"/>
    <w:rsid w:val="00827861"/>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4FD"/>
    <w:rsid w:val="00842C34"/>
    <w:rsid w:val="008443A3"/>
    <w:rsid w:val="008464BE"/>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41"/>
    <w:rsid w:val="0086758E"/>
    <w:rsid w:val="00867DE6"/>
    <w:rsid w:val="00870B33"/>
    <w:rsid w:val="00871924"/>
    <w:rsid w:val="00872182"/>
    <w:rsid w:val="00872511"/>
    <w:rsid w:val="0087284D"/>
    <w:rsid w:val="00874CCA"/>
    <w:rsid w:val="00877078"/>
    <w:rsid w:val="00877351"/>
    <w:rsid w:val="00877659"/>
    <w:rsid w:val="00880586"/>
    <w:rsid w:val="008811F7"/>
    <w:rsid w:val="00881D03"/>
    <w:rsid w:val="00882FC7"/>
    <w:rsid w:val="0088373E"/>
    <w:rsid w:val="00884188"/>
    <w:rsid w:val="0088421F"/>
    <w:rsid w:val="008843B9"/>
    <w:rsid w:val="00884583"/>
    <w:rsid w:val="0088561F"/>
    <w:rsid w:val="008858E2"/>
    <w:rsid w:val="00885B64"/>
    <w:rsid w:val="00886095"/>
    <w:rsid w:val="008869D6"/>
    <w:rsid w:val="008870C1"/>
    <w:rsid w:val="0088758B"/>
    <w:rsid w:val="00887D6C"/>
    <w:rsid w:val="00890764"/>
    <w:rsid w:val="00890E0F"/>
    <w:rsid w:val="0089138C"/>
    <w:rsid w:val="00891D6D"/>
    <w:rsid w:val="00891E5A"/>
    <w:rsid w:val="00892102"/>
    <w:rsid w:val="008926E3"/>
    <w:rsid w:val="00892CEC"/>
    <w:rsid w:val="008934D1"/>
    <w:rsid w:val="00893A1A"/>
    <w:rsid w:val="00893C1F"/>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B0E9E"/>
    <w:rsid w:val="008B1090"/>
    <w:rsid w:val="008B26AB"/>
    <w:rsid w:val="008B2A6F"/>
    <w:rsid w:val="008B3035"/>
    <w:rsid w:val="008B60AA"/>
    <w:rsid w:val="008B632B"/>
    <w:rsid w:val="008C0988"/>
    <w:rsid w:val="008C20EE"/>
    <w:rsid w:val="008C2B3B"/>
    <w:rsid w:val="008C2D35"/>
    <w:rsid w:val="008C5E36"/>
    <w:rsid w:val="008C7215"/>
    <w:rsid w:val="008C746C"/>
    <w:rsid w:val="008C74CB"/>
    <w:rsid w:val="008C7C52"/>
    <w:rsid w:val="008D0D50"/>
    <w:rsid w:val="008D1CB1"/>
    <w:rsid w:val="008D1E5F"/>
    <w:rsid w:val="008D31F3"/>
    <w:rsid w:val="008D35E9"/>
    <w:rsid w:val="008D50FC"/>
    <w:rsid w:val="008D56D3"/>
    <w:rsid w:val="008D5E4C"/>
    <w:rsid w:val="008D6979"/>
    <w:rsid w:val="008D6E0B"/>
    <w:rsid w:val="008D7FF0"/>
    <w:rsid w:val="008E04D4"/>
    <w:rsid w:val="008E0C13"/>
    <w:rsid w:val="008E1064"/>
    <w:rsid w:val="008E1162"/>
    <w:rsid w:val="008E1764"/>
    <w:rsid w:val="008E3359"/>
    <w:rsid w:val="008E3735"/>
    <w:rsid w:val="008E3944"/>
    <w:rsid w:val="008E4E01"/>
    <w:rsid w:val="008E53DC"/>
    <w:rsid w:val="008E58AB"/>
    <w:rsid w:val="008F00CB"/>
    <w:rsid w:val="008F00CC"/>
    <w:rsid w:val="008F00E9"/>
    <w:rsid w:val="008F01AF"/>
    <w:rsid w:val="008F0DD2"/>
    <w:rsid w:val="008F1488"/>
    <w:rsid w:val="008F1A81"/>
    <w:rsid w:val="008F544B"/>
    <w:rsid w:val="008F6475"/>
    <w:rsid w:val="008F700E"/>
    <w:rsid w:val="008F7696"/>
    <w:rsid w:val="008F7A55"/>
    <w:rsid w:val="00900D10"/>
    <w:rsid w:val="00900EF1"/>
    <w:rsid w:val="00901091"/>
    <w:rsid w:val="009010FE"/>
    <w:rsid w:val="0090225A"/>
    <w:rsid w:val="00903EA2"/>
    <w:rsid w:val="0090414C"/>
    <w:rsid w:val="0090434E"/>
    <w:rsid w:val="0090635A"/>
    <w:rsid w:val="00906BE7"/>
    <w:rsid w:val="0090717C"/>
    <w:rsid w:val="00910FC6"/>
    <w:rsid w:val="00911299"/>
    <w:rsid w:val="009128E9"/>
    <w:rsid w:val="00912D01"/>
    <w:rsid w:val="009131E3"/>
    <w:rsid w:val="00913873"/>
    <w:rsid w:val="00913D1E"/>
    <w:rsid w:val="00913FAF"/>
    <w:rsid w:val="009143B6"/>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77C2"/>
    <w:rsid w:val="009277D2"/>
    <w:rsid w:val="00927F0C"/>
    <w:rsid w:val="009308C2"/>
    <w:rsid w:val="00930B1B"/>
    <w:rsid w:val="00930BE7"/>
    <w:rsid w:val="0093125E"/>
    <w:rsid w:val="00931441"/>
    <w:rsid w:val="00932D25"/>
    <w:rsid w:val="00932E4D"/>
    <w:rsid w:val="00933118"/>
    <w:rsid w:val="00933522"/>
    <w:rsid w:val="00933BA6"/>
    <w:rsid w:val="00933E7E"/>
    <w:rsid w:val="00936DC8"/>
    <w:rsid w:val="00936FED"/>
    <w:rsid w:val="00937E0D"/>
    <w:rsid w:val="00940700"/>
    <w:rsid w:val="00941744"/>
    <w:rsid w:val="00941E51"/>
    <w:rsid w:val="00944C50"/>
    <w:rsid w:val="00947772"/>
    <w:rsid w:val="0094786A"/>
    <w:rsid w:val="00947A7A"/>
    <w:rsid w:val="00947C4E"/>
    <w:rsid w:val="00947EC5"/>
    <w:rsid w:val="00950CE8"/>
    <w:rsid w:val="0095296B"/>
    <w:rsid w:val="00953500"/>
    <w:rsid w:val="0095360D"/>
    <w:rsid w:val="009556FD"/>
    <w:rsid w:val="00955D6C"/>
    <w:rsid w:val="00956FC2"/>
    <w:rsid w:val="00957650"/>
    <w:rsid w:val="00957651"/>
    <w:rsid w:val="009634B6"/>
    <w:rsid w:val="00963D5A"/>
    <w:rsid w:val="00963D65"/>
    <w:rsid w:val="00963FA8"/>
    <w:rsid w:val="00964728"/>
    <w:rsid w:val="0096472F"/>
    <w:rsid w:val="009662D1"/>
    <w:rsid w:val="00966338"/>
    <w:rsid w:val="0096740A"/>
    <w:rsid w:val="009711A5"/>
    <w:rsid w:val="009711CD"/>
    <w:rsid w:val="00971429"/>
    <w:rsid w:val="0097725A"/>
    <w:rsid w:val="00983276"/>
    <w:rsid w:val="0098381D"/>
    <w:rsid w:val="00984D0D"/>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2E9D"/>
    <w:rsid w:val="009B4533"/>
    <w:rsid w:val="009B4C3D"/>
    <w:rsid w:val="009B5F62"/>
    <w:rsid w:val="009B642E"/>
    <w:rsid w:val="009B774B"/>
    <w:rsid w:val="009B798B"/>
    <w:rsid w:val="009C01DF"/>
    <w:rsid w:val="009C0C51"/>
    <w:rsid w:val="009C105B"/>
    <w:rsid w:val="009C1125"/>
    <w:rsid w:val="009C2969"/>
    <w:rsid w:val="009C2D06"/>
    <w:rsid w:val="009C3204"/>
    <w:rsid w:val="009C3292"/>
    <w:rsid w:val="009C35B4"/>
    <w:rsid w:val="009C360B"/>
    <w:rsid w:val="009C39B9"/>
    <w:rsid w:val="009C3EA1"/>
    <w:rsid w:val="009C44FD"/>
    <w:rsid w:val="009C4957"/>
    <w:rsid w:val="009C5CBD"/>
    <w:rsid w:val="009C7B0D"/>
    <w:rsid w:val="009D02EB"/>
    <w:rsid w:val="009D0677"/>
    <w:rsid w:val="009D0DF7"/>
    <w:rsid w:val="009D0F0C"/>
    <w:rsid w:val="009D2854"/>
    <w:rsid w:val="009D2E92"/>
    <w:rsid w:val="009D3551"/>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5C6E"/>
    <w:rsid w:val="009E6E60"/>
    <w:rsid w:val="009E7274"/>
    <w:rsid w:val="009E732F"/>
    <w:rsid w:val="009E78E1"/>
    <w:rsid w:val="009E7E76"/>
    <w:rsid w:val="009F0607"/>
    <w:rsid w:val="009F0C65"/>
    <w:rsid w:val="009F1AFF"/>
    <w:rsid w:val="009F27DE"/>
    <w:rsid w:val="009F3B01"/>
    <w:rsid w:val="009F402F"/>
    <w:rsid w:val="009F4246"/>
    <w:rsid w:val="009F45CB"/>
    <w:rsid w:val="00A0265A"/>
    <w:rsid w:val="00A03C9A"/>
    <w:rsid w:val="00A040DE"/>
    <w:rsid w:val="00A04128"/>
    <w:rsid w:val="00A04133"/>
    <w:rsid w:val="00A0424E"/>
    <w:rsid w:val="00A04B6D"/>
    <w:rsid w:val="00A052BF"/>
    <w:rsid w:val="00A057BA"/>
    <w:rsid w:val="00A06D78"/>
    <w:rsid w:val="00A074E0"/>
    <w:rsid w:val="00A076EB"/>
    <w:rsid w:val="00A1048A"/>
    <w:rsid w:val="00A10991"/>
    <w:rsid w:val="00A1117F"/>
    <w:rsid w:val="00A118D3"/>
    <w:rsid w:val="00A126C6"/>
    <w:rsid w:val="00A133E4"/>
    <w:rsid w:val="00A14CD4"/>
    <w:rsid w:val="00A14F97"/>
    <w:rsid w:val="00A14FCB"/>
    <w:rsid w:val="00A150C9"/>
    <w:rsid w:val="00A15CA7"/>
    <w:rsid w:val="00A160FC"/>
    <w:rsid w:val="00A16DD7"/>
    <w:rsid w:val="00A20D8E"/>
    <w:rsid w:val="00A22579"/>
    <w:rsid w:val="00A231E3"/>
    <w:rsid w:val="00A2412D"/>
    <w:rsid w:val="00A246BF"/>
    <w:rsid w:val="00A24FC1"/>
    <w:rsid w:val="00A30429"/>
    <w:rsid w:val="00A309B0"/>
    <w:rsid w:val="00A3155E"/>
    <w:rsid w:val="00A31BD8"/>
    <w:rsid w:val="00A33163"/>
    <w:rsid w:val="00A33192"/>
    <w:rsid w:val="00A34895"/>
    <w:rsid w:val="00A34B8B"/>
    <w:rsid w:val="00A34C32"/>
    <w:rsid w:val="00A359B5"/>
    <w:rsid w:val="00A36009"/>
    <w:rsid w:val="00A363A5"/>
    <w:rsid w:val="00A3645C"/>
    <w:rsid w:val="00A36813"/>
    <w:rsid w:val="00A36F4C"/>
    <w:rsid w:val="00A37A3B"/>
    <w:rsid w:val="00A401D5"/>
    <w:rsid w:val="00A4024F"/>
    <w:rsid w:val="00A40327"/>
    <w:rsid w:val="00A412A5"/>
    <w:rsid w:val="00A4153D"/>
    <w:rsid w:val="00A41733"/>
    <w:rsid w:val="00A41DEC"/>
    <w:rsid w:val="00A41ED7"/>
    <w:rsid w:val="00A42221"/>
    <w:rsid w:val="00A4255D"/>
    <w:rsid w:val="00A44AF7"/>
    <w:rsid w:val="00A502D2"/>
    <w:rsid w:val="00A51025"/>
    <w:rsid w:val="00A521AE"/>
    <w:rsid w:val="00A529AE"/>
    <w:rsid w:val="00A53A60"/>
    <w:rsid w:val="00A546BF"/>
    <w:rsid w:val="00A54A93"/>
    <w:rsid w:val="00A54E1C"/>
    <w:rsid w:val="00A55392"/>
    <w:rsid w:val="00A5597A"/>
    <w:rsid w:val="00A56243"/>
    <w:rsid w:val="00A5684C"/>
    <w:rsid w:val="00A56CCA"/>
    <w:rsid w:val="00A574A3"/>
    <w:rsid w:val="00A6002E"/>
    <w:rsid w:val="00A609DC"/>
    <w:rsid w:val="00A60A0F"/>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41AE"/>
    <w:rsid w:val="00A745F5"/>
    <w:rsid w:val="00A75626"/>
    <w:rsid w:val="00A75FA9"/>
    <w:rsid w:val="00A7742F"/>
    <w:rsid w:val="00A82D02"/>
    <w:rsid w:val="00A84E46"/>
    <w:rsid w:val="00A854ED"/>
    <w:rsid w:val="00A85ACF"/>
    <w:rsid w:val="00A85CE2"/>
    <w:rsid w:val="00A85EC3"/>
    <w:rsid w:val="00A8625F"/>
    <w:rsid w:val="00A8653D"/>
    <w:rsid w:val="00A87CFA"/>
    <w:rsid w:val="00A87E89"/>
    <w:rsid w:val="00A900C7"/>
    <w:rsid w:val="00A90405"/>
    <w:rsid w:val="00A90758"/>
    <w:rsid w:val="00A90EC3"/>
    <w:rsid w:val="00A93F16"/>
    <w:rsid w:val="00A946FC"/>
    <w:rsid w:val="00A947CF"/>
    <w:rsid w:val="00A955C7"/>
    <w:rsid w:val="00A95BD6"/>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77EE"/>
    <w:rsid w:val="00AE7DFA"/>
    <w:rsid w:val="00AF00DF"/>
    <w:rsid w:val="00AF03EC"/>
    <w:rsid w:val="00AF3ABD"/>
    <w:rsid w:val="00AF3C7C"/>
    <w:rsid w:val="00AF407F"/>
    <w:rsid w:val="00AF46BC"/>
    <w:rsid w:val="00AF4FAE"/>
    <w:rsid w:val="00AF5912"/>
    <w:rsid w:val="00AF603F"/>
    <w:rsid w:val="00AF6D02"/>
    <w:rsid w:val="00AF7379"/>
    <w:rsid w:val="00B00703"/>
    <w:rsid w:val="00B00746"/>
    <w:rsid w:val="00B00795"/>
    <w:rsid w:val="00B00809"/>
    <w:rsid w:val="00B0137E"/>
    <w:rsid w:val="00B01F4A"/>
    <w:rsid w:val="00B02838"/>
    <w:rsid w:val="00B04813"/>
    <w:rsid w:val="00B05A50"/>
    <w:rsid w:val="00B05F72"/>
    <w:rsid w:val="00B06691"/>
    <w:rsid w:val="00B06753"/>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32BD"/>
    <w:rsid w:val="00B23D1E"/>
    <w:rsid w:val="00B2432A"/>
    <w:rsid w:val="00B275D9"/>
    <w:rsid w:val="00B279BF"/>
    <w:rsid w:val="00B30A93"/>
    <w:rsid w:val="00B311F4"/>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4892"/>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70AE"/>
    <w:rsid w:val="00B87492"/>
    <w:rsid w:val="00B874AE"/>
    <w:rsid w:val="00B87BB8"/>
    <w:rsid w:val="00B90B01"/>
    <w:rsid w:val="00B91247"/>
    <w:rsid w:val="00B91584"/>
    <w:rsid w:val="00B93262"/>
    <w:rsid w:val="00B955F7"/>
    <w:rsid w:val="00B95C4D"/>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102F"/>
    <w:rsid w:val="00BC253B"/>
    <w:rsid w:val="00BC3DCD"/>
    <w:rsid w:val="00BC50EE"/>
    <w:rsid w:val="00BC6EE9"/>
    <w:rsid w:val="00BC74B5"/>
    <w:rsid w:val="00BC7B2D"/>
    <w:rsid w:val="00BD0324"/>
    <w:rsid w:val="00BD03B4"/>
    <w:rsid w:val="00BD2704"/>
    <w:rsid w:val="00BD2CD1"/>
    <w:rsid w:val="00BD425C"/>
    <w:rsid w:val="00BD4BC1"/>
    <w:rsid w:val="00BD6C5B"/>
    <w:rsid w:val="00BD6E80"/>
    <w:rsid w:val="00BE149A"/>
    <w:rsid w:val="00BE1BF3"/>
    <w:rsid w:val="00BE2776"/>
    <w:rsid w:val="00BE4C91"/>
    <w:rsid w:val="00BE5561"/>
    <w:rsid w:val="00BE5ECA"/>
    <w:rsid w:val="00BE688C"/>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4F9F"/>
    <w:rsid w:val="00C05C68"/>
    <w:rsid w:val="00C05EFA"/>
    <w:rsid w:val="00C10247"/>
    <w:rsid w:val="00C10283"/>
    <w:rsid w:val="00C10443"/>
    <w:rsid w:val="00C10597"/>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6A4D"/>
    <w:rsid w:val="00C2711D"/>
    <w:rsid w:val="00C27B2E"/>
    <w:rsid w:val="00C31D4A"/>
    <w:rsid w:val="00C323FE"/>
    <w:rsid w:val="00C32454"/>
    <w:rsid w:val="00C324F3"/>
    <w:rsid w:val="00C32F63"/>
    <w:rsid w:val="00C349F4"/>
    <w:rsid w:val="00C3589D"/>
    <w:rsid w:val="00C360E8"/>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50384"/>
    <w:rsid w:val="00C50540"/>
    <w:rsid w:val="00C50547"/>
    <w:rsid w:val="00C50C5E"/>
    <w:rsid w:val="00C50F7A"/>
    <w:rsid w:val="00C511F1"/>
    <w:rsid w:val="00C51327"/>
    <w:rsid w:val="00C51767"/>
    <w:rsid w:val="00C51ACE"/>
    <w:rsid w:val="00C51C19"/>
    <w:rsid w:val="00C53669"/>
    <w:rsid w:val="00C5635D"/>
    <w:rsid w:val="00C567FE"/>
    <w:rsid w:val="00C568F1"/>
    <w:rsid w:val="00C56A0A"/>
    <w:rsid w:val="00C5751F"/>
    <w:rsid w:val="00C57F1B"/>
    <w:rsid w:val="00C606BA"/>
    <w:rsid w:val="00C6080E"/>
    <w:rsid w:val="00C61539"/>
    <w:rsid w:val="00C6562C"/>
    <w:rsid w:val="00C669FD"/>
    <w:rsid w:val="00C671F6"/>
    <w:rsid w:val="00C70769"/>
    <w:rsid w:val="00C70788"/>
    <w:rsid w:val="00C709FE"/>
    <w:rsid w:val="00C70EC8"/>
    <w:rsid w:val="00C718D7"/>
    <w:rsid w:val="00C71F3D"/>
    <w:rsid w:val="00C71F7E"/>
    <w:rsid w:val="00C729F1"/>
    <w:rsid w:val="00C72C36"/>
    <w:rsid w:val="00C737B6"/>
    <w:rsid w:val="00C75279"/>
    <w:rsid w:val="00C75C05"/>
    <w:rsid w:val="00C76219"/>
    <w:rsid w:val="00C76377"/>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E41"/>
    <w:rsid w:val="00CB3081"/>
    <w:rsid w:val="00CB3AD0"/>
    <w:rsid w:val="00CB4506"/>
    <w:rsid w:val="00CB4845"/>
    <w:rsid w:val="00CB5321"/>
    <w:rsid w:val="00CB58E5"/>
    <w:rsid w:val="00CB654B"/>
    <w:rsid w:val="00CB6B6D"/>
    <w:rsid w:val="00CB71A6"/>
    <w:rsid w:val="00CC06B9"/>
    <w:rsid w:val="00CC1159"/>
    <w:rsid w:val="00CC2120"/>
    <w:rsid w:val="00CC32C5"/>
    <w:rsid w:val="00CC47B7"/>
    <w:rsid w:val="00CC63FB"/>
    <w:rsid w:val="00CC669A"/>
    <w:rsid w:val="00CC7E2D"/>
    <w:rsid w:val="00CD0132"/>
    <w:rsid w:val="00CD02B1"/>
    <w:rsid w:val="00CD0514"/>
    <w:rsid w:val="00CD17FD"/>
    <w:rsid w:val="00CD2059"/>
    <w:rsid w:val="00CD2157"/>
    <w:rsid w:val="00CD2276"/>
    <w:rsid w:val="00CD3B2E"/>
    <w:rsid w:val="00CD3B9E"/>
    <w:rsid w:val="00CD3D5D"/>
    <w:rsid w:val="00CD3ED4"/>
    <w:rsid w:val="00CD4010"/>
    <w:rsid w:val="00CD4340"/>
    <w:rsid w:val="00CD48D5"/>
    <w:rsid w:val="00CD5DBE"/>
    <w:rsid w:val="00CD6BE6"/>
    <w:rsid w:val="00CD6EDD"/>
    <w:rsid w:val="00CD70EE"/>
    <w:rsid w:val="00CD7D9E"/>
    <w:rsid w:val="00CD7FEF"/>
    <w:rsid w:val="00CE021A"/>
    <w:rsid w:val="00CE17C6"/>
    <w:rsid w:val="00CE17EF"/>
    <w:rsid w:val="00CE1CC8"/>
    <w:rsid w:val="00CE23D1"/>
    <w:rsid w:val="00CE2A89"/>
    <w:rsid w:val="00CE3037"/>
    <w:rsid w:val="00CE3D70"/>
    <w:rsid w:val="00CE4BE4"/>
    <w:rsid w:val="00CE5303"/>
    <w:rsid w:val="00CE575E"/>
    <w:rsid w:val="00CE6BFF"/>
    <w:rsid w:val="00CF18C5"/>
    <w:rsid w:val="00CF2092"/>
    <w:rsid w:val="00CF2BFE"/>
    <w:rsid w:val="00CF525A"/>
    <w:rsid w:val="00CF52FC"/>
    <w:rsid w:val="00CF6C84"/>
    <w:rsid w:val="00D011DF"/>
    <w:rsid w:val="00D01A90"/>
    <w:rsid w:val="00D02C8F"/>
    <w:rsid w:val="00D06062"/>
    <w:rsid w:val="00D060B3"/>
    <w:rsid w:val="00D06D94"/>
    <w:rsid w:val="00D10AF1"/>
    <w:rsid w:val="00D10B47"/>
    <w:rsid w:val="00D110EB"/>
    <w:rsid w:val="00D119B5"/>
    <w:rsid w:val="00D11BDD"/>
    <w:rsid w:val="00D12A92"/>
    <w:rsid w:val="00D12CD3"/>
    <w:rsid w:val="00D1347A"/>
    <w:rsid w:val="00D141C2"/>
    <w:rsid w:val="00D1431C"/>
    <w:rsid w:val="00D14354"/>
    <w:rsid w:val="00D14611"/>
    <w:rsid w:val="00D147A1"/>
    <w:rsid w:val="00D1526D"/>
    <w:rsid w:val="00D15459"/>
    <w:rsid w:val="00D16089"/>
    <w:rsid w:val="00D1673F"/>
    <w:rsid w:val="00D201CC"/>
    <w:rsid w:val="00D21119"/>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57DA"/>
    <w:rsid w:val="00D47D8C"/>
    <w:rsid w:val="00D50282"/>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271"/>
    <w:rsid w:val="00D64445"/>
    <w:rsid w:val="00D654E7"/>
    <w:rsid w:val="00D65A26"/>
    <w:rsid w:val="00D65AE8"/>
    <w:rsid w:val="00D65E2B"/>
    <w:rsid w:val="00D66C57"/>
    <w:rsid w:val="00D6775D"/>
    <w:rsid w:val="00D67780"/>
    <w:rsid w:val="00D67E2E"/>
    <w:rsid w:val="00D70199"/>
    <w:rsid w:val="00D70D6B"/>
    <w:rsid w:val="00D71172"/>
    <w:rsid w:val="00D71928"/>
    <w:rsid w:val="00D71AEA"/>
    <w:rsid w:val="00D72256"/>
    <w:rsid w:val="00D72555"/>
    <w:rsid w:val="00D72F96"/>
    <w:rsid w:val="00D73960"/>
    <w:rsid w:val="00D741B5"/>
    <w:rsid w:val="00D74BD3"/>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750B"/>
    <w:rsid w:val="00DA7E77"/>
    <w:rsid w:val="00DB0039"/>
    <w:rsid w:val="00DB005E"/>
    <w:rsid w:val="00DB096F"/>
    <w:rsid w:val="00DB1DE4"/>
    <w:rsid w:val="00DB2B59"/>
    <w:rsid w:val="00DB34CB"/>
    <w:rsid w:val="00DB39E6"/>
    <w:rsid w:val="00DB3F94"/>
    <w:rsid w:val="00DB4402"/>
    <w:rsid w:val="00DB4E3A"/>
    <w:rsid w:val="00DB5DD9"/>
    <w:rsid w:val="00DB66A4"/>
    <w:rsid w:val="00DB6864"/>
    <w:rsid w:val="00DB744D"/>
    <w:rsid w:val="00DB7963"/>
    <w:rsid w:val="00DB7E8C"/>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3811"/>
    <w:rsid w:val="00DD3952"/>
    <w:rsid w:val="00DD4756"/>
    <w:rsid w:val="00DD4BD7"/>
    <w:rsid w:val="00DD4CA0"/>
    <w:rsid w:val="00DD5CA7"/>
    <w:rsid w:val="00DD5F45"/>
    <w:rsid w:val="00DD689C"/>
    <w:rsid w:val="00DD6F81"/>
    <w:rsid w:val="00DD7DAB"/>
    <w:rsid w:val="00DE072C"/>
    <w:rsid w:val="00DE0F26"/>
    <w:rsid w:val="00DE1451"/>
    <w:rsid w:val="00DE17A4"/>
    <w:rsid w:val="00DE1C32"/>
    <w:rsid w:val="00DE2519"/>
    <w:rsid w:val="00DE2CFB"/>
    <w:rsid w:val="00DE312A"/>
    <w:rsid w:val="00DE4B6B"/>
    <w:rsid w:val="00DE4DE2"/>
    <w:rsid w:val="00DE5792"/>
    <w:rsid w:val="00DE5FD2"/>
    <w:rsid w:val="00DE737A"/>
    <w:rsid w:val="00DE7978"/>
    <w:rsid w:val="00DE79EA"/>
    <w:rsid w:val="00DE7DAE"/>
    <w:rsid w:val="00DE7E83"/>
    <w:rsid w:val="00DF0443"/>
    <w:rsid w:val="00DF1281"/>
    <w:rsid w:val="00DF1789"/>
    <w:rsid w:val="00DF2630"/>
    <w:rsid w:val="00DF295D"/>
    <w:rsid w:val="00DF3056"/>
    <w:rsid w:val="00DF4263"/>
    <w:rsid w:val="00DF4868"/>
    <w:rsid w:val="00DF4E06"/>
    <w:rsid w:val="00DF65C5"/>
    <w:rsid w:val="00E00201"/>
    <w:rsid w:val="00E00B4A"/>
    <w:rsid w:val="00E00BCA"/>
    <w:rsid w:val="00E015D3"/>
    <w:rsid w:val="00E01F6F"/>
    <w:rsid w:val="00E03B9A"/>
    <w:rsid w:val="00E047BA"/>
    <w:rsid w:val="00E04A7B"/>
    <w:rsid w:val="00E056FB"/>
    <w:rsid w:val="00E10F34"/>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7634"/>
    <w:rsid w:val="00E17CA0"/>
    <w:rsid w:val="00E17FE6"/>
    <w:rsid w:val="00E204EB"/>
    <w:rsid w:val="00E21B77"/>
    <w:rsid w:val="00E21DBD"/>
    <w:rsid w:val="00E22355"/>
    <w:rsid w:val="00E23D82"/>
    <w:rsid w:val="00E23E24"/>
    <w:rsid w:val="00E24A3A"/>
    <w:rsid w:val="00E253BB"/>
    <w:rsid w:val="00E256AE"/>
    <w:rsid w:val="00E25FD0"/>
    <w:rsid w:val="00E2729B"/>
    <w:rsid w:val="00E27F7D"/>
    <w:rsid w:val="00E30938"/>
    <w:rsid w:val="00E30D83"/>
    <w:rsid w:val="00E31017"/>
    <w:rsid w:val="00E3116E"/>
    <w:rsid w:val="00E31581"/>
    <w:rsid w:val="00E31EEC"/>
    <w:rsid w:val="00E31F07"/>
    <w:rsid w:val="00E33C1F"/>
    <w:rsid w:val="00E33E67"/>
    <w:rsid w:val="00E34189"/>
    <w:rsid w:val="00E34417"/>
    <w:rsid w:val="00E34858"/>
    <w:rsid w:val="00E350B7"/>
    <w:rsid w:val="00E3774C"/>
    <w:rsid w:val="00E37A2A"/>
    <w:rsid w:val="00E37D42"/>
    <w:rsid w:val="00E40BFC"/>
    <w:rsid w:val="00E41E68"/>
    <w:rsid w:val="00E41FD4"/>
    <w:rsid w:val="00E4208A"/>
    <w:rsid w:val="00E43673"/>
    <w:rsid w:val="00E437CF"/>
    <w:rsid w:val="00E4423D"/>
    <w:rsid w:val="00E44CD5"/>
    <w:rsid w:val="00E45828"/>
    <w:rsid w:val="00E459CB"/>
    <w:rsid w:val="00E45CC0"/>
    <w:rsid w:val="00E4641D"/>
    <w:rsid w:val="00E47EBE"/>
    <w:rsid w:val="00E507CB"/>
    <w:rsid w:val="00E50909"/>
    <w:rsid w:val="00E51F1C"/>
    <w:rsid w:val="00E54651"/>
    <w:rsid w:val="00E549D9"/>
    <w:rsid w:val="00E54DCD"/>
    <w:rsid w:val="00E55668"/>
    <w:rsid w:val="00E55E5F"/>
    <w:rsid w:val="00E56295"/>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606F"/>
    <w:rsid w:val="00E763BE"/>
    <w:rsid w:val="00E7710D"/>
    <w:rsid w:val="00E81D30"/>
    <w:rsid w:val="00E831FF"/>
    <w:rsid w:val="00E832C0"/>
    <w:rsid w:val="00E83895"/>
    <w:rsid w:val="00E840EF"/>
    <w:rsid w:val="00E84FE3"/>
    <w:rsid w:val="00E86C2B"/>
    <w:rsid w:val="00E86CA8"/>
    <w:rsid w:val="00E86E7D"/>
    <w:rsid w:val="00E87137"/>
    <w:rsid w:val="00E91C4F"/>
    <w:rsid w:val="00E92785"/>
    <w:rsid w:val="00E94DF1"/>
    <w:rsid w:val="00E979C3"/>
    <w:rsid w:val="00EA0637"/>
    <w:rsid w:val="00EA092D"/>
    <w:rsid w:val="00EA0A0F"/>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B99"/>
    <w:rsid w:val="00EB3F36"/>
    <w:rsid w:val="00EB5BFA"/>
    <w:rsid w:val="00EB622C"/>
    <w:rsid w:val="00EB6C10"/>
    <w:rsid w:val="00EC0675"/>
    <w:rsid w:val="00EC0E6D"/>
    <w:rsid w:val="00EC1510"/>
    <w:rsid w:val="00EC179B"/>
    <w:rsid w:val="00EC2E7E"/>
    <w:rsid w:val="00EC68C7"/>
    <w:rsid w:val="00EC72D4"/>
    <w:rsid w:val="00EC76E2"/>
    <w:rsid w:val="00ED03EE"/>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B2"/>
    <w:rsid w:val="00EE283D"/>
    <w:rsid w:val="00EE28DA"/>
    <w:rsid w:val="00EE29B5"/>
    <w:rsid w:val="00EE2C45"/>
    <w:rsid w:val="00EE42E1"/>
    <w:rsid w:val="00EE482A"/>
    <w:rsid w:val="00EE4A3B"/>
    <w:rsid w:val="00EE4BCB"/>
    <w:rsid w:val="00EE52EC"/>
    <w:rsid w:val="00EE5EFD"/>
    <w:rsid w:val="00EE61FC"/>
    <w:rsid w:val="00EE6CF3"/>
    <w:rsid w:val="00EE6D7F"/>
    <w:rsid w:val="00EF0B76"/>
    <w:rsid w:val="00EF0DEF"/>
    <w:rsid w:val="00EF27AE"/>
    <w:rsid w:val="00EF2DA9"/>
    <w:rsid w:val="00EF34D6"/>
    <w:rsid w:val="00EF3F8B"/>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63D"/>
    <w:rsid w:val="00F0484F"/>
    <w:rsid w:val="00F05435"/>
    <w:rsid w:val="00F07AA9"/>
    <w:rsid w:val="00F07AF9"/>
    <w:rsid w:val="00F102DD"/>
    <w:rsid w:val="00F11591"/>
    <w:rsid w:val="00F11DA7"/>
    <w:rsid w:val="00F12C22"/>
    <w:rsid w:val="00F12F0F"/>
    <w:rsid w:val="00F13954"/>
    <w:rsid w:val="00F15216"/>
    <w:rsid w:val="00F152E0"/>
    <w:rsid w:val="00F1600A"/>
    <w:rsid w:val="00F16F50"/>
    <w:rsid w:val="00F170FE"/>
    <w:rsid w:val="00F217C9"/>
    <w:rsid w:val="00F21806"/>
    <w:rsid w:val="00F21A88"/>
    <w:rsid w:val="00F21DA8"/>
    <w:rsid w:val="00F24CA3"/>
    <w:rsid w:val="00F253F2"/>
    <w:rsid w:val="00F25CCB"/>
    <w:rsid w:val="00F260EA"/>
    <w:rsid w:val="00F264D7"/>
    <w:rsid w:val="00F26E2B"/>
    <w:rsid w:val="00F27386"/>
    <w:rsid w:val="00F31049"/>
    <w:rsid w:val="00F313E1"/>
    <w:rsid w:val="00F32001"/>
    <w:rsid w:val="00F32E84"/>
    <w:rsid w:val="00F336DC"/>
    <w:rsid w:val="00F338E0"/>
    <w:rsid w:val="00F34CD3"/>
    <w:rsid w:val="00F35DDF"/>
    <w:rsid w:val="00F36973"/>
    <w:rsid w:val="00F3782B"/>
    <w:rsid w:val="00F40577"/>
    <w:rsid w:val="00F40BC8"/>
    <w:rsid w:val="00F41DDF"/>
    <w:rsid w:val="00F4295A"/>
    <w:rsid w:val="00F430A8"/>
    <w:rsid w:val="00F44141"/>
    <w:rsid w:val="00F46548"/>
    <w:rsid w:val="00F479DC"/>
    <w:rsid w:val="00F507DD"/>
    <w:rsid w:val="00F52BD9"/>
    <w:rsid w:val="00F52FE6"/>
    <w:rsid w:val="00F542E7"/>
    <w:rsid w:val="00F54DE2"/>
    <w:rsid w:val="00F56081"/>
    <w:rsid w:val="00F568C3"/>
    <w:rsid w:val="00F571A6"/>
    <w:rsid w:val="00F573BC"/>
    <w:rsid w:val="00F60706"/>
    <w:rsid w:val="00F61349"/>
    <w:rsid w:val="00F61C10"/>
    <w:rsid w:val="00F63554"/>
    <w:rsid w:val="00F63BD5"/>
    <w:rsid w:val="00F644DE"/>
    <w:rsid w:val="00F648BE"/>
    <w:rsid w:val="00F65F10"/>
    <w:rsid w:val="00F6610D"/>
    <w:rsid w:val="00F66367"/>
    <w:rsid w:val="00F66AA4"/>
    <w:rsid w:val="00F67F2A"/>
    <w:rsid w:val="00F703FC"/>
    <w:rsid w:val="00F708C9"/>
    <w:rsid w:val="00F71320"/>
    <w:rsid w:val="00F71342"/>
    <w:rsid w:val="00F717A9"/>
    <w:rsid w:val="00F72945"/>
    <w:rsid w:val="00F73C3C"/>
    <w:rsid w:val="00F74789"/>
    <w:rsid w:val="00F74BE1"/>
    <w:rsid w:val="00F762DC"/>
    <w:rsid w:val="00F77982"/>
    <w:rsid w:val="00F806B0"/>
    <w:rsid w:val="00F8079E"/>
    <w:rsid w:val="00F815C6"/>
    <w:rsid w:val="00F82063"/>
    <w:rsid w:val="00F826F4"/>
    <w:rsid w:val="00F82837"/>
    <w:rsid w:val="00F83823"/>
    <w:rsid w:val="00F83CA0"/>
    <w:rsid w:val="00F8404D"/>
    <w:rsid w:val="00F8406E"/>
    <w:rsid w:val="00F84934"/>
    <w:rsid w:val="00F850CB"/>
    <w:rsid w:val="00F8518E"/>
    <w:rsid w:val="00F8534F"/>
    <w:rsid w:val="00F859E2"/>
    <w:rsid w:val="00F85B89"/>
    <w:rsid w:val="00F85F97"/>
    <w:rsid w:val="00F86C2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472F"/>
    <w:rsid w:val="00FC4C78"/>
    <w:rsid w:val="00FC516C"/>
    <w:rsid w:val="00FC5812"/>
    <w:rsid w:val="00FC62DF"/>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B11"/>
    <w:rsid w:val="00FE672D"/>
    <w:rsid w:val="00FE6861"/>
    <w:rsid w:val="00FE6976"/>
    <w:rsid w:val="00FE6A4A"/>
    <w:rsid w:val="00FF02C5"/>
    <w:rsid w:val="00FF149D"/>
    <w:rsid w:val="00FF185F"/>
    <w:rsid w:val="00FF3E9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2991"/>
  <w15:docId w15:val="{87400384-F09F-4B73-93B1-16A8872C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paragraph" w:styleId="Lijstalinea">
    <w:name w:val="List Paragraph"/>
    <w:basedOn w:val="Standaard"/>
    <w:uiPriority w:val="34"/>
    <w:qFormat/>
    <w:rsid w:val="007654AA"/>
    <w:pPr>
      <w:ind w:left="720"/>
      <w:contextualSpacing/>
    </w:pPr>
  </w:style>
  <w:style w:type="character" w:styleId="Verwijzingopmerking">
    <w:name w:val="annotation reference"/>
    <w:basedOn w:val="Standaardalinea-lettertype"/>
    <w:uiPriority w:val="99"/>
    <w:semiHidden/>
    <w:unhideWhenUsed/>
    <w:rsid w:val="006A76A6"/>
    <w:rPr>
      <w:sz w:val="16"/>
      <w:szCs w:val="16"/>
    </w:rPr>
  </w:style>
  <w:style w:type="paragraph" w:styleId="Tekstopmerking">
    <w:name w:val="annotation text"/>
    <w:basedOn w:val="Standaard"/>
    <w:link w:val="TekstopmerkingChar"/>
    <w:uiPriority w:val="99"/>
    <w:semiHidden/>
    <w:unhideWhenUsed/>
    <w:rsid w:val="006A76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76A6"/>
    <w:rPr>
      <w:sz w:val="20"/>
      <w:szCs w:val="20"/>
    </w:rPr>
  </w:style>
  <w:style w:type="paragraph" w:styleId="Onderwerpvanopmerking">
    <w:name w:val="annotation subject"/>
    <w:basedOn w:val="Tekstopmerking"/>
    <w:next w:val="Tekstopmerking"/>
    <w:link w:val="OnderwerpvanopmerkingChar"/>
    <w:uiPriority w:val="99"/>
    <w:semiHidden/>
    <w:unhideWhenUsed/>
    <w:rsid w:val="006A76A6"/>
    <w:rPr>
      <w:b/>
      <w:bCs/>
    </w:rPr>
  </w:style>
  <w:style w:type="character" w:customStyle="1" w:styleId="OnderwerpvanopmerkingChar">
    <w:name w:val="Onderwerp van opmerking Char"/>
    <w:basedOn w:val="TekstopmerkingChar"/>
    <w:link w:val="Onderwerpvanopmerking"/>
    <w:uiPriority w:val="99"/>
    <w:semiHidden/>
    <w:rsid w:val="006A76A6"/>
    <w:rPr>
      <w:b/>
      <w:bCs/>
      <w:sz w:val="20"/>
      <w:szCs w:val="20"/>
    </w:rPr>
  </w:style>
  <w:style w:type="paragraph" w:styleId="Geenafstand">
    <w:name w:val="No Spacing"/>
    <w:uiPriority w:val="1"/>
    <w:qFormat/>
    <w:rsid w:val="00A36009"/>
    <w:pPr>
      <w:spacing w:after="0" w:line="240" w:lineRule="auto"/>
    </w:pPr>
  </w:style>
  <w:style w:type="paragraph" w:customStyle="1" w:styleId="Default">
    <w:name w:val="Default"/>
    <w:rsid w:val="00CD3D5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2299">
      <w:bodyDiv w:val="1"/>
      <w:marLeft w:val="0"/>
      <w:marRight w:val="0"/>
      <w:marTop w:val="0"/>
      <w:marBottom w:val="0"/>
      <w:divBdr>
        <w:top w:val="none" w:sz="0" w:space="0" w:color="auto"/>
        <w:left w:val="none" w:sz="0" w:space="0" w:color="auto"/>
        <w:bottom w:val="none" w:sz="0" w:space="0" w:color="auto"/>
        <w:right w:val="none" w:sz="0" w:space="0" w:color="auto"/>
      </w:divBdr>
    </w:div>
    <w:div w:id="2004501527">
      <w:bodyDiv w:val="1"/>
      <w:marLeft w:val="0"/>
      <w:marRight w:val="0"/>
      <w:marTop w:val="0"/>
      <w:marBottom w:val="0"/>
      <w:divBdr>
        <w:top w:val="none" w:sz="0" w:space="0" w:color="auto"/>
        <w:left w:val="none" w:sz="0" w:space="0" w:color="auto"/>
        <w:bottom w:val="none" w:sz="0" w:space="0" w:color="auto"/>
        <w:right w:val="none" w:sz="0" w:space="0" w:color="auto"/>
      </w:divBdr>
      <w:divsChild>
        <w:div w:id="1466655594">
          <w:marLeft w:val="0"/>
          <w:marRight w:val="0"/>
          <w:marTop w:val="0"/>
          <w:marBottom w:val="0"/>
          <w:divBdr>
            <w:top w:val="none" w:sz="0" w:space="0" w:color="auto"/>
            <w:left w:val="none" w:sz="0" w:space="0" w:color="auto"/>
            <w:bottom w:val="none" w:sz="0" w:space="0" w:color="auto"/>
            <w:right w:val="none" w:sz="0" w:space="0" w:color="auto"/>
          </w:divBdr>
          <w:divsChild>
            <w:div w:id="1304775801">
              <w:marLeft w:val="0"/>
              <w:marRight w:val="0"/>
              <w:marTop w:val="0"/>
              <w:marBottom w:val="0"/>
              <w:divBdr>
                <w:top w:val="none" w:sz="0" w:space="0" w:color="auto"/>
                <w:left w:val="none" w:sz="0" w:space="0" w:color="auto"/>
                <w:bottom w:val="none" w:sz="0" w:space="0" w:color="auto"/>
                <w:right w:val="none" w:sz="0" w:space="0" w:color="auto"/>
              </w:divBdr>
              <w:divsChild>
                <w:div w:id="1159540104">
                  <w:marLeft w:val="0"/>
                  <w:marRight w:val="0"/>
                  <w:marTop w:val="0"/>
                  <w:marBottom w:val="0"/>
                  <w:divBdr>
                    <w:top w:val="none" w:sz="0" w:space="0" w:color="auto"/>
                    <w:left w:val="none" w:sz="0" w:space="0" w:color="auto"/>
                    <w:bottom w:val="none" w:sz="0" w:space="0" w:color="auto"/>
                    <w:right w:val="none" w:sz="0" w:space="0" w:color="auto"/>
                  </w:divBdr>
                  <w:divsChild>
                    <w:div w:id="122162869">
                      <w:marLeft w:val="0"/>
                      <w:marRight w:val="0"/>
                      <w:marTop w:val="0"/>
                      <w:marBottom w:val="0"/>
                      <w:divBdr>
                        <w:top w:val="none" w:sz="0" w:space="0" w:color="auto"/>
                        <w:left w:val="none" w:sz="0" w:space="0" w:color="auto"/>
                        <w:bottom w:val="none" w:sz="0" w:space="0" w:color="auto"/>
                        <w:right w:val="none" w:sz="0" w:space="0" w:color="auto"/>
                      </w:divBdr>
                      <w:divsChild>
                        <w:div w:id="1542286637">
                          <w:marLeft w:val="0"/>
                          <w:marRight w:val="0"/>
                          <w:marTop w:val="0"/>
                          <w:marBottom w:val="0"/>
                          <w:divBdr>
                            <w:top w:val="none" w:sz="0" w:space="0" w:color="auto"/>
                            <w:left w:val="none" w:sz="0" w:space="0" w:color="auto"/>
                            <w:bottom w:val="none" w:sz="0" w:space="0" w:color="auto"/>
                            <w:right w:val="none" w:sz="0" w:space="0" w:color="auto"/>
                          </w:divBdr>
                          <w:divsChild>
                            <w:div w:id="1696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7" ma:contentTypeDescription="Een nieuw document maken." ma:contentTypeScope="" ma:versionID="20ce2e4213d5f5609e829ba2876fe085">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7b56e9708992551e3eb5a0ea23e1b2a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DF741-7221-4109-A4D1-2AE965B4F27B}">
  <ds:schemaRefs>
    <ds:schemaRef ds:uri="http://schemas.openxmlformats.org/officeDocument/2006/bibliography"/>
  </ds:schemaRefs>
</ds:datastoreItem>
</file>

<file path=customXml/itemProps2.xml><?xml version="1.0" encoding="utf-8"?>
<ds:datastoreItem xmlns:ds="http://schemas.openxmlformats.org/officeDocument/2006/customXml" ds:itemID="{3E6FDDF2-A6D5-456A-A237-8FFB1B2CEF91}"/>
</file>

<file path=customXml/itemProps3.xml><?xml version="1.0" encoding="utf-8"?>
<ds:datastoreItem xmlns:ds="http://schemas.openxmlformats.org/officeDocument/2006/customXml" ds:itemID="{AC040595-81B9-4414-8859-DA8F8A3725A0}"/>
</file>

<file path=customXml/itemProps4.xml><?xml version="1.0" encoding="utf-8"?>
<ds:datastoreItem xmlns:ds="http://schemas.openxmlformats.org/officeDocument/2006/customXml" ds:itemID="{9C7C7F6D-FFD8-401E-820D-E138FD052FA2}"/>
</file>

<file path=docProps/app.xml><?xml version="1.0" encoding="utf-8"?>
<Properties xmlns="http://schemas.openxmlformats.org/officeDocument/2006/extended-properties" xmlns:vt="http://schemas.openxmlformats.org/officeDocument/2006/docPropsVTypes">
  <Template>485BD8F0</Template>
  <TotalTime>6</TotalTime>
  <Pages>9</Pages>
  <Words>3141</Words>
  <Characters>17277</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Jans</dc:creator>
  <cp:lastModifiedBy>J. Jans</cp:lastModifiedBy>
  <cp:revision>5</cp:revision>
  <dcterms:created xsi:type="dcterms:W3CDTF">2018-10-01T11:37:00Z</dcterms:created>
  <dcterms:modified xsi:type="dcterms:W3CDTF">2018-10-01T11:43:00Z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