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AFBF" w14:textId="77777777" w:rsidR="00D13F74" w:rsidRDefault="00D13F74" w:rsidP="00507C0F">
      <w:pPr>
        <w:pStyle w:val="Geenafstand"/>
      </w:pPr>
      <w:bookmarkStart w:id="0" w:name="_GoBack"/>
      <w:bookmarkEnd w:id="0"/>
      <w:r>
        <w:rPr>
          <w:noProof/>
          <w:lang w:eastAsia="nl-NL"/>
        </w:rPr>
        <w:drawing>
          <wp:anchor distT="0" distB="0" distL="114300" distR="114300" simplePos="0" relativeHeight="251659264" behindDoc="0" locked="0" layoutInCell="1" allowOverlap="1" wp14:anchorId="21CC7D90" wp14:editId="3CF9D0C8">
            <wp:simplePos x="0" y="0"/>
            <wp:positionH relativeFrom="margin">
              <wp:align>left</wp:align>
            </wp:positionH>
            <wp:positionV relativeFrom="paragraph">
              <wp:posOffset>0</wp:posOffset>
            </wp:positionV>
            <wp:extent cx="3305175" cy="1163955"/>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517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6F2CA" w14:textId="77777777" w:rsidR="00D13F74" w:rsidRDefault="00D13F74" w:rsidP="00D13F74"/>
    <w:p w14:paraId="1E3CFAA7" w14:textId="77777777" w:rsidR="00D13F74" w:rsidRDefault="00D13F74" w:rsidP="00D13F74"/>
    <w:p w14:paraId="24688A89" w14:textId="77777777" w:rsidR="00D13F74" w:rsidRDefault="00D13F74" w:rsidP="00D13F74"/>
    <w:p w14:paraId="59976BE4" w14:textId="77777777" w:rsidR="00D13F74" w:rsidRPr="00C9125D" w:rsidRDefault="00D13F74" w:rsidP="00D13F74">
      <w:pPr>
        <w:jc w:val="center"/>
        <w:rPr>
          <w:rFonts w:ascii="Shadows Into Light Two" w:hAnsi="Shadows Into Light Two"/>
          <w:b/>
          <w:color w:val="FF0000"/>
          <w:sz w:val="28"/>
          <w:szCs w:val="28"/>
        </w:rPr>
      </w:pPr>
      <w:r>
        <w:rPr>
          <w:noProof/>
          <w:lang w:eastAsia="nl-NL"/>
        </w:rPr>
        <mc:AlternateContent>
          <mc:Choice Requires="wps">
            <w:drawing>
              <wp:anchor distT="0" distB="0" distL="182880" distR="182880" simplePos="0" relativeHeight="251660288" behindDoc="0" locked="0" layoutInCell="1" allowOverlap="1" wp14:anchorId="56CB6FD5" wp14:editId="558E1CCA">
                <wp:simplePos x="0" y="0"/>
                <wp:positionH relativeFrom="margin">
                  <wp:align>center</wp:align>
                </wp:positionH>
                <wp:positionV relativeFrom="page">
                  <wp:posOffset>3590925</wp:posOffset>
                </wp:positionV>
                <wp:extent cx="4819650" cy="6720840"/>
                <wp:effectExtent l="0" t="0" r="0" b="1905"/>
                <wp:wrapSquare wrapText="bothSides"/>
                <wp:docPr id="131" name="Tekstvak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9650" cy="6720840"/>
                        </a:xfrm>
                        <a:prstGeom prst="rect">
                          <a:avLst/>
                        </a:prstGeom>
                        <a:noFill/>
                        <a:ln w="6350">
                          <a:noFill/>
                        </a:ln>
                        <a:effectLst/>
                      </wps:spPr>
                      <wps:txbx>
                        <w:txbxContent>
                          <w:p w14:paraId="0AA92106" w14:textId="77777777" w:rsidR="00D13F74" w:rsidRPr="00E83A33" w:rsidRDefault="00D13F74" w:rsidP="00D13F74">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Magnolia</w:t>
                            </w:r>
                          </w:p>
                          <w:p w14:paraId="1564972F" w14:textId="77777777" w:rsidR="00D13F74" w:rsidRPr="00E83A33" w:rsidRDefault="00D13F74" w:rsidP="00D13F74">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xmlns:w16se="http://schemas.microsoft.com/office/word/2015/wordml/symex" xmlns:cx1="http://schemas.microsoft.com/office/drawing/2015/9/8/chartex" xmlns:cx="http://schemas.microsoft.com/office/drawing/2014/chartex">
            <w:pict>
              <v:shapetype w14:anchorId="6C9CB4D9" id="_x0000_t202" coordsize="21600,21600" o:spt="202" path="m,l,21600r21600,l21600,xe">
                <v:stroke joinstyle="miter"/>
                <v:path gradientshapeok="t" o:connecttype="rect"/>
              </v:shapetype>
              <v:shape id="Tekstvak 131" o:spid="_x0000_s1026" type="#_x0000_t202" style="position:absolute;left:0;text-align:left;margin-left:0;margin-top:282.75pt;width:379.5pt;height:529.2pt;z-index:251660288;visibility:visible;mso-wrap-style:square;mso-width-percent:0;mso-height-percent:350;mso-wrap-distance-left:14.4pt;mso-wrap-distance-top:0;mso-wrap-distance-right:14.4pt;mso-wrap-distance-bottom:0;mso-position-horizontal:center;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" filled="f" stroked="f" strokeweight=".5pt">
                <v:path arrowok="t"/>
                <v:textbox style="mso-fit-shape-to-text:t" inset="0,0,0,0">
                  <w:txbxContent>
                    <w:p w:rsidR="00D13F74" w:rsidRPr="00E83A33" w:rsidRDefault="00D13F74" w:rsidP="00D13F74">
                      <w:pPr>
                        <w:pStyle w:val="Geenafstand"/>
                        <w:spacing w:before="40" w:after="560" w:line="216" w:lineRule="auto"/>
                        <w:jc w:val="center"/>
                        <w:rPr>
                          <w:rFonts w:ascii="Shadows Into Light Two" w:hAnsi="Shadows Into Light Two"/>
                          <w:color w:val="FF0000"/>
                          <w:sz w:val="72"/>
                          <w:szCs w:val="72"/>
                        </w:rPr>
                      </w:pPr>
                      <w:r w:rsidRPr="00E83A33">
                        <w:rPr>
                          <w:rFonts w:ascii="Shadows Into Light Two" w:hAnsi="Shadows Into Light Two"/>
                          <w:color w:val="FF0000"/>
                          <w:sz w:val="72"/>
                          <w:szCs w:val="72"/>
                        </w:rPr>
                        <w:t xml:space="preserve">Ondersteuningsprofiel Gomarus College </w:t>
                      </w:r>
                      <w:r>
                        <w:rPr>
                          <w:rFonts w:ascii="Shadows Into Light Two" w:hAnsi="Shadows Into Light Two"/>
                          <w:color w:val="FF0000"/>
                          <w:sz w:val="72"/>
                          <w:szCs w:val="72"/>
                        </w:rPr>
                        <w:t>Magnolia</w:t>
                      </w:r>
                    </w:p>
                    <w:p w:rsidR="00D13F74" w:rsidRPr="00E83A33" w:rsidRDefault="00D13F74" w:rsidP="00D13F74">
                      <w:pPr>
                        <w:pStyle w:val="Geenafstand"/>
                        <w:spacing w:before="40" w:after="40"/>
                        <w:rPr>
                          <w:rFonts w:ascii="Open Sans" w:hAnsi="Open Sans" w:cs="Open Sans"/>
                          <w:caps/>
                          <w:sz w:val="20"/>
                          <w:szCs w:val="28"/>
                        </w:rPr>
                      </w:pPr>
                      <w:r>
                        <w:rPr>
                          <w:rFonts w:ascii="Open Sans" w:eastAsia="Times New Roman" w:hAnsi="Open Sans" w:cs="Open Sans"/>
                          <w:sz w:val="32"/>
                          <w:szCs w:val="32"/>
                        </w:rPr>
                        <w:t>Ouderversie, schooljaar 2018-2019</w:t>
                      </w:r>
                    </w:p>
                  </w:txbxContent>
                </v:textbox>
                <w10:wrap type="square" anchorx="margin" anchory="page"/>
              </v:shape>
            </w:pict>
          </mc:Fallback>
        </mc:AlternateContent>
      </w:r>
      <w:sdt>
        <w:sdtPr>
          <w:rPr>
            <w:rFonts w:ascii="Shadows Into Light Two" w:hAnsi="Shadows Into Light Two"/>
            <w:color w:val="FF0000"/>
            <w:sz w:val="72"/>
            <w:szCs w:val="72"/>
          </w:rPr>
          <w:alias w:val="Titel"/>
          <w:tag w:val=""/>
          <w:id w:val="-1332679581"/>
          <w:showingPlcHdr/>
          <w:dataBinding w:prefixMappings="xmlns:ns0='http://purl.org/dc/elements/1.1/' xmlns:ns1='http://schemas.openxmlformats.org/package/2006/metadata/core-properties' " w:xpath="/ns1:coreProperties[1]/ns0:title[1]" w:storeItemID="{6C3C8BC8-F283-45AE-878A-BAB7291924A1}"/>
          <w:text/>
        </w:sdtPr>
        <w:sdtEndPr/>
        <w:sdtContent>
          <w:r>
            <w:rPr>
              <w:rFonts w:ascii="Shadows Into Light Two" w:hAnsi="Shadows Into Light Two"/>
              <w:color w:val="FF0000"/>
              <w:sz w:val="72"/>
              <w:szCs w:val="72"/>
            </w:rPr>
            <w:t xml:space="preserve">     </w:t>
          </w:r>
        </w:sdtContent>
      </w:sdt>
    </w:p>
    <w:p w14:paraId="21130247" w14:textId="77777777" w:rsidR="00D13F74" w:rsidRDefault="00D13F74" w:rsidP="00D13F74"/>
    <w:p w14:paraId="714B23EC" w14:textId="77777777" w:rsidR="00D13F74" w:rsidRDefault="00D13F74" w:rsidP="00D13F74"/>
    <w:p w14:paraId="6AAE1589" w14:textId="77777777" w:rsidR="00D13F74" w:rsidRDefault="00D13F74" w:rsidP="00D13F74"/>
    <w:p w14:paraId="337D0BE7" w14:textId="77777777" w:rsidR="00D13F74" w:rsidRDefault="00D13F74" w:rsidP="00D13F74"/>
    <w:p w14:paraId="5F3E5C4E" w14:textId="77777777" w:rsidR="00D13F74" w:rsidRDefault="00D13F74" w:rsidP="00D13F74"/>
    <w:p w14:paraId="76680FCC" w14:textId="77777777" w:rsidR="00D13F74" w:rsidRDefault="00D13F74" w:rsidP="00D13F74"/>
    <w:p w14:paraId="113301CB" w14:textId="77777777" w:rsidR="00D13F74" w:rsidRDefault="00D13F74" w:rsidP="00D13F74">
      <w:pPr>
        <w:pStyle w:val="Kop2"/>
      </w:pPr>
    </w:p>
    <w:p w14:paraId="6CD885CF" w14:textId="77777777" w:rsidR="00D13F74" w:rsidRDefault="00D13F74" w:rsidP="00D13F74"/>
    <w:p w14:paraId="499257D3" w14:textId="77777777" w:rsidR="00D13F74" w:rsidRDefault="00D13F74" w:rsidP="00D13F74"/>
    <w:p w14:paraId="0E401CC9" w14:textId="77777777" w:rsidR="00D13F74" w:rsidRPr="00E127A1" w:rsidRDefault="00D13F74" w:rsidP="00D13F74">
      <w:pPr>
        <w:pStyle w:val="Kop2"/>
      </w:pPr>
    </w:p>
    <w:p w14:paraId="4C9D0A69" w14:textId="77777777" w:rsidR="00D13F74" w:rsidRDefault="00D13F74" w:rsidP="00D13F74"/>
    <w:p w14:paraId="3FA52B3F" w14:textId="77777777" w:rsidR="00D13F74" w:rsidRDefault="00D13F74" w:rsidP="00D13F74">
      <w:r>
        <w:rPr>
          <w:noProof/>
          <w:lang w:eastAsia="nl-NL"/>
        </w:rPr>
        <mc:AlternateContent>
          <mc:Choice Requires="wps">
            <w:drawing>
              <wp:anchor distT="45720" distB="45720" distL="114300" distR="114300" simplePos="0" relativeHeight="251661312" behindDoc="0" locked="0" layoutInCell="1" allowOverlap="1" wp14:anchorId="47F34620" wp14:editId="5AD6242C">
                <wp:simplePos x="0" y="0"/>
                <wp:positionH relativeFrom="margin">
                  <wp:posOffset>323850</wp:posOffset>
                </wp:positionH>
                <wp:positionV relativeFrom="paragraph">
                  <wp:posOffset>46355</wp:posOffset>
                </wp:positionV>
                <wp:extent cx="3467100" cy="173355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733550"/>
                        </a:xfrm>
                        <a:prstGeom prst="rect">
                          <a:avLst/>
                        </a:prstGeom>
                        <a:solidFill>
                          <a:srgbClr val="FFFFFF"/>
                        </a:solidFill>
                        <a:ln w="9525">
                          <a:noFill/>
                          <a:miter lim="800000"/>
                          <a:headEnd/>
                          <a:tailEnd/>
                        </a:ln>
                      </wps:spPr>
                      <wps:txbx>
                        <w:txbxContent>
                          <w:p w14:paraId="184DC404" w14:textId="77777777" w:rsidR="00D13F74" w:rsidRPr="00785622" w:rsidRDefault="00D13F74" w:rsidP="00D13F74">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14:paraId="7A659E4C" w14:textId="77777777" w:rsidR="00D13F74" w:rsidRPr="00C9125D" w:rsidRDefault="00D13F74" w:rsidP="00D13F74">
                            <w:pPr>
                              <w:spacing w:after="0" w:line="240" w:lineRule="auto"/>
                              <w:contextualSpacing/>
                              <w:rPr>
                                <w:rFonts w:ascii="Open Sans" w:hAnsi="Open Sans" w:cs="Open Sans"/>
                              </w:rPr>
                            </w:pPr>
                            <w:r>
                              <w:rPr>
                                <w:rFonts w:ascii="Open Sans" w:hAnsi="Open Sans" w:cs="Open Sans"/>
                              </w:rPr>
                              <w:t>Magnoliastraat 1</w:t>
                            </w:r>
                          </w:p>
                          <w:p w14:paraId="2776C970" w14:textId="77777777" w:rsidR="00D13F74" w:rsidRPr="00C9125D" w:rsidRDefault="00D13F74" w:rsidP="00D13F74">
                            <w:pPr>
                              <w:spacing w:after="0" w:line="240" w:lineRule="auto"/>
                              <w:contextualSpacing/>
                              <w:rPr>
                                <w:rFonts w:ascii="Open Sans" w:eastAsia="Cambria" w:hAnsi="Open Sans" w:cs="Open Sans"/>
                              </w:rPr>
                            </w:pPr>
                            <w:r>
                              <w:rPr>
                                <w:rFonts w:ascii="Open Sans" w:hAnsi="Open Sans" w:cs="Open Sans"/>
                              </w:rPr>
                              <w:t>9741 CS Groningen</w:t>
                            </w:r>
                          </w:p>
                          <w:p w14:paraId="131AA309" w14:textId="77777777" w:rsidR="00D13F74" w:rsidRPr="00E83A33" w:rsidRDefault="00D13F74" w:rsidP="00D13F74">
                            <w:pPr>
                              <w:spacing w:after="0" w:line="240" w:lineRule="auto"/>
                              <w:contextualSpacing/>
                              <w:rPr>
                                <w:rFonts w:ascii="Open Sans" w:eastAsia="Cambria" w:hAnsi="Open Sans" w:cs="Open Sans"/>
                              </w:rPr>
                            </w:pPr>
                          </w:p>
                          <w:p w14:paraId="7FED3F79" w14:textId="77777777" w:rsidR="00D13F74" w:rsidRPr="00E83A33" w:rsidRDefault="00D13F74" w:rsidP="00D13F74">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050 5713093</w:t>
                            </w:r>
                          </w:p>
                          <w:p w14:paraId="4BA8EF6E" w14:textId="77777777" w:rsidR="00D13F74" w:rsidRPr="00E83A33" w:rsidRDefault="00D13F74" w:rsidP="00D13F74">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magnolia</w:t>
                            </w:r>
                            <w:r w:rsidRPr="00E83A33">
                              <w:rPr>
                                <w:rFonts w:ascii="Open Sans" w:eastAsia="Cambria" w:hAnsi="Open Sans" w:cs="Open Sans"/>
                              </w:rPr>
                              <w:t>@gomaruscollege.nl</w:t>
                            </w:r>
                          </w:p>
                          <w:p w14:paraId="2AF62D26" w14:textId="77777777" w:rsidR="00D13F74" w:rsidRPr="00E83A33" w:rsidRDefault="00D13F74" w:rsidP="00D13F74">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14:paraId="412ECAA5" w14:textId="77777777" w:rsidR="00D13F74" w:rsidRDefault="00D13F74" w:rsidP="00D13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B54E8B6" id="Tekstvak 2" o:spid="_x0000_s1027" type="#_x0000_t202" style="position:absolute;margin-left:25.5pt;margin-top:3.65pt;width:273pt;height:13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" stroked="f">
                <v:textbox>
                  <w:txbxContent>
                    <w:p w:rsidR="00D13F74" w:rsidRPr="00785622" w:rsidRDefault="00D13F74" w:rsidP="00D13F74">
                      <w:pPr>
                        <w:pStyle w:val="Geenafstand"/>
                        <w:spacing w:before="40" w:after="40"/>
                        <w:rPr>
                          <w:rFonts w:ascii="Open Sans" w:eastAsia="Times New Roman" w:hAnsi="Open Sans" w:cs="Open Sans"/>
                          <w:color w:val="FF0000"/>
                          <w:sz w:val="28"/>
                          <w:szCs w:val="32"/>
                        </w:rPr>
                      </w:pPr>
                      <w:r w:rsidRPr="00785622">
                        <w:rPr>
                          <w:rFonts w:ascii="Open Sans" w:eastAsia="Times New Roman" w:hAnsi="Open Sans" w:cs="Open Sans"/>
                          <w:color w:val="FF0000"/>
                          <w:sz w:val="28"/>
                          <w:szCs w:val="32"/>
                        </w:rPr>
                        <w:t>Adres</w:t>
                      </w:r>
                    </w:p>
                    <w:p w:rsidR="00D13F74" w:rsidRPr="00C9125D" w:rsidRDefault="00D13F74" w:rsidP="00D13F74">
                      <w:pPr>
                        <w:spacing w:after="0" w:line="240" w:lineRule="auto"/>
                        <w:contextualSpacing/>
                        <w:rPr>
                          <w:rFonts w:ascii="Open Sans" w:hAnsi="Open Sans" w:cs="Open Sans"/>
                        </w:rPr>
                      </w:pPr>
                      <w:r>
                        <w:rPr>
                          <w:rFonts w:ascii="Open Sans" w:hAnsi="Open Sans" w:cs="Open Sans"/>
                        </w:rPr>
                        <w:t>Magnoliastraat 1</w:t>
                      </w:r>
                    </w:p>
                    <w:p w:rsidR="00D13F74" w:rsidRPr="00C9125D" w:rsidRDefault="00D13F74" w:rsidP="00D13F74">
                      <w:pPr>
                        <w:spacing w:after="0" w:line="240" w:lineRule="auto"/>
                        <w:contextualSpacing/>
                        <w:rPr>
                          <w:rFonts w:ascii="Open Sans" w:eastAsia="Cambria" w:hAnsi="Open Sans" w:cs="Open Sans"/>
                        </w:rPr>
                      </w:pPr>
                      <w:r>
                        <w:rPr>
                          <w:rFonts w:ascii="Open Sans" w:hAnsi="Open Sans" w:cs="Open Sans"/>
                        </w:rPr>
                        <w:t>9741 CS Groningen</w:t>
                      </w:r>
                    </w:p>
                    <w:p w:rsidR="00D13F74" w:rsidRPr="00E83A33" w:rsidRDefault="00D13F74" w:rsidP="00D13F74">
                      <w:pPr>
                        <w:spacing w:after="0" w:line="240" w:lineRule="auto"/>
                        <w:contextualSpacing/>
                        <w:rPr>
                          <w:rFonts w:ascii="Open Sans" w:eastAsia="Cambria" w:hAnsi="Open Sans" w:cs="Open Sans"/>
                        </w:rPr>
                      </w:pPr>
                    </w:p>
                    <w:p w:rsidR="00D13F74" w:rsidRPr="00E83A33" w:rsidRDefault="00D13F74" w:rsidP="00D13F74">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T</w:t>
                      </w:r>
                      <w:r w:rsidRPr="00785622">
                        <w:rPr>
                          <w:rFonts w:ascii="Open Sans" w:eastAsia="Times New Roman" w:hAnsi="Open Sans" w:cs="Open Sans"/>
                          <w:color w:val="FF0000"/>
                          <w:sz w:val="28"/>
                          <w:szCs w:val="32"/>
                          <w:lang w:eastAsia="nl-NL"/>
                        </w:rPr>
                        <w:tab/>
                      </w:r>
                      <w:r>
                        <w:rPr>
                          <w:rFonts w:ascii="Open Sans" w:hAnsi="Open Sans" w:cs="Open Sans"/>
                        </w:rPr>
                        <w:t>050 5713093</w:t>
                      </w:r>
                    </w:p>
                    <w:p w:rsidR="00D13F74" w:rsidRPr="00E83A33" w:rsidRDefault="00D13F74" w:rsidP="00D13F74">
                      <w:pPr>
                        <w:spacing w:after="0" w:line="240" w:lineRule="auto"/>
                        <w:contextualSpacing/>
                        <w:rPr>
                          <w:rFonts w:ascii="Open Sans" w:eastAsia="Cambria" w:hAnsi="Open Sans" w:cs="Open Sans"/>
                        </w:rPr>
                      </w:pPr>
                      <w:r w:rsidRPr="00785622">
                        <w:rPr>
                          <w:rFonts w:ascii="Open Sans" w:eastAsia="Times New Roman" w:hAnsi="Open Sans" w:cs="Open Sans"/>
                          <w:color w:val="FF0000"/>
                          <w:sz w:val="28"/>
                          <w:szCs w:val="32"/>
                          <w:lang w:eastAsia="nl-NL"/>
                        </w:rPr>
                        <w:t xml:space="preserve">E </w:t>
                      </w:r>
                      <w:r>
                        <w:rPr>
                          <w:rFonts w:ascii="Open Sans" w:eastAsia="Cambria" w:hAnsi="Open Sans" w:cs="Open Sans"/>
                          <w:color w:val="FF0000"/>
                        </w:rPr>
                        <w:tab/>
                      </w:r>
                      <w:r>
                        <w:rPr>
                          <w:rFonts w:ascii="Open Sans" w:eastAsia="Cambria" w:hAnsi="Open Sans" w:cs="Open Sans"/>
                        </w:rPr>
                        <w:t>magnolia</w:t>
                      </w:r>
                      <w:r w:rsidRPr="00E83A33">
                        <w:rPr>
                          <w:rFonts w:ascii="Open Sans" w:eastAsia="Cambria" w:hAnsi="Open Sans" w:cs="Open Sans"/>
                        </w:rPr>
                        <w:t>@gomaruscollege.nl</w:t>
                      </w:r>
                    </w:p>
                    <w:p w:rsidR="00D13F74" w:rsidRPr="00E83A33" w:rsidRDefault="00D13F74" w:rsidP="00D13F74">
                      <w:pPr>
                        <w:rPr>
                          <w:rFonts w:ascii="Open Sans" w:hAnsi="Open Sans" w:cs="Open Sans"/>
                        </w:rPr>
                      </w:pPr>
                      <w:r w:rsidRPr="00785622">
                        <w:rPr>
                          <w:rFonts w:ascii="Open Sans" w:eastAsia="Times New Roman" w:hAnsi="Open Sans" w:cs="Open Sans"/>
                          <w:color w:val="FF0000"/>
                          <w:sz w:val="28"/>
                          <w:szCs w:val="32"/>
                          <w:lang w:eastAsia="nl-NL"/>
                        </w:rPr>
                        <w:t xml:space="preserve">W </w:t>
                      </w:r>
                      <w:r w:rsidRPr="00E83A33">
                        <w:rPr>
                          <w:rFonts w:ascii="Open Sans" w:eastAsia="Cambria" w:hAnsi="Open Sans" w:cs="Open Sans"/>
                          <w:color w:val="FF0000"/>
                        </w:rPr>
                        <w:t xml:space="preserve"> </w:t>
                      </w:r>
                      <w:r>
                        <w:rPr>
                          <w:rFonts w:ascii="Open Sans" w:eastAsia="Cambria" w:hAnsi="Open Sans" w:cs="Open Sans"/>
                          <w:color w:val="FF0000"/>
                        </w:rPr>
                        <w:tab/>
                      </w:r>
                      <w:r w:rsidRPr="00E83A33">
                        <w:rPr>
                          <w:rFonts w:ascii="Open Sans" w:eastAsia="Cambria" w:hAnsi="Open Sans" w:cs="Open Sans"/>
                        </w:rPr>
                        <w:t>www.gomaruscollege.nl</w:t>
                      </w:r>
                    </w:p>
                    <w:p w:rsidR="00D13F74" w:rsidRDefault="00D13F74" w:rsidP="00D13F74"/>
                  </w:txbxContent>
                </v:textbox>
                <w10:wrap type="square" anchorx="margin"/>
              </v:shape>
            </w:pict>
          </mc:Fallback>
        </mc:AlternateContent>
      </w:r>
    </w:p>
    <w:p w14:paraId="3E78E634" w14:textId="77777777" w:rsidR="00D13F74" w:rsidRDefault="00D13F74" w:rsidP="00D13F74"/>
    <w:p w14:paraId="3F243C52" w14:textId="77777777" w:rsidR="00D13F74" w:rsidRDefault="00D13F74" w:rsidP="00D13F74"/>
    <w:p w14:paraId="6C2AF10D" w14:textId="77777777" w:rsidR="00D13F74" w:rsidRDefault="00D13F74" w:rsidP="00D13F74"/>
    <w:p w14:paraId="466E62B4" w14:textId="77777777" w:rsidR="00D13F74" w:rsidRDefault="00D13F74" w:rsidP="00D13F74"/>
    <w:p w14:paraId="13CD6B49" w14:textId="77777777" w:rsidR="00D13F74" w:rsidRDefault="00D13F74" w:rsidP="00D13F74"/>
    <w:p w14:paraId="4A998578" w14:textId="77777777" w:rsidR="00D13F74" w:rsidRDefault="00D13F74">
      <w:pPr>
        <w:spacing w:after="160" w:line="259" w:lineRule="auto"/>
        <w:rPr>
          <w:rFonts w:eastAsia="Cambria"/>
          <w:b/>
        </w:rPr>
      </w:pPr>
      <w:r>
        <w:rPr>
          <w:rFonts w:eastAsia="Cambria"/>
          <w:b/>
        </w:rPr>
        <w:br w:type="page"/>
      </w:r>
    </w:p>
    <w:p w14:paraId="7EA21E0A" w14:textId="77777777" w:rsidR="00A428F5" w:rsidRPr="00561A6F" w:rsidRDefault="00A428F5" w:rsidP="00A428F5">
      <w:pPr>
        <w:rPr>
          <w:b/>
        </w:rPr>
      </w:pPr>
      <w:r w:rsidRPr="00D13F74">
        <w:rPr>
          <w:rStyle w:val="Kop2Char"/>
          <w:color w:val="FF0000"/>
        </w:rPr>
        <w:lastRenderedPageBreak/>
        <w:t>Inleiding</w:t>
      </w:r>
      <w:r>
        <w:rPr>
          <w:b/>
        </w:rPr>
        <w:br/>
      </w:r>
      <w:r w:rsidRPr="00507C0F">
        <w:rPr>
          <w:rStyle w:val="GeenafstandChar"/>
        </w:rPr>
        <w:t>Alle jongeren in Nederland verdienen een passende onderwijsplek.  Met de invoering van Passend Onderwijs zijn scholen verplicht een ondersteuningsprofiel op te stellen. Hierin is onze visie op kwalitatief goed onderwijs omschreven. Ook is in onderstaand profiel omschreven hoe op de Magnolialocatie van het Gomarus College vorm wordt gegeven aan de basis- en aanvullende ondersteuning voor leerlingen. Verder wordt ingegaan op de ambitie die wij als school hebben en beschrijven we waar de grenzen van onze ondersteuning liggen.</w:t>
      </w:r>
    </w:p>
    <w:p w14:paraId="2C67507B" w14:textId="77777777" w:rsidR="00A428F5" w:rsidRPr="00E27078" w:rsidRDefault="00A428F5" w:rsidP="00A428F5">
      <w:pPr>
        <w:spacing w:after="0" w:line="240" w:lineRule="auto"/>
        <w:contextualSpacing/>
        <w:rPr>
          <w:rFonts w:eastAsia="Cambria" w:cs="Times New Roman"/>
        </w:rPr>
      </w:pPr>
    </w:p>
    <w:p w14:paraId="1287596D" w14:textId="77777777" w:rsidR="00A428F5" w:rsidRPr="00E27078" w:rsidRDefault="00A428F5" w:rsidP="00A428F5">
      <w:pPr>
        <w:spacing w:after="0" w:line="240" w:lineRule="auto"/>
        <w:contextualSpacing/>
        <w:rPr>
          <w:rFonts w:eastAsia="Cambria" w:cs="Times New Roman"/>
        </w:rPr>
      </w:pPr>
      <w:r w:rsidRPr="00E27078">
        <w:rPr>
          <w:rFonts w:eastAsia="Cambria" w:cs="Times New Roman"/>
        </w:rPr>
        <w:t xml:space="preserve">Het ondersteuningsprofiel wordt op gezette tijden gescreend op nieuwe informatie met betrekking tot Passend Onderwijs en relevante ontwikkelingen binnen de school, bij (keten)partners en bij onze omgevingsscholen. Het document zal waar nodig tussentijds worden aangepast. </w:t>
      </w:r>
    </w:p>
    <w:p w14:paraId="6D7E5CCC" w14:textId="77777777" w:rsidR="00A428F5" w:rsidRPr="00E27078" w:rsidRDefault="00A428F5" w:rsidP="00A428F5">
      <w:pPr>
        <w:spacing w:after="0" w:line="240" w:lineRule="auto"/>
        <w:contextualSpacing/>
        <w:rPr>
          <w:rFonts w:eastAsia="Cambria" w:cs="Times New Roman"/>
        </w:rPr>
      </w:pPr>
    </w:p>
    <w:p w14:paraId="23BAF2C6" w14:textId="77777777" w:rsidR="00A428F5" w:rsidRPr="00E27078" w:rsidRDefault="00A428F5" w:rsidP="00A428F5">
      <w:pPr>
        <w:spacing w:after="0" w:line="240" w:lineRule="auto"/>
        <w:contextualSpacing/>
        <w:rPr>
          <w:rFonts w:eastAsia="Cambria" w:cs="Times New Roman"/>
        </w:rPr>
      </w:pPr>
      <w:r w:rsidRPr="00E27078">
        <w:rPr>
          <w:rFonts w:eastAsia="Cambria" w:cs="Times New Roman"/>
        </w:rPr>
        <w:t xml:space="preserve">Onze school maakt deel uit van het samenwerkingsverband VO 20.01. Samen met alle scholen voor voortgezet (speciaal) onderwijs in de gemeente Groningen zorgen we ervoor dat er voor elk kind een passende onderwijsplek beschikbaar is. Op de website van het samenwerkingsverband </w:t>
      </w:r>
      <w:hyperlink r:id="rId7" w:history="1">
        <w:r w:rsidRPr="00E27078">
          <w:rPr>
            <w:rFonts w:eastAsia="Cambria" w:cs="Times New Roman"/>
            <w:u w:val="single"/>
          </w:rPr>
          <w:t>www.passendonderwijsgroningen.nl</w:t>
        </w:r>
      </w:hyperlink>
      <w:r w:rsidRPr="00E27078">
        <w:rPr>
          <w:rFonts w:eastAsia="Cambria" w:cs="Times New Roman"/>
        </w:rPr>
        <w:t xml:space="preserve"> staat aangegeven:</w:t>
      </w:r>
    </w:p>
    <w:p w14:paraId="560068B9" w14:textId="77777777" w:rsidR="00A428F5" w:rsidRPr="00E27078" w:rsidRDefault="00A428F5" w:rsidP="00A428F5">
      <w:pPr>
        <w:numPr>
          <w:ilvl w:val="0"/>
          <w:numId w:val="5"/>
        </w:numPr>
        <w:spacing w:after="0" w:line="240" w:lineRule="auto"/>
        <w:contextualSpacing/>
        <w:rPr>
          <w:rFonts w:eastAsia="Cambria" w:cs="Times New Roman"/>
        </w:rPr>
      </w:pPr>
      <w:r w:rsidRPr="00E27078">
        <w:rPr>
          <w:rFonts w:eastAsia="Cambria" w:cs="Times New Roman"/>
        </w:rPr>
        <w:t>Welke schoolbesturen zijn aangesloten bij het samenwerkingsverband;</w:t>
      </w:r>
    </w:p>
    <w:p w14:paraId="68BE7665" w14:textId="77777777" w:rsidR="00A428F5" w:rsidRPr="00E27078" w:rsidRDefault="00A428F5" w:rsidP="00A428F5">
      <w:pPr>
        <w:numPr>
          <w:ilvl w:val="0"/>
          <w:numId w:val="5"/>
        </w:numPr>
        <w:spacing w:after="0" w:line="240" w:lineRule="auto"/>
        <w:contextualSpacing/>
        <w:rPr>
          <w:rFonts w:eastAsia="Cambria" w:cs="Times New Roman"/>
        </w:rPr>
      </w:pPr>
      <w:r w:rsidRPr="00E27078">
        <w:rPr>
          <w:rFonts w:eastAsia="Cambria" w:cs="Times New Roman"/>
        </w:rPr>
        <w:t>De ondersteuningsprofielen van de scholen;</w:t>
      </w:r>
    </w:p>
    <w:p w14:paraId="6DD0DDD3" w14:textId="77777777" w:rsidR="00A428F5" w:rsidRPr="00E27078" w:rsidRDefault="00A428F5" w:rsidP="00A428F5">
      <w:pPr>
        <w:numPr>
          <w:ilvl w:val="0"/>
          <w:numId w:val="5"/>
        </w:numPr>
        <w:spacing w:after="0" w:line="240" w:lineRule="auto"/>
        <w:contextualSpacing/>
        <w:rPr>
          <w:rFonts w:eastAsia="Cambria" w:cs="Times New Roman"/>
        </w:rPr>
      </w:pPr>
      <w:r>
        <w:rPr>
          <w:rFonts w:eastAsia="Cambria" w:cs="Times New Roman"/>
        </w:rPr>
        <w:t>W</w:t>
      </w:r>
      <w:r w:rsidRPr="00E27078">
        <w:rPr>
          <w:rFonts w:eastAsia="Cambria" w:cs="Times New Roman"/>
        </w:rPr>
        <w:t xml:space="preserve">at de basisondersteuning is van alle scholen in het </w:t>
      </w:r>
      <w:proofErr w:type="spellStart"/>
      <w:r w:rsidRPr="00E27078">
        <w:rPr>
          <w:rFonts w:eastAsia="Cambria" w:cs="Times New Roman"/>
        </w:rPr>
        <w:t>SwV</w:t>
      </w:r>
      <w:proofErr w:type="spellEnd"/>
      <w:r w:rsidRPr="00E27078">
        <w:rPr>
          <w:rFonts w:eastAsia="Cambria" w:cs="Times New Roman"/>
        </w:rPr>
        <w:t xml:space="preserve">. </w:t>
      </w:r>
    </w:p>
    <w:p w14:paraId="00DADF64" w14:textId="77777777" w:rsidR="00A428F5" w:rsidRPr="00E27078" w:rsidRDefault="00A428F5" w:rsidP="00A428F5"/>
    <w:p w14:paraId="67B8BCFE" w14:textId="77777777" w:rsidR="00A428F5" w:rsidRPr="00D13F74" w:rsidRDefault="00A428F5" w:rsidP="00D13F74">
      <w:pPr>
        <w:pStyle w:val="Kop2"/>
        <w:rPr>
          <w:color w:val="FF0000"/>
        </w:rPr>
      </w:pPr>
      <w:r w:rsidRPr="00D13F74">
        <w:rPr>
          <w:color w:val="FF0000"/>
        </w:rPr>
        <w:t>Leren voor je leven</w:t>
      </w:r>
    </w:p>
    <w:p w14:paraId="353748EC" w14:textId="77777777" w:rsidR="00A428F5" w:rsidRPr="00160E67" w:rsidRDefault="00A428F5" w:rsidP="00A428F5">
      <w:pPr>
        <w:spacing w:after="0" w:line="240" w:lineRule="auto"/>
        <w:rPr>
          <w:rFonts w:eastAsia="Cambria" w:cs="Times New Roman"/>
        </w:rPr>
      </w:pPr>
      <w:r w:rsidRPr="00160E67">
        <w:rPr>
          <w:rFonts w:eastAsia="Cambria" w:cs="Times New Roman"/>
        </w:rPr>
        <w:t>Het Gomarus College is een gereformeerde school. Het gereformeerde karakter van de school vormt de reden van haar bestaan. De binding tussen de school en de ouders is van groot en blijvend belang: de school wil onderwijs bieden dat in het verlengde van de opvoeding thuis ligt. De ouders maken onlosmakelijk deel uit van de gemeenschap die gevormd wordt binnen en rond de school waarbinnen leerlingen worden opgevoed en onderwezen, zodat ze op een goede manier hun volwassenheid ingaan. Of zoals ons motto het zegt: LEREN VOOR JE LEVEN.</w:t>
      </w:r>
      <w:r w:rsidRPr="00160E67">
        <w:t xml:space="preserve"> Nu en in de toekomst.</w:t>
      </w:r>
    </w:p>
    <w:p w14:paraId="24F55336" w14:textId="77777777" w:rsidR="00A428F5" w:rsidRPr="00094E67" w:rsidRDefault="00A428F5" w:rsidP="00A428F5">
      <w:pPr>
        <w:pStyle w:val="Kop3"/>
        <w:rPr>
          <w:rFonts w:asciiTheme="minorHAnsi" w:eastAsia="Cambria" w:hAnsiTheme="minorHAnsi"/>
          <w:i/>
          <w:color w:val="auto"/>
        </w:rPr>
      </w:pPr>
      <w:r w:rsidRPr="00E27078">
        <w:rPr>
          <w:rFonts w:asciiTheme="minorHAnsi" w:eastAsiaTheme="minorHAnsi" w:hAnsiTheme="minorHAnsi" w:cstheme="minorBidi"/>
          <w:color w:val="auto"/>
        </w:rPr>
        <w:br/>
      </w:r>
      <w:r w:rsidRPr="00D13F74">
        <w:rPr>
          <w:rFonts w:asciiTheme="minorHAnsi" w:eastAsia="Cambria" w:hAnsiTheme="minorHAnsi"/>
          <w:color w:val="FF0000"/>
        </w:rPr>
        <w:t>Visie</w:t>
      </w:r>
    </w:p>
    <w:p w14:paraId="72861169" w14:textId="77777777" w:rsidR="00A428F5" w:rsidRPr="00E27078" w:rsidRDefault="00A428F5" w:rsidP="00A428F5">
      <w:r w:rsidRPr="00E27078">
        <w:t xml:space="preserve">We durven te stellen dat elk kind wordt gezien op onze locatie. Elk kind is uniek en doet ertoe. Docenten komen </w:t>
      </w:r>
      <w:r>
        <w:t xml:space="preserve">steeds meer </w:t>
      </w:r>
      <w:r w:rsidRPr="00E27078">
        <w:t xml:space="preserve">tegemoet aan de verschillen tussen leerlingen door in de klas te differentiëren. </w:t>
      </w:r>
    </w:p>
    <w:p w14:paraId="1C56DE56" w14:textId="77777777" w:rsidR="00A428F5" w:rsidRPr="00E27078" w:rsidRDefault="00A428F5" w:rsidP="00A428F5">
      <w:r w:rsidRPr="00E27078">
        <w:t>We vinden het belangrijk dat de leerling verantwoordelijkheid leert nemen voor zijn eigen leerproces. Daarom kijken we samen met de leerling en de ouders naar de onderwijsbehoeften van de leerling: wat heeft hij nodig om zijn onderwijsdoelen te halen en welke hulp is daarvoor nodig. Daarbij gaan we uit van de mogelijkheden van de leerling. Waar dit kan, bieden docenten leerlingen keuzes, vrijheid en zelfsturing.</w:t>
      </w:r>
    </w:p>
    <w:p w14:paraId="4B9C4004" w14:textId="10E14936" w:rsidR="00A428F5" w:rsidRPr="00E27078" w:rsidRDefault="005D2A1D" w:rsidP="00A428F5">
      <w:r>
        <w:t xml:space="preserve">De Magnolia wil werken volgens het principe van de Positieve School. </w:t>
      </w:r>
      <w:r w:rsidR="00A428F5" w:rsidRPr="00E27078">
        <w:t xml:space="preserve"> We denken dat door het goede voorbeeld te geven en goed gedrag consequent te bekrachtigen leerlingen positief gedrag gaan overnemen. Deze houding wordt schoolbreed gedragen en betreft zowel de manier waarop we omgaan met de omgeving rondom de school als het gedrag in de school en in de klas. </w:t>
      </w:r>
    </w:p>
    <w:p w14:paraId="4450AAD3" w14:textId="77777777" w:rsidR="00A428F5" w:rsidRPr="00D13F74" w:rsidRDefault="00A428F5" w:rsidP="00A428F5">
      <w:pPr>
        <w:pStyle w:val="Kop3"/>
        <w:rPr>
          <w:rFonts w:asciiTheme="minorHAnsi" w:eastAsia="Cambria" w:hAnsiTheme="minorHAnsi"/>
          <w:i/>
          <w:color w:val="FF0000"/>
        </w:rPr>
      </w:pPr>
      <w:r w:rsidRPr="00D13F74">
        <w:rPr>
          <w:rFonts w:asciiTheme="minorHAnsi" w:eastAsia="Cambria" w:hAnsiTheme="minorHAnsi"/>
          <w:color w:val="FF0000"/>
        </w:rPr>
        <w:lastRenderedPageBreak/>
        <w:t>Ouders</w:t>
      </w:r>
    </w:p>
    <w:p w14:paraId="65B64488" w14:textId="77777777" w:rsidR="00A428F5" w:rsidRPr="00E27078" w:rsidRDefault="00A428F5" w:rsidP="00A428F5">
      <w:r w:rsidRPr="00E27078">
        <w:t>Ouders kennen hun kind het beste en worden door de school gezien als partners en ervaringsdeskundigen. Docenten zijn deskundig op het gebied van onderwijs. Het gaat altijd om uw kind en onze leerling. Voor een optimale ontwikkeling van een kind is het belangrijk dat de driehoek docent, leerling en de ouders goed functioneert.</w:t>
      </w:r>
    </w:p>
    <w:p w14:paraId="1C6FF41E" w14:textId="77777777" w:rsidR="00A428F5" w:rsidRPr="00E27078" w:rsidRDefault="00A428F5" w:rsidP="00A428F5">
      <w:pPr>
        <w:spacing w:after="0" w:line="240" w:lineRule="auto"/>
        <w:rPr>
          <w:rFonts w:eastAsia="Times New Roman" w:cs="Times New Roman"/>
          <w:noProof/>
          <w:szCs w:val="20"/>
        </w:rPr>
      </w:pPr>
      <w:r w:rsidRPr="00E27078">
        <w:rPr>
          <w:rFonts w:eastAsia="Times New Roman" w:cs="Times New Roman"/>
          <w:noProof/>
          <w:szCs w:val="20"/>
        </w:rPr>
        <w:t xml:space="preserve">De school ziet ouders </w:t>
      </w:r>
      <w:r>
        <w:rPr>
          <w:rFonts w:eastAsia="Times New Roman" w:cs="Times New Roman"/>
          <w:noProof/>
          <w:szCs w:val="20"/>
        </w:rPr>
        <w:t>als ervaringsdeskundigen van</w:t>
      </w:r>
      <w:r w:rsidRPr="00E27078">
        <w:rPr>
          <w:rFonts w:eastAsia="Times New Roman" w:cs="Times New Roman"/>
          <w:noProof/>
          <w:szCs w:val="20"/>
        </w:rPr>
        <w:t xml:space="preserve"> hun kind en betrekt ze daarom graag bij de schoolloopbaan. Dit gebeurt door middel van:</w:t>
      </w:r>
    </w:p>
    <w:p w14:paraId="0DF4ED28" w14:textId="77777777" w:rsidR="00A428F5" w:rsidRPr="00160E67" w:rsidRDefault="00A428F5" w:rsidP="00A428F5">
      <w:pPr>
        <w:pStyle w:val="Lijstalinea"/>
        <w:numPr>
          <w:ilvl w:val="0"/>
          <w:numId w:val="13"/>
        </w:numPr>
        <w:spacing w:line="240" w:lineRule="auto"/>
        <w:jc w:val="left"/>
        <w:rPr>
          <w:rFonts w:asciiTheme="minorHAnsi" w:hAnsiTheme="minorHAnsi" w:cs="Times New Roman"/>
          <w:noProof/>
          <w:szCs w:val="20"/>
        </w:rPr>
      </w:pPr>
      <w:r w:rsidRPr="00160E67">
        <w:rPr>
          <w:rFonts w:asciiTheme="minorHAnsi" w:hAnsiTheme="minorHAnsi" w:cs="Times New Roman"/>
          <w:noProof/>
          <w:szCs w:val="20"/>
        </w:rPr>
        <w:t>spreekavonden naar aanleiding van het rapport, drie keer per jaar</w:t>
      </w:r>
    </w:p>
    <w:p w14:paraId="083ACB3C" w14:textId="77777777" w:rsidR="00A428F5" w:rsidRPr="00160E67" w:rsidRDefault="00A428F5" w:rsidP="00A428F5">
      <w:pPr>
        <w:pStyle w:val="Lijstalinea"/>
        <w:numPr>
          <w:ilvl w:val="0"/>
          <w:numId w:val="13"/>
        </w:numPr>
        <w:spacing w:line="240" w:lineRule="auto"/>
        <w:jc w:val="left"/>
        <w:rPr>
          <w:rFonts w:asciiTheme="minorHAnsi" w:hAnsiTheme="minorHAnsi" w:cs="Times New Roman"/>
          <w:noProof/>
          <w:szCs w:val="20"/>
        </w:rPr>
      </w:pPr>
      <w:r w:rsidRPr="00160E67">
        <w:rPr>
          <w:rFonts w:asciiTheme="minorHAnsi" w:hAnsiTheme="minorHAnsi" w:cs="Times New Roman"/>
          <w:noProof/>
          <w:szCs w:val="20"/>
        </w:rPr>
        <w:t>het organiseren van ouderavonden. In alle leerjaren is er voor ouders/verzorgers een ouderavond gericht op het leerjaar waarin de leerling zit</w:t>
      </w:r>
    </w:p>
    <w:p w14:paraId="52937D02" w14:textId="77777777" w:rsidR="00A428F5" w:rsidRPr="00160E67" w:rsidRDefault="00A428F5" w:rsidP="00A428F5">
      <w:pPr>
        <w:pStyle w:val="Lijstalinea"/>
        <w:numPr>
          <w:ilvl w:val="0"/>
          <w:numId w:val="13"/>
        </w:numPr>
        <w:spacing w:line="240" w:lineRule="auto"/>
        <w:jc w:val="left"/>
        <w:rPr>
          <w:rFonts w:asciiTheme="minorHAnsi" w:hAnsiTheme="minorHAnsi" w:cs="Times New Roman"/>
          <w:noProof/>
          <w:szCs w:val="20"/>
        </w:rPr>
      </w:pPr>
      <w:r w:rsidRPr="00160E67">
        <w:rPr>
          <w:rFonts w:asciiTheme="minorHAnsi" w:hAnsiTheme="minorHAnsi" w:cs="Times New Roman"/>
          <w:noProof/>
          <w:szCs w:val="20"/>
        </w:rPr>
        <w:t>Kennismakingsgesprek en individuele gesprekken tussen mentor en ouders</w:t>
      </w:r>
    </w:p>
    <w:p w14:paraId="7F2FA91D" w14:textId="77777777" w:rsidR="00A428F5" w:rsidRPr="00160E67" w:rsidRDefault="00A428F5" w:rsidP="00A428F5">
      <w:pPr>
        <w:pStyle w:val="Lijstalinea"/>
        <w:numPr>
          <w:ilvl w:val="0"/>
          <w:numId w:val="13"/>
        </w:numPr>
        <w:spacing w:line="240" w:lineRule="auto"/>
        <w:jc w:val="left"/>
        <w:rPr>
          <w:rFonts w:asciiTheme="minorHAnsi" w:hAnsiTheme="minorHAnsi" w:cs="Times New Roman"/>
          <w:noProof/>
          <w:szCs w:val="20"/>
        </w:rPr>
      </w:pPr>
      <w:r w:rsidRPr="00160E67">
        <w:rPr>
          <w:rFonts w:asciiTheme="minorHAnsi" w:hAnsiTheme="minorHAnsi" w:cs="Times New Roman"/>
          <w:noProof/>
          <w:szCs w:val="20"/>
        </w:rPr>
        <w:t>inzage in de actuele prestaties van hun kind via Magister</w:t>
      </w:r>
    </w:p>
    <w:p w14:paraId="6277B33F" w14:textId="77777777" w:rsidR="00A428F5" w:rsidRPr="00160E67" w:rsidRDefault="00A428F5" w:rsidP="00A428F5">
      <w:pPr>
        <w:pStyle w:val="Lijstalinea"/>
        <w:numPr>
          <w:ilvl w:val="0"/>
          <w:numId w:val="13"/>
        </w:numPr>
        <w:spacing w:line="240" w:lineRule="auto"/>
        <w:jc w:val="left"/>
        <w:rPr>
          <w:rFonts w:asciiTheme="minorHAnsi" w:hAnsiTheme="minorHAnsi" w:cs="Times New Roman"/>
          <w:noProof/>
          <w:szCs w:val="20"/>
        </w:rPr>
      </w:pPr>
      <w:r w:rsidRPr="00160E67">
        <w:rPr>
          <w:rFonts w:asciiTheme="minorHAnsi" w:hAnsiTheme="minorHAnsi" w:cs="Times New Roman"/>
          <w:noProof/>
          <w:szCs w:val="20"/>
        </w:rPr>
        <w:t>bespreken individueel ontwikkelperspectief plan (OPP)</w:t>
      </w:r>
    </w:p>
    <w:p w14:paraId="25245F84" w14:textId="77777777" w:rsidR="00A428F5" w:rsidRPr="00E27078" w:rsidRDefault="00A428F5" w:rsidP="00A428F5">
      <w:pPr>
        <w:spacing w:after="0" w:line="240" w:lineRule="auto"/>
        <w:rPr>
          <w:rFonts w:eastAsia="Times New Roman" w:cs="Times New Roman"/>
          <w:noProof/>
          <w:szCs w:val="20"/>
        </w:rPr>
      </w:pPr>
    </w:p>
    <w:p w14:paraId="7F710671" w14:textId="77777777" w:rsidR="00A428F5" w:rsidRPr="00094E67" w:rsidRDefault="00A428F5" w:rsidP="00A428F5">
      <w:r w:rsidRPr="00E27078">
        <w:rPr>
          <w:rFonts w:eastAsia="Times New Roman" w:cs="Times New Roman"/>
          <w:noProof/>
          <w:szCs w:val="20"/>
        </w:rPr>
        <w:t xml:space="preserve">Ouders kunnen meepraten en meedenken over schoolse zaken in de oudergeleding van de medezeggenschapsraad. Zij houden zich bezig met onderwerpen zoals beroeps- en klachtenregelingen, hoogte en besteding van vrijwillige ouderbijdragen, vakantieregelingen en de </w:t>
      </w:r>
      <w:r w:rsidRPr="00094E67">
        <w:rPr>
          <w:rFonts w:eastAsia="Times New Roman" w:cs="Times New Roman"/>
          <w:noProof/>
          <w:szCs w:val="20"/>
        </w:rPr>
        <w:t>schoolkosten.</w:t>
      </w:r>
    </w:p>
    <w:p w14:paraId="2E1125CC" w14:textId="77777777" w:rsidR="00A428F5" w:rsidRPr="00D13F74" w:rsidRDefault="00A428F5" w:rsidP="00D13F74">
      <w:pPr>
        <w:pStyle w:val="Kop2"/>
        <w:rPr>
          <w:color w:val="FF0000"/>
        </w:rPr>
      </w:pPr>
      <w:r w:rsidRPr="00D13F74">
        <w:rPr>
          <w:color w:val="FF0000"/>
        </w:rPr>
        <w:t xml:space="preserve">Het aanbod van basis- en aanvullende ondersteuning </w:t>
      </w:r>
    </w:p>
    <w:p w14:paraId="62E3C99D" w14:textId="4DA281FE" w:rsidR="00A428F5" w:rsidRPr="00E27078" w:rsidRDefault="00A428F5" w:rsidP="00A428F5">
      <w:pPr>
        <w:spacing w:after="0" w:line="240" w:lineRule="auto"/>
        <w:rPr>
          <w:rFonts w:eastAsia="Cambria" w:cs="Times New Roman"/>
          <w:szCs w:val="20"/>
        </w:rPr>
      </w:pPr>
      <w:r w:rsidRPr="00E27078">
        <w:rPr>
          <w:rFonts w:eastAsia="Cambria" w:cs="Times New Roman"/>
          <w:szCs w:val="20"/>
        </w:rPr>
        <w:t xml:space="preserve">Alle scholen in het samenwerkingsverband bieden basisondersteuning aan leerlingen. Deze basisondersteuning geldt voor alle scholen in het samenwerkingsverband en betreft een gezamenlijke afspraak over de basiskwaliteit op het gebied van ondersteuning aan leerlingen. Daarnaast bieden scholen aanvullende ondersteuning aan leerlingen met een extra ondersteuningsbehoefte in de vorm van een arrangement. </w:t>
      </w:r>
      <w:r w:rsidR="005D2A1D">
        <w:rPr>
          <w:rFonts w:eastAsia="Cambria" w:cs="Times New Roman"/>
          <w:szCs w:val="20"/>
        </w:rPr>
        <w:t xml:space="preserve"> Voor de leerlingen die extra ondersteuning nodig hebben wordt maatwerk toegepast: er wordt steeds gekeken wat de leerling in de eigen situatie nodig heeft. </w:t>
      </w:r>
    </w:p>
    <w:p w14:paraId="57BA8950" w14:textId="77777777" w:rsidR="00A428F5" w:rsidRPr="00E27078" w:rsidRDefault="00A428F5" w:rsidP="00A428F5">
      <w:pPr>
        <w:spacing w:after="0" w:line="240" w:lineRule="auto"/>
        <w:rPr>
          <w:rFonts w:ascii="Trebuchet MS" w:eastAsia="Cambria" w:hAnsi="Trebuchet MS" w:cs="Times New Roman"/>
          <w:i/>
          <w:sz w:val="20"/>
          <w:szCs w:val="20"/>
        </w:rPr>
      </w:pPr>
    </w:p>
    <w:tbl>
      <w:tblPr>
        <w:tblStyle w:val="Tabelraster"/>
        <w:tblW w:w="0" w:type="auto"/>
        <w:tblLook w:val="04A0" w:firstRow="1" w:lastRow="0" w:firstColumn="1" w:lastColumn="0" w:noHBand="0" w:noVBand="1"/>
      </w:tblPr>
      <w:tblGrid>
        <w:gridCol w:w="1660"/>
        <w:gridCol w:w="3013"/>
        <w:gridCol w:w="4389"/>
      </w:tblGrid>
      <w:tr w:rsidR="00A428F5" w:rsidRPr="00E27078" w14:paraId="29AC882F" w14:textId="77777777" w:rsidTr="00765697">
        <w:tc>
          <w:tcPr>
            <w:tcW w:w="1660" w:type="dxa"/>
          </w:tcPr>
          <w:p w14:paraId="2A32B6E1" w14:textId="77777777" w:rsidR="00A428F5" w:rsidRPr="00E27078" w:rsidRDefault="00A428F5" w:rsidP="00765697">
            <w:pPr>
              <w:rPr>
                <w:rFonts w:eastAsia="Cambria" w:cs="Times New Roman"/>
                <w:b/>
                <w:i/>
                <w:sz w:val="24"/>
              </w:rPr>
            </w:pPr>
            <w:r w:rsidRPr="00E27078">
              <w:rPr>
                <w:rFonts w:eastAsia="Cambria" w:cs="Times New Roman"/>
                <w:b/>
                <w:i/>
                <w:sz w:val="24"/>
              </w:rPr>
              <w:t>Niveau van ondersteuning</w:t>
            </w:r>
          </w:p>
        </w:tc>
        <w:tc>
          <w:tcPr>
            <w:tcW w:w="3013" w:type="dxa"/>
          </w:tcPr>
          <w:p w14:paraId="769E9008" w14:textId="77777777" w:rsidR="00A428F5" w:rsidRPr="00E27078" w:rsidRDefault="00A428F5" w:rsidP="00765697">
            <w:pPr>
              <w:rPr>
                <w:rFonts w:eastAsia="Cambria" w:cs="Times New Roman"/>
                <w:b/>
                <w:i/>
                <w:sz w:val="24"/>
              </w:rPr>
            </w:pPr>
            <w:proofErr w:type="spellStart"/>
            <w:r w:rsidRPr="00E27078">
              <w:rPr>
                <w:rFonts w:eastAsia="Cambria" w:cs="Times New Roman"/>
                <w:b/>
                <w:i/>
                <w:sz w:val="24"/>
              </w:rPr>
              <w:t>Meerbegaafde</w:t>
            </w:r>
            <w:proofErr w:type="spellEnd"/>
            <w:r w:rsidRPr="00E27078">
              <w:rPr>
                <w:rFonts w:eastAsia="Cambria" w:cs="Times New Roman"/>
                <w:b/>
                <w:i/>
                <w:sz w:val="24"/>
              </w:rPr>
              <w:t xml:space="preserve"> leerlingen</w:t>
            </w:r>
          </w:p>
        </w:tc>
        <w:tc>
          <w:tcPr>
            <w:tcW w:w="4389" w:type="dxa"/>
          </w:tcPr>
          <w:p w14:paraId="3C0868E2" w14:textId="77777777" w:rsidR="00A428F5" w:rsidRPr="00E27078" w:rsidRDefault="00A428F5" w:rsidP="00765697">
            <w:pPr>
              <w:rPr>
                <w:rFonts w:eastAsia="Cambria" w:cs="Times New Roman"/>
                <w:b/>
                <w:i/>
                <w:sz w:val="24"/>
              </w:rPr>
            </w:pPr>
            <w:r w:rsidRPr="00E27078">
              <w:rPr>
                <w:rFonts w:eastAsia="Cambria" w:cs="Times New Roman"/>
                <w:b/>
                <w:i/>
                <w:sz w:val="24"/>
              </w:rPr>
              <w:t>Leerlingen met een extra ondersteuningsbehoefte</w:t>
            </w:r>
          </w:p>
        </w:tc>
      </w:tr>
      <w:tr w:rsidR="00A428F5" w:rsidRPr="00E27078" w14:paraId="4B68F568" w14:textId="77777777" w:rsidTr="00765697">
        <w:tc>
          <w:tcPr>
            <w:tcW w:w="1660" w:type="dxa"/>
          </w:tcPr>
          <w:p w14:paraId="5AF143FF" w14:textId="77777777" w:rsidR="00A428F5" w:rsidRPr="00E27078" w:rsidRDefault="00A428F5" w:rsidP="00A428F5">
            <w:pPr>
              <w:numPr>
                <w:ilvl w:val="0"/>
                <w:numId w:val="7"/>
              </w:numPr>
              <w:spacing w:after="0" w:line="240" w:lineRule="auto"/>
              <w:contextualSpacing/>
              <w:rPr>
                <w:rFonts w:eastAsia="Cambria" w:cs="Times New Roman"/>
                <w:i/>
                <w:sz w:val="20"/>
              </w:rPr>
            </w:pPr>
            <w:r w:rsidRPr="00E27078">
              <w:rPr>
                <w:rFonts w:eastAsia="Cambria" w:cs="Times New Roman"/>
                <w:i/>
                <w:sz w:val="20"/>
              </w:rPr>
              <w:t>Klas</w:t>
            </w:r>
          </w:p>
        </w:tc>
        <w:tc>
          <w:tcPr>
            <w:tcW w:w="3013" w:type="dxa"/>
          </w:tcPr>
          <w:p w14:paraId="74CA6E11" w14:textId="77777777" w:rsidR="00A428F5" w:rsidRPr="00A86E10" w:rsidRDefault="00A428F5" w:rsidP="00765697">
            <w:r w:rsidRPr="00A86E10">
              <w:t>Extra uitdaging wordt geboden in de vorm van:</w:t>
            </w:r>
          </w:p>
          <w:p w14:paraId="14ED799D" w14:textId="77777777" w:rsidR="00A428F5" w:rsidRPr="00A86E10" w:rsidRDefault="00A428F5" w:rsidP="00A428F5">
            <w:pPr>
              <w:pStyle w:val="Lijstalinea"/>
              <w:numPr>
                <w:ilvl w:val="0"/>
                <w:numId w:val="12"/>
              </w:numPr>
              <w:spacing w:line="240" w:lineRule="auto"/>
              <w:jc w:val="left"/>
              <w:rPr>
                <w:rFonts w:asciiTheme="minorHAnsi" w:eastAsia="Cambria" w:hAnsiTheme="minorHAnsi" w:cs="Times New Roman"/>
                <w:i/>
              </w:rPr>
            </w:pPr>
            <w:r w:rsidRPr="00A86E10">
              <w:rPr>
                <w:rFonts w:asciiTheme="minorHAnsi" w:hAnsiTheme="minorHAnsi"/>
              </w:rPr>
              <w:t>differentiatie in leerstijlen en/of niveau</w:t>
            </w:r>
          </w:p>
        </w:tc>
        <w:tc>
          <w:tcPr>
            <w:tcW w:w="4389" w:type="dxa"/>
          </w:tcPr>
          <w:p w14:paraId="755F4430" w14:textId="77777777" w:rsidR="00A428F5" w:rsidRPr="00A86E10" w:rsidRDefault="00A428F5" w:rsidP="00765697">
            <w:pPr>
              <w:rPr>
                <w:b/>
              </w:rPr>
            </w:pPr>
            <w:r w:rsidRPr="00A86E10">
              <w:rPr>
                <w:b/>
              </w:rPr>
              <w:t>Ondersteuning:</w:t>
            </w:r>
          </w:p>
          <w:p w14:paraId="62C7E291" w14:textId="77777777" w:rsidR="00A428F5" w:rsidRPr="00A86E10" w:rsidRDefault="00A428F5" w:rsidP="00A428F5">
            <w:pPr>
              <w:pStyle w:val="Lijstalinea"/>
              <w:numPr>
                <w:ilvl w:val="0"/>
                <w:numId w:val="8"/>
              </w:numPr>
              <w:spacing w:line="240" w:lineRule="auto"/>
              <w:jc w:val="left"/>
              <w:rPr>
                <w:rFonts w:asciiTheme="minorHAnsi" w:hAnsiTheme="minorHAnsi"/>
              </w:rPr>
            </w:pPr>
            <w:r w:rsidRPr="00A86E10">
              <w:rPr>
                <w:rFonts w:asciiTheme="minorHAnsi" w:hAnsiTheme="minorHAnsi"/>
              </w:rPr>
              <w:t>kleinere kla</w:t>
            </w:r>
            <w:r>
              <w:rPr>
                <w:rFonts w:asciiTheme="minorHAnsi" w:hAnsiTheme="minorHAnsi"/>
              </w:rPr>
              <w:t>ssen (max. 15 leerlingen)</w:t>
            </w:r>
            <w:r w:rsidRPr="00A86E10">
              <w:rPr>
                <w:rFonts w:asciiTheme="minorHAnsi" w:hAnsiTheme="minorHAnsi"/>
              </w:rPr>
              <w:t>, voor leerlingen met leerachterstanden in combinatie met een IQ lager dan 90 en/of sociaal-emotionele problematiek</w:t>
            </w:r>
          </w:p>
          <w:p w14:paraId="294BBBB4" w14:textId="77777777" w:rsidR="00A428F5" w:rsidRPr="00A86E10" w:rsidRDefault="00A428F5" w:rsidP="00765697">
            <w:pPr>
              <w:rPr>
                <w:b/>
              </w:rPr>
            </w:pPr>
          </w:p>
          <w:p w14:paraId="596CB8DD" w14:textId="77777777" w:rsidR="00A428F5" w:rsidRPr="00A86E10" w:rsidRDefault="00A428F5" w:rsidP="00765697">
            <w:pPr>
              <w:rPr>
                <w:b/>
              </w:rPr>
            </w:pPr>
            <w:r w:rsidRPr="00A86E10">
              <w:rPr>
                <w:b/>
              </w:rPr>
              <w:t>Ondersteuning vanuit OPDC:</w:t>
            </w:r>
          </w:p>
          <w:p w14:paraId="3AFCD346" w14:textId="77777777" w:rsidR="00A428F5" w:rsidRPr="00A86E10" w:rsidRDefault="00A428F5" w:rsidP="00A428F5">
            <w:pPr>
              <w:pStyle w:val="Lijstalinea"/>
              <w:numPr>
                <w:ilvl w:val="0"/>
                <w:numId w:val="8"/>
              </w:numPr>
              <w:spacing w:line="240" w:lineRule="auto"/>
              <w:jc w:val="left"/>
              <w:rPr>
                <w:rFonts w:asciiTheme="minorHAnsi" w:eastAsia="Cambria" w:hAnsiTheme="minorHAnsi" w:cs="Times New Roman"/>
                <w:i/>
              </w:rPr>
            </w:pPr>
            <w:r w:rsidRPr="00A86E10">
              <w:rPr>
                <w:rFonts w:asciiTheme="minorHAnsi" w:hAnsiTheme="minorHAnsi"/>
              </w:rPr>
              <w:t>observatie</w:t>
            </w:r>
          </w:p>
          <w:p w14:paraId="1041E7DE" w14:textId="77777777" w:rsidR="00A428F5" w:rsidRPr="00A86E10" w:rsidRDefault="00A428F5" w:rsidP="00A428F5">
            <w:pPr>
              <w:pStyle w:val="Lijstalinea"/>
              <w:numPr>
                <w:ilvl w:val="0"/>
                <w:numId w:val="8"/>
              </w:numPr>
              <w:spacing w:line="240" w:lineRule="auto"/>
              <w:jc w:val="left"/>
              <w:rPr>
                <w:rFonts w:asciiTheme="minorHAnsi" w:eastAsia="Cambria" w:hAnsiTheme="minorHAnsi" w:cs="Times New Roman"/>
                <w:i/>
              </w:rPr>
            </w:pPr>
            <w:r>
              <w:rPr>
                <w:rFonts w:asciiTheme="minorHAnsi" w:hAnsiTheme="minorHAnsi"/>
              </w:rPr>
              <w:t>inzet expert-ondersteuners</w:t>
            </w:r>
            <w:r w:rsidRPr="00A86E10">
              <w:rPr>
                <w:rFonts w:asciiTheme="minorHAnsi" w:hAnsiTheme="minorHAnsi"/>
              </w:rPr>
              <w:t xml:space="preserve"> (orthopedagoog/schoolpsycholoog)</w:t>
            </w:r>
          </w:p>
        </w:tc>
      </w:tr>
      <w:tr w:rsidR="00A428F5" w:rsidRPr="00E27078" w14:paraId="3013BA3E" w14:textId="77777777" w:rsidTr="00765697">
        <w:tc>
          <w:tcPr>
            <w:tcW w:w="1660" w:type="dxa"/>
          </w:tcPr>
          <w:p w14:paraId="149B74BF" w14:textId="77777777" w:rsidR="00A428F5" w:rsidRPr="00E27078" w:rsidRDefault="00A428F5" w:rsidP="00A428F5">
            <w:pPr>
              <w:numPr>
                <w:ilvl w:val="0"/>
                <w:numId w:val="7"/>
              </w:numPr>
              <w:spacing w:after="0" w:line="240" w:lineRule="auto"/>
              <w:contextualSpacing/>
              <w:rPr>
                <w:rFonts w:eastAsia="Cambria" w:cs="Times New Roman"/>
                <w:i/>
                <w:sz w:val="20"/>
              </w:rPr>
            </w:pPr>
            <w:r w:rsidRPr="00E27078">
              <w:rPr>
                <w:rFonts w:eastAsia="Cambria" w:cs="Times New Roman"/>
                <w:i/>
                <w:sz w:val="20"/>
              </w:rPr>
              <w:t>groep</w:t>
            </w:r>
          </w:p>
        </w:tc>
        <w:tc>
          <w:tcPr>
            <w:tcW w:w="3013" w:type="dxa"/>
          </w:tcPr>
          <w:p w14:paraId="2ADA6E52" w14:textId="77777777" w:rsidR="00A428F5" w:rsidRPr="00A86E10" w:rsidRDefault="00A428F5" w:rsidP="00765697">
            <w:r w:rsidRPr="00A86E10">
              <w:t>Extra uitdaging wordt geboden in de vorm van:</w:t>
            </w:r>
          </w:p>
          <w:p w14:paraId="18C71CB4" w14:textId="77777777" w:rsidR="00A428F5" w:rsidRPr="00A86E10" w:rsidRDefault="00A428F5" w:rsidP="00A428F5">
            <w:pPr>
              <w:pStyle w:val="Lijstalinea"/>
              <w:numPr>
                <w:ilvl w:val="0"/>
                <w:numId w:val="11"/>
              </w:numPr>
              <w:spacing w:line="240" w:lineRule="auto"/>
              <w:jc w:val="left"/>
              <w:rPr>
                <w:rFonts w:asciiTheme="minorHAnsi" w:hAnsiTheme="minorHAnsi"/>
              </w:rPr>
            </w:pPr>
            <w:r w:rsidRPr="00A86E10">
              <w:rPr>
                <w:rFonts w:asciiTheme="minorHAnsi" w:hAnsiTheme="minorHAnsi"/>
              </w:rPr>
              <w:t>kortere instructie</w:t>
            </w:r>
          </w:p>
          <w:p w14:paraId="29A4E1DC" w14:textId="77777777" w:rsidR="00A428F5" w:rsidRPr="00A86E10" w:rsidRDefault="00A428F5" w:rsidP="00A428F5">
            <w:pPr>
              <w:pStyle w:val="Lijstalinea"/>
              <w:numPr>
                <w:ilvl w:val="0"/>
                <w:numId w:val="11"/>
              </w:numPr>
              <w:spacing w:line="240" w:lineRule="auto"/>
              <w:jc w:val="left"/>
              <w:rPr>
                <w:rFonts w:asciiTheme="minorHAnsi" w:hAnsiTheme="minorHAnsi"/>
              </w:rPr>
            </w:pPr>
            <w:r w:rsidRPr="00A86E10">
              <w:rPr>
                <w:rFonts w:asciiTheme="minorHAnsi" w:hAnsiTheme="minorHAnsi"/>
              </w:rPr>
              <w:t>complexere stof</w:t>
            </w:r>
          </w:p>
          <w:p w14:paraId="35797ECD" w14:textId="2B246115" w:rsidR="00A428F5" w:rsidRPr="00A86E10" w:rsidRDefault="005D2A1D" w:rsidP="00A428F5">
            <w:pPr>
              <w:pStyle w:val="Lijstalinea"/>
              <w:numPr>
                <w:ilvl w:val="0"/>
                <w:numId w:val="11"/>
              </w:numPr>
              <w:spacing w:line="240" w:lineRule="auto"/>
              <w:jc w:val="left"/>
              <w:rPr>
                <w:rFonts w:asciiTheme="minorHAnsi" w:hAnsiTheme="minorHAnsi"/>
              </w:rPr>
            </w:pPr>
            <w:r>
              <w:rPr>
                <w:rFonts w:asciiTheme="minorHAnsi" w:hAnsiTheme="minorHAnsi"/>
              </w:rPr>
              <w:lastRenderedPageBreak/>
              <w:t>verbreden</w:t>
            </w:r>
          </w:p>
          <w:p w14:paraId="11025C10" w14:textId="77777777" w:rsidR="00A428F5" w:rsidRPr="00A86E10" w:rsidRDefault="00A428F5" w:rsidP="00A428F5">
            <w:pPr>
              <w:pStyle w:val="Lijstalinea"/>
              <w:numPr>
                <w:ilvl w:val="0"/>
                <w:numId w:val="11"/>
              </w:numPr>
              <w:spacing w:line="240" w:lineRule="auto"/>
              <w:jc w:val="left"/>
              <w:rPr>
                <w:rFonts w:asciiTheme="minorHAnsi" w:hAnsiTheme="minorHAnsi"/>
              </w:rPr>
            </w:pPr>
            <w:r w:rsidRPr="00A86E10">
              <w:rPr>
                <w:rFonts w:asciiTheme="minorHAnsi" w:hAnsiTheme="minorHAnsi"/>
              </w:rPr>
              <w:t>vakken op een hoger niveau</w:t>
            </w:r>
          </w:p>
          <w:p w14:paraId="22928045" w14:textId="77777777" w:rsidR="00A428F5" w:rsidRPr="00A86E10" w:rsidRDefault="00A428F5" w:rsidP="00765697">
            <w:pPr>
              <w:rPr>
                <w:rFonts w:cs="Times New Roman"/>
              </w:rPr>
            </w:pPr>
          </w:p>
          <w:p w14:paraId="694FA238" w14:textId="77777777" w:rsidR="00A428F5" w:rsidRPr="00A86E10" w:rsidRDefault="00A428F5" w:rsidP="00765697">
            <w:pPr>
              <w:rPr>
                <w:rFonts w:eastAsia="Cambria" w:cs="Times New Roman"/>
                <w:i/>
              </w:rPr>
            </w:pPr>
          </w:p>
        </w:tc>
        <w:tc>
          <w:tcPr>
            <w:tcW w:w="4389" w:type="dxa"/>
          </w:tcPr>
          <w:p w14:paraId="2F0F1F4D" w14:textId="77777777" w:rsidR="00A428F5" w:rsidRPr="00A86E10" w:rsidRDefault="00A428F5" w:rsidP="00765697">
            <w:pPr>
              <w:rPr>
                <w:b/>
              </w:rPr>
            </w:pPr>
            <w:r w:rsidRPr="00A86E10">
              <w:rPr>
                <w:b/>
              </w:rPr>
              <w:lastRenderedPageBreak/>
              <w:t>Ondersteuning:</w:t>
            </w:r>
          </w:p>
          <w:p w14:paraId="7230A875"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herhaling en/of verlengde instructie</w:t>
            </w:r>
          </w:p>
          <w:p w14:paraId="4FBB8863"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meer leertijd</w:t>
            </w:r>
          </w:p>
          <w:p w14:paraId="686C2FC7"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ondersteunende materialen</w:t>
            </w:r>
          </w:p>
          <w:p w14:paraId="1971E220"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lastRenderedPageBreak/>
              <w:t>leerstrategieën oefenen</w:t>
            </w:r>
          </w:p>
          <w:p w14:paraId="40FCB0A1"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intensivering van een deel van het aanbod op groepsniveau</w:t>
            </w:r>
          </w:p>
          <w:p w14:paraId="3910E382"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begeleiding van leerlingen rondom plannen en organiseren (geclusterd aanbod aan meerdere leerlingen)</w:t>
            </w:r>
          </w:p>
          <w:p w14:paraId="57F4D5F4"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trainingen op het gebied van faalangst, sociale vaardigheden of dyslexie</w:t>
            </w:r>
          </w:p>
          <w:p w14:paraId="66C0E8C6" w14:textId="77777777" w:rsidR="00A428F5" w:rsidRPr="00A86E10" w:rsidRDefault="00A428F5" w:rsidP="00765697">
            <w:pPr>
              <w:rPr>
                <w:b/>
              </w:rPr>
            </w:pPr>
          </w:p>
          <w:p w14:paraId="11AEECCB" w14:textId="77777777" w:rsidR="00A428F5" w:rsidRPr="00A86E10" w:rsidRDefault="00A428F5" w:rsidP="00765697">
            <w:pPr>
              <w:rPr>
                <w:b/>
              </w:rPr>
            </w:pPr>
            <w:r w:rsidRPr="00A86E10">
              <w:rPr>
                <w:b/>
              </w:rPr>
              <w:t>Ondersteuning vanuit het OPDC:</w:t>
            </w:r>
          </w:p>
          <w:p w14:paraId="7EBEDAB2"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ondersteuning leerlingen in een beschermde leeromgeving (kleine groep)</w:t>
            </w:r>
          </w:p>
          <w:p w14:paraId="7AD8CC48" w14:textId="77777777" w:rsidR="00A428F5" w:rsidRPr="00A86E10" w:rsidRDefault="00A428F5" w:rsidP="00A428F5">
            <w:pPr>
              <w:pStyle w:val="Lijstalinea"/>
              <w:numPr>
                <w:ilvl w:val="0"/>
                <w:numId w:val="10"/>
              </w:numPr>
              <w:spacing w:line="240" w:lineRule="auto"/>
              <w:jc w:val="left"/>
              <w:rPr>
                <w:rFonts w:asciiTheme="minorHAnsi" w:eastAsia="Cambria" w:hAnsiTheme="minorHAnsi" w:cs="Times New Roman"/>
                <w:i/>
              </w:rPr>
            </w:pPr>
            <w:r w:rsidRPr="00A86E10">
              <w:rPr>
                <w:rFonts w:asciiTheme="minorHAnsi" w:hAnsiTheme="minorHAnsi"/>
              </w:rPr>
              <w:t>Inzet experts (orthopedagoog/schoolpsycholoog)</w:t>
            </w:r>
          </w:p>
          <w:p w14:paraId="6A21DC77" w14:textId="77777777" w:rsidR="00A428F5" w:rsidRPr="00A86E10" w:rsidRDefault="00A428F5" w:rsidP="00A428F5">
            <w:pPr>
              <w:pStyle w:val="Lijstalinea"/>
              <w:numPr>
                <w:ilvl w:val="0"/>
                <w:numId w:val="10"/>
              </w:numPr>
              <w:spacing w:line="240" w:lineRule="auto"/>
              <w:jc w:val="left"/>
              <w:rPr>
                <w:rFonts w:asciiTheme="minorHAnsi" w:hAnsiTheme="minorHAnsi" w:cs="Times New Roman"/>
              </w:rPr>
            </w:pPr>
            <w:r w:rsidRPr="00A86E10">
              <w:rPr>
                <w:rFonts w:asciiTheme="minorHAnsi" w:hAnsiTheme="minorHAnsi"/>
              </w:rPr>
              <w:t xml:space="preserve">oplossingsgericht werken/Mission </w:t>
            </w:r>
            <w:proofErr w:type="spellStart"/>
            <w:r w:rsidRPr="00A86E10">
              <w:rPr>
                <w:rFonts w:asciiTheme="minorHAnsi" w:hAnsiTheme="minorHAnsi"/>
              </w:rPr>
              <w:t>Possible</w:t>
            </w:r>
            <w:proofErr w:type="spellEnd"/>
          </w:p>
        </w:tc>
      </w:tr>
      <w:tr w:rsidR="00A428F5" w:rsidRPr="00E27078" w14:paraId="7873FE6A" w14:textId="77777777" w:rsidTr="00765697">
        <w:tc>
          <w:tcPr>
            <w:tcW w:w="1660" w:type="dxa"/>
          </w:tcPr>
          <w:p w14:paraId="7FDC9D68" w14:textId="77777777" w:rsidR="00A428F5" w:rsidRPr="00E27078" w:rsidRDefault="00A428F5" w:rsidP="00A428F5">
            <w:pPr>
              <w:numPr>
                <w:ilvl w:val="0"/>
                <w:numId w:val="7"/>
              </w:numPr>
              <w:spacing w:after="0" w:line="240" w:lineRule="auto"/>
              <w:contextualSpacing/>
              <w:rPr>
                <w:rFonts w:eastAsia="Cambria" w:cs="Times New Roman"/>
                <w:i/>
                <w:sz w:val="20"/>
              </w:rPr>
            </w:pPr>
            <w:r w:rsidRPr="00E27078">
              <w:rPr>
                <w:rFonts w:eastAsia="Cambria" w:cs="Times New Roman"/>
                <w:i/>
                <w:sz w:val="20"/>
              </w:rPr>
              <w:lastRenderedPageBreak/>
              <w:t xml:space="preserve">leerling </w:t>
            </w:r>
          </w:p>
        </w:tc>
        <w:tc>
          <w:tcPr>
            <w:tcW w:w="3013" w:type="dxa"/>
          </w:tcPr>
          <w:p w14:paraId="4D8FAA86" w14:textId="77777777" w:rsidR="00A428F5" w:rsidRPr="00A86E10" w:rsidRDefault="00A428F5" w:rsidP="00765697">
            <w:r w:rsidRPr="00A86E10">
              <w:t>Extra uitdaging wordt geboden in de vorm van:</w:t>
            </w:r>
          </w:p>
          <w:p w14:paraId="1B8DA761" w14:textId="77777777" w:rsidR="00A428F5" w:rsidRPr="00A86E10" w:rsidRDefault="00A428F5" w:rsidP="00A428F5">
            <w:pPr>
              <w:pStyle w:val="Lijstalinea"/>
              <w:numPr>
                <w:ilvl w:val="0"/>
                <w:numId w:val="9"/>
              </w:numPr>
              <w:spacing w:line="240" w:lineRule="auto"/>
              <w:jc w:val="left"/>
              <w:rPr>
                <w:rFonts w:asciiTheme="minorHAnsi" w:hAnsiTheme="minorHAnsi"/>
              </w:rPr>
            </w:pPr>
            <w:r w:rsidRPr="00A86E10">
              <w:rPr>
                <w:rFonts w:asciiTheme="minorHAnsi" w:hAnsiTheme="minorHAnsi"/>
              </w:rPr>
              <w:t>kortere instructie</w:t>
            </w:r>
          </w:p>
          <w:p w14:paraId="245AFFC5" w14:textId="77777777" w:rsidR="00A428F5" w:rsidRPr="00A86E10" w:rsidRDefault="00A428F5" w:rsidP="00A428F5">
            <w:pPr>
              <w:pStyle w:val="Lijstalinea"/>
              <w:numPr>
                <w:ilvl w:val="0"/>
                <w:numId w:val="9"/>
              </w:numPr>
              <w:spacing w:line="240" w:lineRule="auto"/>
              <w:jc w:val="left"/>
              <w:rPr>
                <w:rFonts w:asciiTheme="minorHAnsi" w:hAnsiTheme="minorHAnsi"/>
              </w:rPr>
            </w:pPr>
            <w:r w:rsidRPr="00A86E10">
              <w:rPr>
                <w:rFonts w:asciiTheme="minorHAnsi" w:hAnsiTheme="minorHAnsi"/>
              </w:rPr>
              <w:t>complexere stof</w:t>
            </w:r>
          </w:p>
          <w:p w14:paraId="5212DFA3" w14:textId="77777777" w:rsidR="00A428F5" w:rsidRPr="00A86E10" w:rsidRDefault="00A428F5" w:rsidP="00A428F5">
            <w:pPr>
              <w:pStyle w:val="Lijstalinea"/>
              <w:numPr>
                <w:ilvl w:val="0"/>
                <w:numId w:val="9"/>
              </w:numPr>
              <w:spacing w:line="240" w:lineRule="auto"/>
              <w:jc w:val="left"/>
              <w:rPr>
                <w:rFonts w:asciiTheme="minorHAnsi" w:hAnsiTheme="minorHAnsi"/>
              </w:rPr>
            </w:pPr>
            <w:r w:rsidRPr="00A86E10">
              <w:rPr>
                <w:rFonts w:asciiTheme="minorHAnsi" w:hAnsiTheme="minorHAnsi"/>
              </w:rPr>
              <w:t>extra vakken</w:t>
            </w:r>
          </w:p>
          <w:p w14:paraId="391A5D76" w14:textId="77777777" w:rsidR="00A428F5" w:rsidRPr="00A86E10" w:rsidRDefault="00A428F5" w:rsidP="00A428F5">
            <w:pPr>
              <w:pStyle w:val="Lijstalinea"/>
              <w:numPr>
                <w:ilvl w:val="0"/>
                <w:numId w:val="9"/>
              </w:numPr>
              <w:spacing w:line="240" w:lineRule="auto"/>
              <w:jc w:val="left"/>
              <w:rPr>
                <w:rFonts w:asciiTheme="minorHAnsi" w:hAnsiTheme="minorHAnsi"/>
              </w:rPr>
            </w:pPr>
            <w:r w:rsidRPr="00A86E10">
              <w:rPr>
                <w:rFonts w:asciiTheme="minorHAnsi" w:hAnsiTheme="minorHAnsi"/>
              </w:rPr>
              <w:t>vakken op een hoger niveau</w:t>
            </w:r>
          </w:p>
          <w:p w14:paraId="43804B43" w14:textId="77777777" w:rsidR="00A428F5" w:rsidRPr="00A86E10" w:rsidRDefault="00A428F5" w:rsidP="00A428F5">
            <w:pPr>
              <w:pStyle w:val="Lijstalinea"/>
              <w:numPr>
                <w:ilvl w:val="0"/>
                <w:numId w:val="9"/>
              </w:numPr>
              <w:spacing w:line="240" w:lineRule="auto"/>
              <w:jc w:val="left"/>
              <w:rPr>
                <w:rFonts w:asciiTheme="minorHAnsi" w:hAnsiTheme="minorHAnsi"/>
              </w:rPr>
            </w:pPr>
            <w:r w:rsidRPr="00A86E10">
              <w:rPr>
                <w:rFonts w:asciiTheme="minorHAnsi" w:hAnsiTheme="minorHAnsi"/>
              </w:rPr>
              <w:t>verbreding</w:t>
            </w:r>
          </w:p>
          <w:p w14:paraId="2BD4298D" w14:textId="77777777" w:rsidR="00A428F5" w:rsidRPr="00E27078" w:rsidRDefault="00A428F5" w:rsidP="00765697">
            <w:pPr>
              <w:rPr>
                <w:sz w:val="20"/>
              </w:rPr>
            </w:pPr>
          </w:p>
        </w:tc>
        <w:tc>
          <w:tcPr>
            <w:tcW w:w="4389" w:type="dxa"/>
          </w:tcPr>
          <w:p w14:paraId="054AC265" w14:textId="77777777" w:rsidR="00A428F5" w:rsidRPr="00A86E10" w:rsidRDefault="00A428F5" w:rsidP="00765697">
            <w:pPr>
              <w:rPr>
                <w:b/>
              </w:rPr>
            </w:pPr>
            <w:r w:rsidRPr="00A86E10">
              <w:rPr>
                <w:b/>
              </w:rPr>
              <w:t>Ondersteuning:</w:t>
            </w:r>
          </w:p>
          <w:p w14:paraId="20104AB3"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intensieve individuele ondersteuning en individuele ontw</w:t>
            </w:r>
            <w:r>
              <w:rPr>
                <w:rFonts w:asciiTheme="minorHAnsi" w:hAnsiTheme="minorHAnsi"/>
              </w:rPr>
              <w:t>ikkelingsgesprekken door expert-ondersteuners</w:t>
            </w:r>
          </w:p>
          <w:p w14:paraId="2C0E7CBC"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 xml:space="preserve">extra mentorgesprekken </w:t>
            </w:r>
          </w:p>
          <w:p w14:paraId="42D40B9E"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herhaling instructie</w:t>
            </w:r>
          </w:p>
          <w:p w14:paraId="5BCE85A3"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meer leertijd</w:t>
            </w:r>
          </w:p>
          <w:p w14:paraId="1CE9A4DE"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leerstrategieën oefenen</w:t>
            </w:r>
          </w:p>
          <w:p w14:paraId="4A66ACA5"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meer concrete opgaven</w:t>
            </w:r>
          </w:p>
          <w:p w14:paraId="5FFA012B" w14:textId="77777777" w:rsidR="00A428F5" w:rsidRPr="00A86E10" w:rsidRDefault="00A428F5" w:rsidP="00A428F5">
            <w:pPr>
              <w:pStyle w:val="Lijstalinea"/>
              <w:numPr>
                <w:ilvl w:val="0"/>
                <w:numId w:val="10"/>
              </w:numPr>
              <w:spacing w:line="240" w:lineRule="auto"/>
              <w:jc w:val="left"/>
              <w:rPr>
                <w:rFonts w:asciiTheme="minorHAnsi" w:hAnsiTheme="minorHAnsi"/>
              </w:rPr>
            </w:pPr>
            <w:r w:rsidRPr="00A86E10">
              <w:rPr>
                <w:rFonts w:asciiTheme="minorHAnsi" w:hAnsiTheme="minorHAnsi"/>
              </w:rPr>
              <w:t>begeleiding rondom plannen en organiseren</w:t>
            </w:r>
          </w:p>
          <w:p w14:paraId="150BB68D" w14:textId="77777777" w:rsidR="00A428F5" w:rsidRPr="00A86E10" w:rsidRDefault="00A428F5" w:rsidP="00765697">
            <w:pPr>
              <w:rPr>
                <w:b/>
              </w:rPr>
            </w:pPr>
          </w:p>
          <w:p w14:paraId="7D66F039" w14:textId="77777777" w:rsidR="00A428F5" w:rsidRPr="00A86E10" w:rsidRDefault="00A428F5" w:rsidP="00765697">
            <w:pPr>
              <w:rPr>
                <w:b/>
              </w:rPr>
            </w:pPr>
            <w:r w:rsidRPr="00A86E10">
              <w:rPr>
                <w:b/>
              </w:rPr>
              <w:t>Ondersteuning vanuit het OPDC:</w:t>
            </w:r>
          </w:p>
          <w:p w14:paraId="711AB2F7" w14:textId="77777777" w:rsidR="00A428F5" w:rsidRPr="00A86E10" w:rsidRDefault="00A428F5" w:rsidP="00A428F5">
            <w:pPr>
              <w:pStyle w:val="Lijstalinea"/>
              <w:numPr>
                <w:ilvl w:val="0"/>
                <w:numId w:val="10"/>
              </w:numPr>
              <w:spacing w:line="240" w:lineRule="auto"/>
              <w:jc w:val="left"/>
              <w:rPr>
                <w:rFonts w:asciiTheme="minorHAnsi" w:hAnsiTheme="minorHAnsi" w:cs="Times New Roman"/>
              </w:rPr>
            </w:pPr>
            <w:r w:rsidRPr="00A86E10">
              <w:rPr>
                <w:rFonts w:asciiTheme="minorHAnsi" w:hAnsiTheme="minorHAnsi"/>
              </w:rPr>
              <w:t>ondersteuning leerlingen in een beschermde leeromgeving (kleine groep)</w:t>
            </w:r>
          </w:p>
          <w:p w14:paraId="28509C1A" w14:textId="77777777" w:rsidR="00A428F5" w:rsidRPr="00A86E10" w:rsidRDefault="00A428F5" w:rsidP="00A428F5">
            <w:pPr>
              <w:pStyle w:val="Lijstalinea"/>
              <w:numPr>
                <w:ilvl w:val="0"/>
                <w:numId w:val="10"/>
              </w:numPr>
              <w:spacing w:line="240" w:lineRule="auto"/>
              <w:jc w:val="left"/>
              <w:rPr>
                <w:rFonts w:asciiTheme="minorHAnsi" w:eastAsia="Cambria" w:hAnsiTheme="minorHAnsi" w:cs="Times New Roman"/>
                <w:i/>
              </w:rPr>
            </w:pPr>
            <w:r>
              <w:rPr>
                <w:rFonts w:asciiTheme="minorHAnsi" w:hAnsiTheme="minorHAnsi"/>
              </w:rPr>
              <w:t>inzet expert-ondersteuners</w:t>
            </w:r>
            <w:r w:rsidRPr="00A86E10">
              <w:rPr>
                <w:rFonts w:asciiTheme="minorHAnsi" w:hAnsiTheme="minorHAnsi"/>
              </w:rPr>
              <w:t xml:space="preserve"> (orthopedagoog/schoolpsycholoog)</w:t>
            </w:r>
          </w:p>
          <w:p w14:paraId="37815A5A" w14:textId="77777777" w:rsidR="00A428F5" w:rsidRPr="00A86E10" w:rsidRDefault="00A428F5" w:rsidP="00A428F5">
            <w:pPr>
              <w:pStyle w:val="Lijstalinea"/>
              <w:numPr>
                <w:ilvl w:val="0"/>
                <w:numId w:val="10"/>
              </w:numPr>
              <w:spacing w:line="240" w:lineRule="auto"/>
              <w:jc w:val="left"/>
              <w:rPr>
                <w:rFonts w:asciiTheme="minorHAnsi" w:eastAsia="Cambria" w:hAnsiTheme="minorHAnsi" w:cs="Times New Roman"/>
                <w:i/>
              </w:rPr>
            </w:pPr>
            <w:r w:rsidRPr="00A86E10">
              <w:rPr>
                <w:rFonts w:asciiTheme="minorHAnsi" w:hAnsiTheme="minorHAnsi"/>
              </w:rPr>
              <w:t>opvang op het OPDC</w:t>
            </w:r>
          </w:p>
        </w:tc>
      </w:tr>
    </w:tbl>
    <w:p w14:paraId="14F432E7" w14:textId="77777777" w:rsidR="00A428F5" w:rsidRPr="00E27078" w:rsidRDefault="00A428F5" w:rsidP="00A428F5">
      <w:pPr>
        <w:spacing w:after="0" w:line="240" w:lineRule="auto"/>
        <w:rPr>
          <w:rFonts w:ascii="Trebuchet MS" w:eastAsia="Cambria" w:hAnsi="Trebuchet MS" w:cs="Times New Roman"/>
          <w:i/>
          <w:sz w:val="20"/>
          <w:szCs w:val="20"/>
        </w:rPr>
      </w:pPr>
    </w:p>
    <w:p w14:paraId="77518E46" w14:textId="77777777" w:rsidR="00A428F5" w:rsidRPr="00E27078" w:rsidRDefault="00A428F5" w:rsidP="00A428F5">
      <w:pPr>
        <w:spacing w:after="0" w:line="240" w:lineRule="auto"/>
        <w:rPr>
          <w:rFonts w:eastAsia="Times New Roman" w:cs="Times New Roman"/>
          <w:noProof/>
          <w:szCs w:val="20"/>
        </w:rPr>
      </w:pPr>
    </w:p>
    <w:p w14:paraId="0ECC02C7" w14:textId="77777777" w:rsidR="00A428F5" w:rsidRPr="00D13F74" w:rsidRDefault="00A428F5" w:rsidP="00D13F74">
      <w:pPr>
        <w:pStyle w:val="Kop2"/>
        <w:rPr>
          <w:color w:val="FF0000"/>
        </w:rPr>
      </w:pPr>
      <w:r w:rsidRPr="00D13F74">
        <w:rPr>
          <w:color w:val="FF0000"/>
        </w:rPr>
        <w:t>Randvoorwaarden en grenzen</w:t>
      </w:r>
    </w:p>
    <w:p w14:paraId="43933CC6" w14:textId="77777777" w:rsidR="00A428F5" w:rsidRPr="00D13F74" w:rsidRDefault="00A428F5" w:rsidP="00A428F5">
      <w:pPr>
        <w:pStyle w:val="Kop3"/>
        <w:rPr>
          <w:rFonts w:asciiTheme="minorHAnsi" w:eastAsia="Cambria" w:hAnsiTheme="minorHAnsi"/>
          <w:i/>
          <w:color w:val="FF0000"/>
        </w:rPr>
      </w:pPr>
      <w:r w:rsidRPr="00D13F74">
        <w:rPr>
          <w:rFonts w:asciiTheme="minorHAnsi" w:eastAsia="Cambria" w:hAnsiTheme="minorHAnsi"/>
          <w:color w:val="FF0000"/>
        </w:rPr>
        <w:t>Bij aanmelding</w:t>
      </w:r>
    </w:p>
    <w:p w14:paraId="028F3F6A" w14:textId="77777777" w:rsidR="00A428F5" w:rsidRPr="00E27078" w:rsidRDefault="00A428F5" w:rsidP="00A428F5">
      <w:pPr>
        <w:spacing w:after="0" w:line="240" w:lineRule="auto"/>
        <w:rPr>
          <w:rFonts w:eastAsia="Cambria" w:cs="Times New Roman"/>
        </w:rPr>
      </w:pPr>
      <w:r w:rsidRPr="00E27078">
        <w:rPr>
          <w:rFonts w:eastAsia="Cambria" w:cs="Times New Roman"/>
        </w:rPr>
        <w:t>Er kunnen omstandigheden zijn waardoor plaatsing op onze school niet tot de mogelijkheden behoort, ondanks aanvullende ondersteuning in de school en eventueel vanuit gemeenten. Hiervan kan sprake zijn indien:</w:t>
      </w:r>
    </w:p>
    <w:p w14:paraId="4C8083EC" w14:textId="77777777" w:rsidR="00A428F5" w:rsidRPr="00E27078" w:rsidRDefault="00A428F5" w:rsidP="00A428F5">
      <w:pPr>
        <w:numPr>
          <w:ilvl w:val="0"/>
          <w:numId w:val="14"/>
        </w:numPr>
        <w:tabs>
          <w:tab w:val="left" w:pos="284"/>
        </w:tabs>
        <w:spacing w:after="0" w:line="240" w:lineRule="auto"/>
        <w:rPr>
          <w:rFonts w:eastAsia="Cambria" w:cs="Times New Roman"/>
        </w:rPr>
      </w:pPr>
      <w:r w:rsidRPr="00E27078">
        <w:rPr>
          <w:rFonts w:eastAsia="Cambria" w:cs="Times New Roman"/>
        </w:rPr>
        <w:t xml:space="preserve">We als school niet kunnen voldoen aan de ondersteuningsbehoefte van de leerling en als het uitstroomperspectief van de leerling niet kan worden gerealiseerd in de klas. De leerling moet </w:t>
      </w:r>
      <w:r w:rsidRPr="00E27078">
        <w:rPr>
          <w:rFonts w:eastAsia="Cambria" w:cs="Times New Roman"/>
          <w:b/>
        </w:rPr>
        <w:t>leerbaar</w:t>
      </w:r>
      <w:r w:rsidRPr="00E27078">
        <w:rPr>
          <w:rFonts w:eastAsia="Cambria" w:cs="Times New Roman"/>
        </w:rPr>
        <w:t xml:space="preserve">, </w:t>
      </w:r>
      <w:r w:rsidRPr="00E27078">
        <w:rPr>
          <w:rFonts w:eastAsia="Cambria" w:cs="Times New Roman"/>
          <w:b/>
        </w:rPr>
        <w:t>stuurbaar</w:t>
      </w:r>
      <w:r w:rsidRPr="00E27078">
        <w:rPr>
          <w:rFonts w:eastAsia="Cambria" w:cs="Times New Roman"/>
        </w:rPr>
        <w:t xml:space="preserve"> en </w:t>
      </w:r>
      <w:r w:rsidRPr="00E27078">
        <w:rPr>
          <w:rFonts w:eastAsia="Cambria" w:cs="Times New Roman"/>
          <w:b/>
        </w:rPr>
        <w:t>zelfredzaam</w:t>
      </w:r>
      <w:r w:rsidRPr="00E27078">
        <w:rPr>
          <w:rFonts w:eastAsia="Cambria" w:cs="Times New Roman"/>
        </w:rPr>
        <w:t xml:space="preserve"> zijn en een reële kans hebben een </w:t>
      </w:r>
      <w:r w:rsidRPr="00E27078">
        <w:rPr>
          <w:rFonts w:eastAsia="Cambria" w:cs="Times New Roman"/>
          <w:b/>
        </w:rPr>
        <w:t>diploma</w:t>
      </w:r>
      <w:r w:rsidRPr="00E27078">
        <w:rPr>
          <w:rFonts w:eastAsia="Cambria" w:cs="Times New Roman"/>
        </w:rPr>
        <w:t xml:space="preserve"> te halen.</w:t>
      </w:r>
    </w:p>
    <w:p w14:paraId="7951DA56" w14:textId="77777777" w:rsidR="00A428F5" w:rsidRPr="00E27078" w:rsidRDefault="00A428F5" w:rsidP="00A428F5">
      <w:pPr>
        <w:numPr>
          <w:ilvl w:val="0"/>
          <w:numId w:val="14"/>
        </w:numPr>
        <w:tabs>
          <w:tab w:val="left" w:pos="284"/>
        </w:tabs>
        <w:spacing w:after="0" w:line="240" w:lineRule="auto"/>
        <w:rPr>
          <w:rFonts w:eastAsia="Cambria" w:cs="Times New Roman"/>
        </w:rPr>
      </w:pPr>
      <w:r w:rsidRPr="00E27078">
        <w:rPr>
          <w:rFonts w:eastAsia="Cambria" w:cs="Times New Roman"/>
        </w:rPr>
        <w:lastRenderedPageBreak/>
        <w:t xml:space="preserve">We als school vanwege het plaatsen van de leerling niet in staat zijn om de orde en rust te bewaren. De leerlingen en hun gedrag kunnen een zekere mate van druk leggen op het lesgeven. Dit gedrag </w:t>
      </w:r>
      <w:r w:rsidRPr="00E27078">
        <w:rPr>
          <w:rFonts w:eastAsia="Cambria" w:cs="Times New Roman"/>
          <w:b/>
        </w:rPr>
        <w:t>mag zeker niet leiden tot een gevoel van onveiligheid bij medeleerlingen en docenten en zo tot een (pedagogisch) onwerkbare situatie leiden</w:t>
      </w:r>
      <w:r w:rsidRPr="00E27078">
        <w:rPr>
          <w:rFonts w:eastAsia="Cambria" w:cs="Times New Roman"/>
        </w:rPr>
        <w:t>.</w:t>
      </w:r>
    </w:p>
    <w:p w14:paraId="543211C6" w14:textId="77777777" w:rsidR="00A428F5" w:rsidRPr="00E27078" w:rsidRDefault="00A428F5" w:rsidP="00A428F5">
      <w:pPr>
        <w:numPr>
          <w:ilvl w:val="0"/>
          <w:numId w:val="14"/>
        </w:numPr>
        <w:tabs>
          <w:tab w:val="left" w:pos="284"/>
        </w:tabs>
        <w:spacing w:after="0" w:line="240" w:lineRule="auto"/>
        <w:rPr>
          <w:rFonts w:eastAsia="Cambria" w:cs="Times New Roman"/>
        </w:rPr>
      </w:pPr>
      <w:r w:rsidRPr="00E27078">
        <w:rPr>
          <w:rFonts w:eastAsia="Cambria" w:cs="Times New Roman"/>
        </w:rPr>
        <w:t>De ouders zich niet willen binden aan de identiteit van de school (niet kunnen of willen instemmen met de identiteit van de school)</w:t>
      </w:r>
    </w:p>
    <w:p w14:paraId="1FE0AE93" w14:textId="77777777" w:rsidR="00A428F5" w:rsidRPr="00E27078" w:rsidRDefault="00A428F5" w:rsidP="00A428F5">
      <w:pPr>
        <w:tabs>
          <w:tab w:val="left" w:pos="284"/>
        </w:tabs>
        <w:spacing w:after="0" w:line="240" w:lineRule="auto"/>
        <w:rPr>
          <w:rFonts w:eastAsia="Cambria" w:cs="Times New Roman"/>
        </w:rPr>
      </w:pPr>
      <w:r w:rsidRPr="00E27078">
        <w:rPr>
          <w:rFonts w:eastAsia="Cambria" w:cs="Times New Roman"/>
        </w:rPr>
        <w:t>In de schoolgids zijn de geldende afspraken, regels en procedures vastgelegd.</w:t>
      </w:r>
    </w:p>
    <w:p w14:paraId="0996087C" w14:textId="77777777" w:rsidR="00A428F5" w:rsidRPr="00E27078" w:rsidRDefault="00A428F5" w:rsidP="00A428F5">
      <w:pPr>
        <w:spacing w:after="0" w:line="240" w:lineRule="auto"/>
        <w:rPr>
          <w:rFonts w:eastAsia="Cambria" w:cs="Times New Roman"/>
        </w:rPr>
      </w:pPr>
    </w:p>
    <w:p w14:paraId="5BD030AC" w14:textId="77777777" w:rsidR="00A428F5" w:rsidRPr="00E27078" w:rsidRDefault="00A428F5" w:rsidP="00A428F5">
      <w:pPr>
        <w:spacing w:after="0" w:line="240" w:lineRule="auto"/>
      </w:pPr>
      <w:r w:rsidRPr="00E27078">
        <w:rPr>
          <w:bCs/>
        </w:rPr>
        <w:t>Bij</w:t>
      </w:r>
      <w:r w:rsidRPr="00E27078">
        <w:t xml:space="preserve"> aanmelding moeten ouders aangeven of ze verwachten dat hun kind ondersteuning nodig heeft om onderwijs te kunnen volgen. De school bekijkt of ze de ondersteuning kan bieden die de leerling nodig heeft. Wanneer dat niet lukt, zal in overleg met de ouders en de leerling naar een andere onderwijssetting gezocht worden. Rondom de grenzen van de ondersteuning blijft sprake van een grijs gebied, waarin de mogelijkheden per individuele leerling onderzocht worden.</w:t>
      </w:r>
    </w:p>
    <w:p w14:paraId="5CE81617" w14:textId="77777777" w:rsidR="00A428F5" w:rsidRPr="00E27078" w:rsidRDefault="00A428F5" w:rsidP="00A428F5">
      <w:pPr>
        <w:spacing w:after="0" w:line="240" w:lineRule="auto"/>
      </w:pPr>
    </w:p>
    <w:p w14:paraId="4EA467DE" w14:textId="77777777" w:rsidR="00A428F5" w:rsidRPr="00E27078" w:rsidRDefault="00A428F5" w:rsidP="00A428F5">
      <w:pPr>
        <w:spacing w:after="0" w:line="240" w:lineRule="auto"/>
        <w:rPr>
          <w:b/>
          <w:bCs/>
        </w:rPr>
      </w:pPr>
      <w:r w:rsidRPr="00E27078">
        <w:t>Wanneer er sterke twijfels zijn bij het behalen van een vmbo-diploma door de leerling in combinatie met het ondersteuningsaanbod van de vestiging, wordt er een MPO (meer partijen overleg) georganiseerd. In dit overleg wordt samen met de ouders bepaald welke school het beste aansluit bij het te verwachten leerrendement van de leerling, daarbij rekening houdend met zijn/ haar omstandigheden en compenserende factoren.</w:t>
      </w:r>
      <w:r w:rsidRPr="00E27078">
        <w:rPr>
          <w:b/>
          <w:bCs/>
        </w:rPr>
        <w:br/>
      </w:r>
    </w:p>
    <w:p w14:paraId="14317EA0" w14:textId="77777777" w:rsidR="00A428F5" w:rsidRPr="00D13F74" w:rsidRDefault="00A428F5" w:rsidP="00A428F5">
      <w:pPr>
        <w:pStyle w:val="Kop3"/>
        <w:rPr>
          <w:rFonts w:asciiTheme="minorHAnsi" w:hAnsiTheme="minorHAnsi"/>
          <w:color w:val="FF0000"/>
        </w:rPr>
      </w:pPr>
      <w:r w:rsidRPr="00D13F74">
        <w:rPr>
          <w:rFonts w:asciiTheme="minorHAnsi" w:hAnsiTheme="minorHAnsi"/>
          <w:color w:val="FF0000"/>
        </w:rPr>
        <w:t>Na plaatsing</w:t>
      </w:r>
    </w:p>
    <w:p w14:paraId="49D384D5" w14:textId="77777777" w:rsidR="00A428F5" w:rsidRPr="00E27078" w:rsidRDefault="00A428F5" w:rsidP="00A428F5">
      <w:pPr>
        <w:spacing w:after="0" w:line="240" w:lineRule="auto"/>
        <w:rPr>
          <w:rFonts w:eastAsia="Cambria" w:cs="Times New Roman"/>
        </w:rPr>
      </w:pPr>
      <w:r w:rsidRPr="00E27078">
        <w:rPr>
          <w:rFonts w:eastAsia="Cambria" w:cs="Times New Roman"/>
        </w:rPr>
        <w:t>Soms lukt het op school niet om passende ondersteuning te geven aan een leerling nadat hij geplaatst is en komt een leerling thuis te zitten. In dat geval heeft de school een inspanningsverplichting die als volgt vormgegeven wordt:</w:t>
      </w:r>
    </w:p>
    <w:p w14:paraId="529BCEDF" w14:textId="77777777" w:rsidR="00A428F5" w:rsidRPr="00E27078" w:rsidRDefault="00A428F5" w:rsidP="00A428F5">
      <w:pPr>
        <w:numPr>
          <w:ilvl w:val="0"/>
          <w:numId w:val="14"/>
        </w:numPr>
        <w:tabs>
          <w:tab w:val="left" w:pos="284"/>
        </w:tabs>
        <w:spacing w:after="0" w:line="240" w:lineRule="auto"/>
        <w:rPr>
          <w:i/>
        </w:rPr>
      </w:pPr>
      <w:r w:rsidRPr="00E27078">
        <w:rPr>
          <w:rFonts w:eastAsia="Cambria" w:cs="Times New Roman"/>
        </w:rPr>
        <w:t>Het opstellen van een thuiswerkplan, waarmee de leerling thuis aan het werk kan met de lesstof die in de groep/klas wordt aangeboden;</w:t>
      </w:r>
    </w:p>
    <w:p w14:paraId="3E5C25A4" w14:textId="77777777" w:rsidR="00A428F5" w:rsidRPr="00E27078" w:rsidRDefault="00A428F5" w:rsidP="00A428F5">
      <w:pPr>
        <w:numPr>
          <w:ilvl w:val="0"/>
          <w:numId w:val="14"/>
        </w:numPr>
        <w:tabs>
          <w:tab w:val="left" w:pos="284"/>
        </w:tabs>
        <w:spacing w:after="0" w:line="240" w:lineRule="auto"/>
        <w:rPr>
          <w:i/>
        </w:rPr>
      </w:pPr>
      <w:r w:rsidRPr="00E27078">
        <w:rPr>
          <w:rFonts w:eastAsia="Cambria" w:cs="Times New Roman"/>
        </w:rPr>
        <w:t>Twee keer per week twee uur aanwezigheid met begeleiding op school waarbij het thuiswerkplan wordt besproken, er extra instructie plaats kan vinden en toetsen kunnen worden afgenomen.</w:t>
      </w:r>
    </w:p>
    <w:p w14:paraId="701CDC3E" w14:textId="77777777" w:rsidR="00A428F5" w:rsidRPr="00E27078" w:rsidRDefault="00A428F5" w:rsidP="00A428F5">
      <w:pPr>
        <w:tabs>
          <w:tab w:val="left" w:pos="284"/>
        </w:tabs>
        <w:spacing w:after="0" w:line="240" w:lineRule="auto"/>
        <w:ind w:left="644"/>
        <w:rPr>
          <w:i/>
        </w:rPr>
      </w:pPr>
    </w:p>
    <w:p w14:paraId="1E3A244C" w14:textId="77777777" w:rsidR="00A428F5" w:rsidRPr="00D13F74" w:rsidRDefault="00A428F5" w:rsidP="00D13F74">
      <w:pPr>
        <w:pStyle w:val="Kop2"/>
        <w:rPr>
          <w:color w:val="FF0000"/>
        </w:rPr>
      </w:pPr>
      <w:r w:rsidRPr="00D13F74">
        <w:rPr>
          <w:color w:val="FF0000"/>
        </w:rPr>
        <w:t>Ambities</w:t>
      </w:r>
    </w:p>
    <w:p w14:paraId="378F2F22" w14:textId="77777777" w:rsidR="00A428F5" w:rsidRPr="00D13F74" w:rsidRDefault="00A428F5" w:rsidP="00A428F5">
      <w:pPr>
        <w:spacing w:after="0" w:line="240" w:lineRule="auto"/>
        <w:rPr>
          <w:rFonts w:eastAsia="Cambria" w:cs="Times New Roman"/>
          <w:szCs w:val="20"/>
        </w:rPr>
      </w:pPr>
      <w:r w:rsidRPr="00C261A2">
        <w:rPr>
          <w:rFonts w:eastAsia="Cambria" w:cs="Times New Roman"/>
          <w:szCs w:val="20"/>
        </w:rPr>
        <w:t xml:space="preserve">Waar gaat de school zich de komende jaren in ontwikkelen als het gaat om de ondersteuning aan leerlingen? </w:t>
      </w:r>
    </w:p>
    <w:tbl>
      <w:tblPr>
        <w:tblStyle w:val="Tabelraster"/>
        <w:tblW w:w="0" w:type="auto"/>
        <w:tblLook w:val="04A0" w:firstRow="1" w:lastRow="0" w:firstColumn="1" w:lastColumn="0" w:noHBand="0" w:noVBand="1"/>
      </w:tblPr>
      <w:tblGrid>
        <w:gridCol w:w="1668"/>
        <w:gridCol w:w="3774"/>
        <w:gridCol w:w="3620"/>
      </w:tblGrid>
      <w:tr w:rsidR="00A428F5" w:rsidRPr="00E27078" w14:paraId="7A39C3BB" w14:textId="77777777" w:rsidTr="00765697">
        <w:tc>
          <w:tcPr>
            <w:tcW w:w="1179" w:type="dxa"/>
          </w:tcPr>
          <w:p w14:paraId="0B0FF5AF" w14:textId="77777777" w:rsidR="00A428F5" w:rsidRPr="00094E67" w:rsidRDefault="00A428F5" w:rsidP="00765697">
            <w:pPr>
              <w:rPr>
                <w:rFonts w:eastAsia="Cambria" w:cs="Times New Roman"/>
                <w:b/>
                <w:sz w:val="24"/>
              </w:rPr>
            </w:pPr>
            <w:r w:rsidRPr="00094E67">
              <w:rPr>
                <w:rFonts w:eastAsia="Cambria" w:cs="Times New Roman"/>
                <w:b/>
                <w:sz w:val="24"/>
              </w:rPr>
              <w:t>Niveau van ondersteuning</w:t>
            </w:r>
          </w:p>
        </w:tc>
        <w:tc>
          <w:tcPr>
            <w:tcW w:w="4061" w:type="dxa"/>
          </w:tcPr>
          <w:p w14:paraId="7E50F53D" w14:textId="77777777" w:rsidR="00A428F5" w:rsidRPr="00094E67" w:rsidRDefault="00A428F5" w:rsidP="00765697">
            <w:pPr>
              <w:rPr>
                <w:rFonts w:eastAsia="Cambria" w:cs="Times New Roman"/>
                <w:b/>
                <w:sz w:val="24"/>
              </w:rPr>
            </w:pPr>
            <w:proofErr w:type="spellStart"/>
            <w:r>
              <w:rPr>
                <w:rFonts w:eastAsia="Cambria" w:cs="Times New Roman"/>
                <w:b/>
                <w:sz w:val="24"/>
              </w:rPr>
              <w:t>Meer</w:t>
            </w:r>
            <w:r w:rsidRPr="00094E67">
              <w:rPr>
                <w:rFonts w:eastAsia="Cambria" w:cs="Times New Roman"/>
                <w:b/>
                <w:sz w:val="24"/>
              </w:rPr>
              <w:t>begaafde</w:t>
            </w:r>
            <w:proofErr w:type="spellEnd"/>
            <w:r w:rsidRPr="00094E67">
              <w:rPr>
                <w:rFonts w:eastAsia="Cambria" w:cs="Times New Roman"/>
                <w:b/>
                <w:sz w:val="24"/>
              </w:rPr>
              <w:t xml:space="preserve"> leerlingen)</w:t>
            </w:r>
          </w:p>
        </w:tc>
        <w:tc>
          <w:tcPr>
            <w:tcW w:w="3822" w:type="dxa"/>
          </w:tcPr>
          <w:p w14:paraId="02DD2DFC" w14:textId="77777777" w:rsidR="00A428F5" w:rsidRPr="00094E67" w:rsidRDefault="00A428F5" w:rsidP="00765697">
            <w:pPr>
              <w:rPr>
                <w:rFonts w:eastAsia="Cambria" w:cs="Times New Roman"/>
                <w:b/>
                <w:sz w:val="24"/>
              </w:rPr>
            </w:pPr>
            <w:r w:rsidRPr="00094E67">
              <w:rPr>
                <w:rFonts w:eastAsia="Cambria" w:cs="Times New Roman"/>
                <w:b/>
                <w:sz w:val="24"/>
              </w:rPr>
              <w:t>Leerlingen met een extra ondersteuningsbehoefte</w:t>
            </w:r>
          </w:p>
        </w:tc>
      </w:tr>
      <w:tr w:rsidR="00A428F5" w:rsidRPr="00E27078" w14:paraId="197880CD" w14:textId="77777777" w:rsidTr="00765697">
        <w:tc>
          <w:tcPr>
            <w:tcW w:w="1179" w:type="dxa"/>
          </w:tcPr>
          <w:p w14:paraId="1516DD11" w14:textId="77777777" w:rsidR="00A428F5" w:rsidRPr="00E27078" w:rsidRDefault="00A428F5" w:rsidP="00A428F5">
            <w:pPr>
              <w:numPr>
                <w:ilvl w:val="0"/>
                <w:numId w:val="15"/>
              </w:numPr>
              <w:spacing w:after="0" w:line="240" w:lineRule="auto"/>
              <w:contextualSpacing/>
              <w:rPr>
                <w:rFonts w:eastAsia="Cambria" w:cs="Times New Roman"/>
                <w:i/>
                <w:sz w:val="20"/>
              </w:rPr>
            </w:pPr>
            <w:r w:rsidRPr="00E27078">
              <w:rPr>
                <w:rFonts w:eastAsia="Cambria" w:cs="Times New Roman"/>
                <w:i/>
                <w:sz w:val="20"/>
              </w:rPr>
              <w:t>Klas</w:t>
            </w:r>
          </w:p>
        </w:tc>
        <w:tc>
          <w:tcPr>
            <w:tcW w:w="4061" w:type="dxa"/>
          </w:tcPr>
          <w:p w14:paraId="292B9098"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Verder toepassen 5 rollen van de docent (gastheer, pedagoog, didacticus, presentator en afsluiter)</w:t>
            </w:r>
          </w:p>
          <w:p w14:paraId="0756F2A3"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 xml:space="preserve">Versterking didactisch niveau en variatie </w:t>
            </w:r>
          </w:p>
          <w:p w14:paraId="2DA6FB68" w14:textId="77777777" w:rsidR="00A428F5" w:rsidRPr="00C261A2" w:rsidRDefault="00A428F5" w:rsidP="00A428F5">
            <w:pPr>
              <w:pStyle w:val="Lijstalinea"/>
              <w:numPr>
                <w:ilvl w:val="0"/>
                <w:numId w:val="16"/>
              </w:numPr>
              <w:spacing w:line="240" w:lineRule="auto"/>
              <w:ind w:left="360"/>
              <w:jc w:val="left"/>
              <w:rPr>
                <w:rFonts w:asciiTheme="minorHAnsi" w:eastAsia="Cambria" w:hAnsiTheme="minorHAnsi" w:cs="Times New Roman"/>
                <w:i/>
              </w:rPr>
            </w:pPr>
            <w:r w:rsidRPr="00C261A2">
              <w:rPr>
                <w:rFonts w:asciiTheme="minorHAnsi" w:hAnsiTheme="minorHAnsi" w:cs="Calibri"/>
                <w:bCs/>
              </w:rPr>
              <w:t>Klassenmanagement</w:t>
            </w:r>
          </w:p>
        </w:tc>
        <w:tc>
          <w:tcPr>
            <w:tcW w:w="3822" w:type="dxa"/>
          </w:tcPr>
          <w:p w14:paraId="7A07945A"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Versterking pedagogische aanpak</w:t>
            </w:r>
          </w:p>
          <w:p w14:paraId="0FD33D28" w14:textId="77777777" w:rsidR="00A428F5" w:rsidRPr="00727C06"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Klassenmanagement door meer planmatig te werken door middel van de klassenkaart</w:t>
            </w:r>
          </w:p>
          <w:p w14:paraId="35DDCFC5"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Pr>
                <w:rFonts w:asciiTheme="minorHAnsi" w:hAnsiTheme="minorHAnsi" w:cs="Calibri"/>
                <w:bCs/>
              </w:rPr>
              <w:t>Inzet expert-ondersteuners</w:t>
            </w:r>
            <w:r w:rsidRPr="00C261A2">
              <w:rPr>
                <w:rFonts w:asciiTheme="minorHAnsi" w:hAnsiTheme="minorHAnsi" w:cs="Calibri"/>
                <w:bCs/>
              </w:rPr>
              <w:t xml:space="preserve"> bij handelingsgerichte aanpak </w:t>
            </w:r>
          </w:p>
        </w:tc>
      </w:tr>
      <w:tr w:rsidR="00A428F5" w:rsidRPr="00E27078" w14:paraId="1A05F9E5" w14:textId="77777777" w:rsidTr="00765697">
        <w:tc>
          <w:tcPr>
            <w:tcW w:w="1179" w:type="dxa"/>
          </w:tcPr>
          <w:p w14:paraId="3EF1EFD8" w14:textId="77777777" w:rsidR="00A428F5" w:rsidRPr="00E27078" w:rsidRDefault="00A428F5" w:rsidP="00A428F5">
            <w:pPr>
              <w:numPr>
                <w:ilvl w:val="0"/>
                <w:numId w:val="15"/>
              </w:numPr>
              <w:spacing w:after="0" w:line="240" w:lineRule="auto"/>
              <w:contextualSpacing/>
              <w:rPr>
                <w:rFonts w:eastAsia="Cambria" w:cs="Times New Roman"/>
                <w:i/>
                <w:sz w:val="20"/>
              </w:rPr>
            </w:pPr>
            <w:r w:rsidRPr="00E27078">
              <w:rPr>
                <w:rFonts w:eastAsia="Cambria" w:cs="Times New Roman"/>
                <w:i/>
                <w:sz w:val="20"/>
              </w:rPr>
              <w:t>groep</w:t>
            </w:r>
          </w:p>
        </w:tc>
        <w:tc>
          <w:tcPr>
            <w:tcW w:w="4061" w:type="dxa"/>
          </w:tcPr>
          <w:p w14:paraId="628B1439"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Versterken mentoraat</w:t>
            </w:r>
          </w:p>
        </w:tc>
        <w:tc>
          <w:tcPr>
            <w:tcW w:w="3822" w:type="dxa"/>
          </w:tcPr>
          <w:p w14:paraId="0C93B7FC"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sidRPr="00C261A2">
              <w:rPr>
                <w:rFonts w:asciiTheme="minorHAnsi" w:hAnsiTheme="minorHAnsi" w:cs="Calibri"/>
                <w:bCs/>
              </w:rPr>
              <w:t>Versterken mentoraat</w:t>
            </w:r>
          </w:p>
        </w:tc>
      </w:tr>
      <w:tr w:rsidR="00A428F5" w:rsidRPr="00E27078" w14:paraId="4F4D6515" w14:textId="77777777" w:rsidTr="00765697">
        <w:tc>
          <w:tcPr>
            <w:tcW w:w="1179" w:type="dxa"/>
          </w:tcPr>
          <w:p w14:paraId="72507445" w14:textId="77777777" w:rsidR="00A428F5" w:rsidRPr="00E27078" w:rsidRDefault="00A428F5" w:rsidP="00A428F5">
            <w:pPr>
              <w:numPr>
                <w:ilvl w:val="0"/>
                <w:numId w:val="15"/>
              </w:numPr>
              <w:spacing w:after="0" w:line="240" w:lineRule="auto"/>
              <w:contextualSpacing/>
              <w:rPr>
                <w:rFonts w:eastAsia="Cambria" w:cs="Times New Roman"/>
                <w:i/>
                <w:sz w:val="20"/>
              </w:rPr>
            </w:pPr>
            <w:r w:rsidRPr="00E27078">
              <w:rPr>
                <w:rFonts w:eastAsia="Cambria" w:cs="Times New Roman"/>
                <w:i/>
                <w:sz w:val="20"/>
              </w:rPr>
              <w:t xml:space="preserve">leerling </w:t>
            </w:r>
          </w:p>
        </w:tc>
        <w:tc>
          <w:tcPr>
            <w:tcW w:w="4061" w:type="dxa"/>
          </w:tcPr>
          <w:p w14:paraId="67189A3E" w14:textId="77777777" w:rsidR="00A428F5" w:rsidRPr="005D2A1D" w:rsidRDefault="00A428F5" w:rsidP="00A428F5">
            <w:pPr>
              <w:pStyle w:val="Lijstalinea"/>
              <w:numPr>
                <w:ilvl w:val="0"/>
                <w:numId w:val="16"/>
              </w:numPr>
              <w:spacing w:line="240" w:lineRule="auto"/>
              <w:ind w:left="360"/>
              <w:jc w:val="left"/>
              <w:rPr>
                <w:rFonts w:asciiTheme="minorHAnsi" w:eastAsia="Cambria" w:hAnsiTheme="minorHAnsi" w:cs="Times New Roman"/>
                <w:i/>
              </w:rPr>
            </w:pPr>
            <w:r w:rsidRPr="00C261A2">
              <w:rPr>
                <w:rFonts w:asciiTheme="minorHAnsi" w:hAnsiTheme="minorHAnsi" w:cs="Calibri"/>
                <w:bCs/>
              </w:rPr>
              <w:t>Uitbouwen van de differentiatie</w:t>
            </w:r>
          </w:p>
          <w:p w14:paraId="1389701C" w14:textId="104AA38E" w:rsidR="005D2A1D" w:rsidRPr="00C261A2" w:rsidRDefault="005D2A1D" w:rsidP="00A428F5">
            <w:pPr>
              <w:pStyle w:val="Lijstalinea"/>
              <w:numPr>
                <w:ilvl w:val="0"/>
                <w:numId w:val="16"/>
              </w:numPr>
              <w:spacing w:line="240" w:lineRule="auto"/>
              <w:ind w:left="360"/>
              <w:jc w:val="left"/>
              <w:rPr>
                <w:rFonts w:asciiTheme="minorHAnsi" w:eastAsia="Cambria" w:hAnsiTheme="minorHAnsi" w:cs="Times New Roman"/>
                <w:i/>
              </w:rPr>
            </w:pPr>
            <w:r>
              <w:rPr>
                <w:rFonts w:asciiTheme="minorHAnsi" w:hAnsiTheme="minorHAnsi" w:cs="Calibri"/>
                <w:bCs/>
              </w:rPr>
              <w:t>Verbreden extra ontwikkelen</w:t>
            </w:r>
          </w:p>
        </w:tc>
        <w:tc>
          <w:tcPr>
            <w:tcW w:w="3822" w:type="dxa"/>
          </w:tcPr>
          <w:p w14:paraId="1A9E8B29" w14:textId="77777777" w:rsidR="00A428F5" w:rsidRPr="00C261A2" w:rsidRDefault="00A428F5" w:rsidP="00A428F5">
            <w:pPr>
              <w:pStyle w:val="Lijstalinea"/>
              <w:numPr>
                <w:ilvl w:val="0"/>
                <w:numId w:val="16"/>
              </w:numPr>
              <w:spacing w:line="240" w:lineRule="auto"/>
              <w:ind w:left="360"/>
              <w:jc w:val="left"/>
              <w:rPr>
                <w:rFonts w:asciiTheme="minorHAnsi" w:hAnsiTheme="minorHAnsi" w:cs="Calibri"/>
                <w:bCs/>
              </w:rPr>
            </w:pPr>
            <w:r>
              <w:rPr>
                <w:rFonts w:asciiTheme="minorHAnsi" w:hAnsiTheme="minorHAnsi" w:cs="Calibri"/>
                <w:bCs/>
              </w:rPr>
              <w:t>Inzet expert-ondersteuners</w:t>
            </w:r>
            <w:r w:rsidRPr="00C261A2">
              <w:rPr>
                <w:rFonts w:asciiTheme="minorHAnsi" w:hAnsiTheme="minorHAnsi" w:cs="Calibri"/>
                <w:bCs/>
              </w:rPr>
              <w:t xml:space="preserve"> bij handelingsgerichte aanpak en ambitieuze </w:t>
            </w:r>
            <w:proofErr w:type="spellStart"/>
            <w:r w:rsidRPr="00C261A2">
              <w:rPr>
                <w:rFonts w:asciiTheme="minorHAnsi" w:hAnsiTheme="minorHAnsi" w:cs="Calibri"/>
                <w:bCs/>
              </w:rPr>
              <w:t>OPP’s</w:t>
            </w:r>
            <w:proofErr w:type="spellEnd"/>
          </w:p>
        </w:tc>
      </w:tr>
    </w:tbl>
    <w:p w14:paraId="672BB184" w14:textId="77777777" w:rsidR="00A428F5" w:rsidRPr="002E063D" w:rsidRDefault="00A428F5" w:rsidP="00A428F5">
      <w:pPr>
        <w:pStyle w:val="KOP1Corrie"/>
        <w:shd w:val="clear" w:color="auto" w:fill="FFFFFF" w:themeFill="background1"/>
        <w:rPr>
          <w:rFonts w:asciiTheme="minorHAnsi" w:hAnsiTheme="minorHAnsi"/>
          <w:sz w:val="22"/>
          <w:szCs w:val="22"/>
        </w:rPr>
      </w:pPr>
    </w:p>
    <w:p w14:paraId="1245FB75" w14:textId="77777777" w:rsidR="00F13117" w:rsidRDefault="00F13117"/>
    <w:sectPr w:rsidR="00F13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Lt B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hadows Into Light Two">
    <w:altName w:val="Franklin Gothic Medium Cond"/>
    <w:charset w:val="00"/>
    <w:family w:val="auto"/>
    <w:pitch w:val="variable"/>
    <w:sig w:usb0="00000001" w:usb1="5000004A" w:usb2="00000000" w:usb3="00000000" w:csb0="00000093" w:csb1="00000000"/>
  </w:font>
  <w:font w:name="Open Sans">
    <w:altName w:val="Tahoma"/>
    <w:charset w:val="00"/>
    <w:family w:val="swiss"/>
    <w:pitch w:val="variable"/>
    <w:sig w:usb0="00000001"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7E8"/>
    <w:multiLevelType w:val="hybridMultilevel"/>
    <w:tmpl w:val="C9E27678"/>
    <w:lvl w:ilvl="0" w:tplc="FAF8A0E4">
      <w:start w:val="20"/>
      <w:numFmt w:val="bullet"/>
      <w:lvlText w:val="-"/>
      <w:lvlJc w:val="left"/>
      <w:pPr>
        <w:tabs>
          <w:tab w:val="num" w:pos="720"/>
        </w:tabs>
        <w:ind w:left="720" w:hanging="360"/>
      </w:pPr>
      <w:rPr>
        <w:rFonts w:ascii="Futura Lt BT" w:eastAsia="Times New Roman" w:hAnsi="Futura Lt BT"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11A10967"/>
    <w:multiLevelType w:val="hybridMultilevel"/>
    <w:tmpl w:val="EEF021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40956E2"/>
    <w:multiLevelType w:val="hybridMultilevel"/>
    <w:tmpl w:val="3BFEDF16"/>
    <w:lvl w:ilvl="0" w:tplc="E872D99E">
      <w:start w:val="1"/>
      <w:numFmt w:val="bullet"/>
      <w:lvlText w:val=""/>
      <w:lvlJc w:val="left"/>
      <w:pPr>
        <w:ind w:left="644" w:hanging="360"/>
      </w:pPr>
      <w:rPr>
        <w:rFonts w:ascii="Symbol" w:hAnsi="Symbol" w:hint="default"/>
        <w:color w:val="000000" w:themeColor="text1"/>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 w15:restartNumberingAfterBreak="0">
    <w:nsid w:val="1AF67E08"/>
    <w:multiLevelType w:val="hybridMultilevel"/>
    <w:tmpl w:val="A1E0A6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0773D9C"/>
    <w:multiLevelType w:val="hybridMultilevel"/>
    <w:tmpl w:val="92067556"/>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1105F2D"/>
    <w:multiLevelType w:val="hybridMultilevel"/>
    <w:tmpl w:val="094E48D8"/>
    <w:lvl w:ilvl="0" w:tplc="FAF8A0E4">
      <w:start w:val="20"/>
      <w:numFmt w:val="bullet"/>
      <w:lvlText w:val="-"/>
      <w:lvlJc w:val="left"/>
      <w:pPr>
        <w:tabs>
          <w:tab w:val="num" w:pos="720"/>
        </w:tabs>
        <w:ind w:left="720" w:hanging="360"/>
      </w:pPr>
      <w:rPr>
        <w:rFonts w:ascii="Futura Lt BT" w:eastAsia="Times New Roman" w:hAnsi="Futura Lt BT"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36F17F94"/>
    <w:multiLevelType w:val="hybridMultilevel"/>
    <w:tmpl w:val="760AD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9006C3F"/>
    <w:multiLevelType w:val="hybridMultilevel"/>
    <w:tmpl w:val="0DB425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CA1CC5"/>
    <w:multiLevelType w:val="hybridMultilevel"/>
    <w:tmpl w:val="F0604D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AA251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087F32"/>
    <w:multiLevelType w:val="hybridMultilevel"/>
    <w:tmpl w:val="69DECB8C"/>
    <w:lvl w:ilvl="0" w:tplc="0413000F">
      <w:start w:val="1"/>
      <w:numFmt w:val="decimal"/>
      <w:lvlText w:val="%1."/>
      <w:lvlJc w:val="left"/>
      <w:pPr>
        <w:ind w:left="360" w:hanging="360"/>
      </w:pPr>
      <w:rPr>
        <w:rFonts w:hint="default"/>
      </w:rPr>
    </w:lvl>
    <w:lvl w:ilvl="1" w:tplc="56CAE908">
      <w:start w:val="1"/>
      <w:numFmt w:val="lowerLetter"/>
      <w:lvlText w:val="%2."/>
      <w:lvlJc w:val="left"/>
      <w:pPr>
        <w:ind w:left="1080" w:hanging="360"/>
      </w:pPr>
      <w:rPr>
        <w:rFonts w:ascii="Trebuchet MS" w:eastAsia="Cambria" w:hAnsi="Trebuchet MS" w:cs="Times New Roman" w:hint="default"/>
        <w:sz w:val="2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90D0286"/>
    <w:multiLevelType w:val="hybridMultilevel"/>
    <w:tmpl w:val="B50E657A"/>
    <w:lvl w:ilvl="0" w:tplc="9B82306A">
      <w:start w:val="2"/>
      <w:numFmt w:val="bullet"/>
      <w:lvlText w:val="-"/>
      <w:lvlJc w:val="left"/>
      <w:pPr>
        <w:ind w:left="720" w:hanging="360"/>
      </w:pPr>
      <w:rPr>
        <w:rFonts w:ascii="Arial" w:eastAsia="Times New Roman" w:hAnsi="Arial" w:cstheme="minorBidi"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DF5489"/>
    <w:multiLevelType w:val="hybridMultilevel"/>
    <w:tmpl w:val="8064DC2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649F0643"/>
    <w:multiLevelType w:val="hybridMultilevel"/>
    <w:tmpl w:val="E95E4F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6F34D40"/>
    <w:multiLevelType w:val="hybridMultilevel"/>
    <w:tmpl w:val="7DE41EE2"/>
    <w:lvl w:ilvl="0" w:tplc="FAF8A0E4">
      <w:start w:val="20"/>
      <w:numFmt w:val="bullet"/>
      <w:lvlText w:val="-"/>
      <w:lvlJc w:val="left"/>
      <w:pPr>
        <w:tabs>
          <w:tab w:val="num" w:pos="720"/>
        </w:tabs>
        <w:ind w:left="720" w:hanging="360"/>
      </w:pPr>
      <w:rPr>
        <w:rFonts w:ascii="Futura Lt BT" w:eastAsia="Times New Roman" w:hAnsi="Futura Lt BT"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7DE50C2A"/>
    <w:multiLevelType w:val="hybridMultilevel"/>
    <w:tmpl w:val="C2C459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9"/>
  </w:num>
  <w:num w:numId="7">
    <w:abstractNumId w:val="10"/>
  </w:num>
  <w:num w:numId="8">
    <w:abstractNumId w:val="8"/>
  </w:num>
  <w:num w:numId="9">
    <w:abstractNumId w:val="13"/>
  </w:num>
  <w:num w:numId="10">
    <w:abstractNumId w:val="1"/>
  </w:num>
  <w:num w:numId="11">
    <w:abstractNumId w:val="3"/>
  </w:num>
  <w:num w:numId="12">
    <w:abstractNumId w:val="15"/>
  </w:num>
  <w:num w:numId="13">
    <w:abstractNumId w:val="4"/>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F5"/>
    <w:rsid w:val="00095252"/>
    <w:rsid w:val="000A3D0A"/>
    <w:rsid w:val="0012009C"/>
    <w:rsid w:val="00507C0F"/>
    <w:rsid w:val="0055449F"/>
    <w:rsid w:val="005D2A1D"/>
    <w:rsid w:val="00612F64"/>
    <w:rsid w:val="0068025F"/>
    <w:rsid w:val="008F3C90"/>
    <w:rsid w:val="00A428F5"/>
    <w:rsid w:val="00A45E41"/>
    <w:rsid w:val="00A53474"/>
    <w:rsid w:val="00AB58BF"/>
    <w:rsid w:val="00D13F74"/>
    <w:rsid w:val="00F131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4087"/>
  <w15:chartTrackingRefBased/>
  <w15:docId w15:val="{5E9A6F73-99B9-49A5-9D10-2811088A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28F5"/>
    <w:pPr>
      <w:spacing w:after="200" w:line="276" w:lineRule="auto"/>
    </w:pPr>
  </w:style>
  <w:style w:type="paragraph" w:styleId="Kop1">
    <w:name w:val="heading 1"/>
    <w:basedOn w:val="Standaard"/>
    <w:next w:val="Standaard"/>
    <w:link w:val="Kop1Char"/>
    <w:uiPriority w:val="9"/>
    <w:qFormat/>
    <w:rsid w:val="00A428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428F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A428F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428F5"/>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A428F5"/>
    <w:rPr>
      <w:rFonts w:asciiTheme="majorHAnsi" w:eastAsiaTheme="majorEastAsia" w:hAnsiTheme="majorHAnsi" w:cstheme="majorBidi"/>
      <w:b/>
      <w:bCs/>
      <w:color w:val="5B9BD5" w:themeColor="accent1"/>
    </w:rPr>
  </w:style>
  <w:style w:type="paragraph" w:styleId="Geenafstand">
    <w:name w:val="No Spacing"/>
    <w:link w:val="GeenafstandChar"/>
    <w:uiPriority w:val="1"/>
    <w:qFormat/>
    <w:rsid w:val="00A428F5"/>
    <w:pPr>
      <w:spacing w:after="0" w:line="240" w:lineRule="auto"/>
    </w:pPr>
  </w:style>
  <w:style w:type="character" w:customStyle="1" w:styleId="GeenafstandChar">
    <w:name w:val="Geen afstand Char"/>
    <w:basedOn w:val="Standaardalinea-lettertype"/>
    <w:link w:val="Geenafstand"/>
    <w:uiPriority w:val="1"/>
    <w:rsid w:val="00A428F5"/>
  </w:style>
  <w:style w:type="paragraph" w:customStyle="1" w:styleId="KOP1Corrie">
    <w:name w:val="KOP1Corrie"/>
    <w:basedOn w:val="Kop1"/>
    <w:next w:val="Standaard"/>
    <w:link w:val="KOP1CorrieChar"/>
    <w:qFormat/>
    <w:rsid w:val="00A428F5"/>
    <w:pPr>
      <w:keepLines w:val="0"/>
      <w:spacing w:before="0"/>
      <w:contextualSpacing/>
      <w:jc w:val="both"/>
    </w:pPr>
    <w:rPr>
      <w:rFonts w:ascii="Arial" w:eastAsiaTheme="minorHAnsi" w:hAnsi="Arial" w:cs="Arial"/>
      <w:b/>
      <w:bCs/>
      <w:color w:val="auto"/>
      <w:sz w:val="26"/>
      <w:szCs w:val="24"/>
    </w:rPr>
  </w:style>
  <w:style w:type="character" w:customStyle="1" w:styleId="KOP1CorrieChar">
    <w:name w:val="KOP1Corrie Char"/>
    <w:link w:val="KOP1Corrie"/>
    <w:rsid w:val="00A428F5"/>
    <w:rPr>
      <w:rFonts w:ascii="Arial" w:hAnsi="Arial" w:cs="Arial"/>
      <w:b/>
      <w:bCs/>
      <w:sz w:val="26"/>
      <w:szCs w:val="24"/>
    </w:rPr>
  </w:style>
  <w:style w:type="paragraph" w:styleId="Lijstalinea">
    <w:name w:val="List Paragraph"/>
    <w:basedOn w:val="Standaard"/>
    <w:uiPriority w:val="34"/>
    <w:qFormat/>
    <w:rsid w:val="00A428F5"/>
    <w:pPr>
      <w:spacing w:after="0"/>
      <w:ind w:left="720"/>
      <w:contextualSpacing/>
      <w:jc w:val="both"/>
    </w:pPr>
    <w:rPr>
      <w:rFonts w:ascii="Arial" w:eastAsia="Times New Roman" w:hAnsi="Arial"/>
    </w:rPr>
  </w:style>
  <w:style w:type="table" w:styleId="Tabelraster">
    <w:name w:val="Table Grid"/>
    <w:basedOn w:val="Standaardtabel"/>
    <w:uiPriority w:val="39"/>
    <w:rsid w:val="00A4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428F5"/>
    <w:rPr>
      <w:rFonts w:asciiTheme="majorHAnsi" w:eastAsiaTheme="majorEastAsia" w:hAnsiTheme="majorHAnsi" w:cstheme="majorBidi"/>
      <w:color w:val="2E74B5" w:themeColor="accent1" w:themeShade="BF"/>
      <w:sz w:val="32"/>
      <w:szCs w:val="32"/>
    </w:rPr>
  </w:style>
  <w:style w:type="character" w:styleId="Verwijzingopmerking">
    <w:name w:val="annotation reference"/>
    <w:basedOn w:val="Standaardalinea-lettertype"/>
    <w:uiPriority w:val="99"/>
    <w:semiHidden/>
    <w:unhideWhenUsed/>
    <w:rsid w:val="0012009C"/>
    <w:rPr>
      <w:sz w:val="16"/>
      <w:szCs w:val="16"/>
    </w:rPr>
  </w:style>
  <w:style w:type="paragraph" w:styleId="Tekstopmerking">
    <w:name w:val="annotation text"/>
    <w:basedOn w:val="Standaard"/>
    <w:link w:val="TekstopmerkingChar"/>
    <w:uiPriority w:val="99"/>
    <w:semiHidden/>
    <w:unhideWhenUsed/>
    <w:rsid w:val="0012009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009C"/>
    <w:rPr>
      <w:sz w:val="20"/>
      <w:szCs w:val="20"/>
    </w:rPr>
  </w:style>
  <w:style w:type="paragraph" w:styleId="Onderwerpvanopmerking">
    <w:name w:val="annotation subject"/>
    <w:basedOn w:val="Tekstopmerking"/>
    <w:next w:val="Tekstopmerking"/>
    <w:link w:val="OnderwerpvanopmerkingChar"/>
    <w:uiPriority w:val="99"/>
    <w:semiHidden/>
    <w:unhideWhenUsed/>
    <w:rsid w:val="0012009C"/>
    <w:rPr>
      <w:b/>
      <w:bCs/>
    </w:rPr>
  </w:style>
  <w:style w:type="character" w:customStyle="1" w:styleId="OnderwerpvanopmerkingChar">
    <w:name w:val="Onderwerp van opmerking Char"/>
    <w:basedOn w:val="TekstopmerkingChar"/>
    <w:link w:val="Onderwerpvanopmerking"/>
    <w:uiPriority w:val="99"/>
    <w:semiHidden/>
    <w:rsid w:val="0012009C"/>
    <w:rPr>
      <w:b/>
      <w:bCs/>
      <w:sz w:val="20"/>
      <w:szCs w:val="20"/>
    </w:rPr>
  </w:style>
  <w:style w:type="paragraph" w:styleId="Ballontekst">
    <w:name w:val="Balloon Text"/>
    <w:basedOn w:val="Standaard"/>
    <w:link w:val="BallontekstChar"/>
    <w:uiPriority w:val="99"/>
    <w:semiHidden/>
    <w:unhideWhenUsed/>
    <w:rsid w:val="0012009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0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ssendonderwijsgroningen.nl"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Version="">
  <b:Source>
    <b:Tag>Pam081</b:Tag>
    <b:SourceType>Book</b:SourceType>
    <b:Guid>{6C7F186E-261F-5849-A9DC-172D52B93306}</b:Guid>
    <b:Title>Handelingsgericht werken op school</b:Title>
    <b:Year>2008</b:Year>
    <b:City>Leuven</b:City>
    <b:Publisher>Acco</b:Publisher>
    <b:Author>
      <b:Author>
        <b:NameList>
          <b:Person>
            <b:Last>Pameijer</b:Last>
            <b:First>N.</b:First>
          </b:Person>
          <b:Person>
            <b:Last>Van Beukering</b:Last>
            <b:First>T.</b:First>
          </b:Person>
          <b:Person>
            <b:Last>Schulpen</b:Last>
            <b:First>Y.</b:First>
          </b:Person>
          <b:Person>
            <b:Last>Veire</b:Last>
            <b:Middle>van de</b:Middle>
            <b:First>H.</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31E11-1160-48EF-8FCB-B9CBBDC34F9C}">
  <ds:schemaRefs>
    <ds:schemaRef ds:uri="http://schemas.openxmlformats.org/officeDocument/2006/bibliography"/>
  </ds:schemaRefs>
</ds:datastoreItem>
</file>

<file path=customXml/itemProps2.xml><?xml version="1.0" encoding="utf-8"?>
<ds:datastoreItem xmlns:ds="http://schemas.openxmlformats.org/officeDocument/2006/customXml" ds:itemID="{68AABCA8-55B5-4CD8-9CD3-B12BC5721897}"/>
</file>

<file path=customXml/itemProps3.xml><?xml version="1.0" encoding="utf-8"?>
<ds:datastoreItem xmlns:ds="http://schemas.openxmlformats.org/officeDocument/2006/customXml" ds:itemID="{15CDBEA8-71EB-45F1-B242-806E35268D41}"/>
</file>

<file path=customXml/itemProps4.xml><?xml version="1.0" encoding="utf-8"?>
<ds:datastoreItem xmlns:ds="http://schemas.openxmlformats.org/officeDocument/2006/customXml" ds:itemID="{F0B1E8C1-8EFE-4244-9FAD-D315579C2714}"/>
</file>

<file path=docProps/app.xml><?xml version="1.0" encoding="utf-8"?>
<Properties xmlns="http://schemas.openxmlformats.org/officeDocument/2006/extended-properties" xmlns:vt="http://schemas.openxmlformats.org/officeDocument/2006/docPropsVTypes">
  <Template>1922AA0F.dotm</Template>
  <TotalTime>1</TotalTime>
  <Pages>5</Pages>
  <Words>1494</Words>
  <Characters>8223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Feunekes - Kooi, M.H.</dc:creator>
  <cp:keywords/>
  <dc:description/>
  <cp:lastModifiedBy>Robbe, J.</cp:lastModifiedBy>
  <cp:revision>2</cp:revision>
  <dcterms:created xsi:type="dcterms:W3CDTF">2018-09-27T05:48:00Z</dcterms:created>
  <dcterms:modified xsi:type="dcterms:W3CDTF">2018-09-27T05:48:00Z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